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833BD" w14:textId="77777777" w:rsidR="007A1B56" w:rsidRDefault="00612BEE">
      <w:r>
        <w:rPr>
          <w:rFonts w:hint="eastAsia"/>
        </w:rPr>
        <w:t>様式第</w:t>
      </w:r>
      <w:r w:rsidR="00157B59">
        <w:rPr>
          <w:rFonts w:hint="eastAsia"/>
        </w:rPr>
        <w:t>5</w:t>
      </w:r>
      <w:r>
        <w:rPr>
          <w:rFonts w:hint="eastAsia"/>
        </w:rPr>
        <w:t>号（第</w:t>
      </w:r>
      <w:r w:rsidR="00157B59">
        <w:rPr>
          <w:rFonts w:hint="eastAsia"/>
        </w:rPr>
        <w:t>5</w:t>
      </w:r>
      <w:r>
        <w:rPr>
          <w:rFonts w:hint="eastAsia"/>
        </w:rPr>
        <w:t>条関係）</w:t>
      </w:r>
    </w:p>
    <w:p w14:paraId="3A9833BE" w14:textId="77777777" w:rsidR="00612BEE" w:rsidRDefault="00FD4A28" w:rsidP="00612BEE">
      <w:pPr>
        <w:wordWrap w:val="0"/>
        <w:jc w:val="right"/>
      </w:pPr>
      <w:r>
        <w:rPr>
          <w:rFonts w:hint="eastAsia"/>
        </w:rPr>
        <w:t>令和</w:t>
      </w:r>
      <w:r w:rsidR="00612BEE">
        <w:rPr>
          <w:rFonts w:hint="eastAsia"/>
        </w:rPr>
        <w:t xml:space="preserve">　　　　年　　　月　　　日</w:t>
      </w:r>
    </w:p>
    <w:p w14:paraId="3A9833BF" w14:textId="77777777" w:rsidR="00612BEE" w:rsidRDefault="00612BEE"/>
    <w:p w14:paraId="3A9833C0" w14:textId="77777777" w:rsidR="00612BEE" w:rsidRDefault="00962922">
      <w:r>
        <w:rPr>
          <w:rFonts w:hint="eastAsia"/>
        </w:rPr>
        <w:t>日　向　市　長　　様</w:t>
      </w:r>
    </w:p>
    <w:p w14:paraId="3A9833C1" w14:textId="77777777" w:rsidR="00612BEE" w:rsidRDefault="00612BEE"/>
    <w:p w14:paraId="3A9833C2" w14:textId="77777777" w:rsidR="00612BEE" w:rsidRPr="009A4A50" w:rsidRDefault="00612BEE" w:rsidP="00612BEE">
      <w:pPr>
        <w:wordWrap w:val="0"/>
        <w:jc w:val="right"/>
        <w:rPr>
          <w:b/>
        </w:rPr>
      </w:pPr>
      <w:r w:rsidRPr="009A4A50">
        <w:rPr>
          <w:rFonts w:hint="eastAsia"/>
          <w:b/>
        </w:rPr>
        <w:t>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 xml:space="preserve">所　</w:t>
      </w:r>
      <w:r w:rsidRPr="009A4A50">
        <w:rPr>
          <w:rFonts w:hint="eastAsia"/>
          <w:b/>
          <w:u w:val="single"/>
        </w:rPr>
        <w:t xml:space="preserve">　　　　　　　　　　　　　　　　　　　</w:t>
      </w:r>
    </w:p>
    <w:p w14:paraId="3A9833C3" w14:textId="77777777" w:rsidR="00612BEE" w:rsidRPr="00612BEE" w:rsidRDefault="00612BEE"/>
    <w:p w14:paraId="3A9833C4" w14:textId="77777777" w:rsidR="00612BEE" w:rsidRDefault="00612BEE" w:rsidP="00612BEE">
      <w:pPr>
        <w:wordWrap w:val="0"/>
        <w:jc w:val="right"/>
      </w:pPr>
      <w:r w:rsidRPr="009A4A50">
        <w:rPr>
          <w:rFonts w:hint="eastAsia"/>
          <w:b/>
        </w:rPr>
        <w:t>氏</w:t>
      </w:r>
      <w:r w:rsidR="009A4A50" w:rsidRPr="009A4A50">
        <w:rPr>
          <w:rFonts w:hint="eastAsia"/>
          <w:b/>
        </w:rPr>
        <w:t xml:space="preserve">　</w:t>
      </w:r>
      <w:r w:rsidRPr="009A4A50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 w:rsidRPr="00B64189">
        <w:rPr>
          <w:rFonts w:hint="eastAsia"/>
          <w:u w:val="single"/>
        </w:rPr>
        <w:t xml:space="preserve">　　　　　　　　　　　　　　　　　印　</w:t>
      </w:r>
    </w:p>
    <w:p w14:paraId="3A9833C5" w14:textId="77777777" w:rsidR="00612BEE" w:rsidRPr="009A4A50" w:rsidRDefault="00612BEE" w:rsidP="00157B59">
      <w:pPr>
        <w:jc w:val="right"/>
        <w:rPr>
          <w:b/>
        </w:rPr>
      </w:pPr>
      <w:r>
        <w:rPr>
          <w:rFonts w:hint="eastAsia"/>
        </w:rPr>
        <w:t>（電話番号　　　　　　　　　　　　　　　　　）</w:t>
      </w:r>
    </w:p>
    <w:p w14:paraId="3A9833C6" w14:textId="77777777" w:rsidR="00612BEE" w:rsidRDefault="00612BEE"/>
    <w:p w14:paraId="3A9833C7" w14:textId="77777777" w:rsidR="00157B59" w:rsidRPr="00995663" w:rsidRDefault="00157B59" w:rsidP="00157B5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介護保険住宅改修完了報告書</w:t>
      </w:r>
    </w:p>
    <w:p w14:paraId="3A9833C8" w14:textId="77777777" w:rsidR="00157B59" w:rsidRDefault="00157B59"/>
    <w:p w14:paraId="3A9833C9" w14:textId="7A3810F1" w:rsidR="00612BEE" w:rsidRDefault="00FD4A28">
      <w:r>
        <w:rPr>
          <w:rFonts w:hint="eastAsia"/>
        </w:rPr>
        <w:t xml:space="preserve">　令和</w:t>
      </w:r>
      <w:r w:rsidR="002D096F">
        <w:rPr>
          <w:rFonts w:hint="eastAsia"/>
        </w:rPr>
        <w:t xml:space="preserve">　　　年　　　月　　　日付第　　　　　</w:t>
      </w:r>
      <w:bookmarkStart w:id="0" w:name="_GoBack"/>
      <w:bookmarkEnd w:id="0"/>
      <w:r w:rsidR="00157B59">
        <w:rPr>
          <w:rFonts w:hint="eastAsia"/>
        </w:rPr>
        <w:t>号</w:t>
      </w:r>
      <w:r w:rsidR="002D096F">
        <w:rPr>
          <w:rFonts w:hint="eastAsia"/>
        </w:rPr>
        <w:t>の２</w:t>
      </w:r>
      <w:r w:rsidR="00157B59">
        <w:rPr>
          <w:rFonts w:hint="eastAsia"/>
        </w:rPr>
        <w:t>で承認を受けた介護保険住宅改修工事は、下記のとおり完了しましたので、工事箇所の改修後の写真を添付し、届出いたします。</w:t>
      </w:r>
    </w:p>
    <w:p w14:paraId="3A9833CA" w14:textId="77777777" w:rsidR="00612BEE" w:rsidRDefault="00612BEE"/>
    <w:p w14:paraId="3A9833CB" w14:textId="77777777" w:rsidR="00157B59" w:rsidRDefault="00157B59"/>
    <w:p w14:paraId="3A9833CC" w14:textId="77777777" w:rsidR="00612BEE" w:rsidRDefault="00612BEE" w:rsidP="00612BEE">
      <w:pPr>
        <w:jc w:val="center"/>
      </w:pPr>
      <w:r>
        <w:rPr>
          <w:rFonts w:hint="eastAsia"/>
        </w:rPr>
        <w:t>記</w:t>
      </w:r>
    </w:p>
    <w:p w14:paraId="3A9833CD" w14:textId="77777777" w:rsidR="00B64189" w:rsidRDefault="00B64189"/>
    <w:p w14:paraId="3A9833CE" w14:textId="77777777" w:rsidR="00157B59" w:rsidRDefault="00157B59"/>
    <w:p w14:paraId="3A9833CF" w14:textId="77777777" w:rsidR="00157B59" w:rsidRDefault="00FD4A28" w:rsidP="00157B59">
      <w:pPr>
        <w:jc w:val="center"/>
      </w:pPr>
      <w:r>
        <w:rPr>
          <w:rFonts w:hint="eastAsia"/>
        </w:rPr>
        <w:t>工事完了年月日　　　令和</w:t>
      </w:r>
      <w:r w:rsidR="00157B59">
        <w:rPr>
          <w:rFonts w:hint="eastAsia"/>
        </w:rPr>
        <w:t xml:space="preserve">　　　年　　　月　　　日</w:t>
      </w:r>
    </w:p>
    <w:p w14:paraId="3A9833D0" w14:textId="77777777" w:rsidR="00B64189" w:rsidRDefault="00B64189"/>
    <w:p w14:paraId="3A9833D1" w14:textId="77777777" w:rsidR="00157B59" w:rsidRDefault="00157B59"/>
    <w:p w14:paraId="3A9833D2" w14:textId="77777777" w:rsidR="00157B59" w:rsidRDefault="00157B59"/>
    <w:p w14:paraId="3A9833D3" w14:textId="77777777" w:rsidR="00157B59" w:rsidRDefault="00157B5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57B59" w14:paraId="3A9833D5" w14:textId="77777777" w:rsidTr="00157B59">
        <w:tc>
          <w:tcPr>
            <w:tcW w:w="8702" w:type="dxa"/>
          </w:tcPr>
          <w:p w14:paraId="3A9833D4" w14:textId="77777777" w:rsidR="00157B59" w:rsidRDefault="00157B59">
            <w:r>
              <w:rPr>
                <w:rFonts w:hint="eastAsia"/>
              </w:rPr>
              <w:t>※市確認欄（記入しないでください）</w:t>
            </w:r>
          </w:p>
        </w:tc>
      </w:tr>
      <w:tr w:rsidR="00157B59" w14:paraId="3A9833DE" w14:textId="77777777" w:rsidTr="009C5B0A">
        <w:trPr>
          <w:trHeight w:val="730"/>
        </w:trPr>
        <w:tc>
          <w:tcPr>
            <w:tcW w:w="8702" w:type="dxa"/>
          </w:tcPr>
          <w:p w14:paraId="3A9833D6" w14:textId="77777777" w:rsidR="00157B59" w:rsidRDefault="00157B59">
            <w:r>
              <w:rPr>
                <w:rFonts w:hint="eastAsia"/>
              </w:rPr>
              <w:t>介護保険住宅改修事前審査での承諾どおりであることを確認する。</w:t>
            </w:r>
          </w:p>
          <w:p w14:paraId="3A9833D7" w14:textId="77777777" w:rsidR="00157B59" w:rsidRDefault="00157B59"/>
          <w:p w14:paraId="3A9833D8" w14:textId="77777777" w:rsidR="00157B59" w:rsidRDefault="00FD4A28">
            <w:r>
              <w:rPr>
                <w:rFonts w:hint="eastAsia"/>
              </w:rPr>
              <w:t>令和</w:t>
            </w:r>
            <w:r w:rsidR="00157B59">
              <w:rPr>
                <w:rFonts w:hint="eastAsia"/>
              </w:rPr>
              <w:t xml:space="preserve">　　　年　　　月　　　日</w:t>
            </w:r>
          </w:p>
          <w:p w14:paraId="3A9833D9" w14:textId="77777777" w:rsidR="00157B59" w:rsidRPr="00157B59" w:rsidRDefault="00157B59"/>
          <w:p w14:paraId="3A9833DA" w14:textId="77777777" w:rsidR="00157B59" w:rsidRDefault="00157B59" w:rsidP="00157B59">
            <w:pPr>
              <w:ind w:firstLineChars="100" w:firstLine="210"/>
            </w:pPr>
            <w:r>
              <w:rPr>
                <w:rFonts w:hint="eastAsia"/>
              </w:rPr>
              <w:t xml:space="preserve">職　　　</w:t>
            </w:r>
            <w:r w:rsidRPr="00157B59"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14:paraId="3A9833DB" w14:textId="77777777" w:rsidR="00157B59" w:rsidRDefault="00157B59"/>
          <w:p w14:paraId="3A9833DC" w14:textId="77777777" w:rsidR="00157B59" w:rsidRDefault="00157B59">
            <w:r>
              <w:rPr>
                <w:rFonts w:hint="eastAsia"/>
              </w:rPr>
              <w:t xml:space="preserve">氏　名　　</w:t>
            </w:r>
            <w:r w:rsidRPr="00157B59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印　</w:t>
            </w:r>
            <w:r w:rsidRPr="00157B59">
              <w:rPr>
                <w:rFonts w:hint="eastAsia"/>
                <w:u w:val="dotted"/>
              </w:rPr>
              <w:t xml:space="preserve">　　　</w:t>
            </w:r>
          </w:p>
          <w:p w14:paraId="3A9833DD" w14:textId="77777777" w:rsidR="00157B59" w:rsidRPr="00157B59" w:rsidRDefault="00157B59"/>
        </w:tc>
      </w:tr>
    </w:tbl>
    <w:p w14:paraId="3A9833DF" w14:textId="77777777" w:rsidR="00157B59" w:rsidRDefault="00157B59"/>
    <w:sectPr w:rsidR="00157B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33E2" w14:textId="77777777" w:rsidR="00634D3B" w:rsidRDefault="00634D3B" w:rsidP="00995663">
      <w:r>
        <w:separator/>
      </w:r>
    </w:p>
  </w:endnote>
  <w:endnote w:type="continuationSeparator" w:id="0">
    <w:p w14:paraId="3A9833E3" w14:textId="77777777" w:rsidR="00634D3B" w:rsidRDefault="00634D3B" w:rsidP="009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833E0" w14:textId="77777777" w:rsidR="00634D3B" w:rsidRDefault="00634D3B" w:rsidP="00995663">
      <w:r>
        <w:separator/>
      </w:r>
    </w:p>
  </w:footnote>
  <w:footnote w:type="continuationSeparator" w:id="0">
    <w:p w14:paraId="3A9833E1" w14:textId="77777777" w:rsidR="00634D3B" w:rsidRDefault="00634D3B" w:rsidP="00995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EE"/>
    <w:rsid w:val="00157B59"/>
    <w:rsid w:val="001C4F3A"/>
    <w:rsid w:val="002D096F"/>
    <w:rsid w:val="002F026A"/>
    <w:rsid w:val="00612BEE"/>
    <w:rsid w:val="00634D3B"/>
    <w:rsid w:val="007A1B56"/>
    <w:rsid w:val="00962922"/>
    <w:rsid w:val="00995663"/>
    <w:rsid w:val="009A4A50"/>
    <w:rsid w:val="00B64189"/>
    <w:rsid w:val="00C24F08"/>
    <w:rsid w:val="00EC5A04"/>
    <w:rsid w:val="00F31287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983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15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663"/>
  </w:style>
  <w:style w:type="paragraph" w:styleId="a5">
    <w:name w:val="footer"/>
    <w:basedOn w:val="a"/>
    <w:link w:val="a6"/>
    <w:uiPriority w:val="99"/>
    <w:unhideWhenUsed/>
    <w:rsid w:val="00995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663"/>
  </w:style>
  <w:style w:type="table" w:styleId="a7">
    <w:name w:val="Table Grid"/>
    <w:basedOn w:val="a1"/>
    <w:uiPriority w:val="59"/>
    <w:rsid w:val="0015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7745-CA7A-45D9-A3A8-2DC085BE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94FEABAF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海野 美穂</cp:lastModifiedBy>
  <cp:revision>3</cp:revision>
  <dcterms:created xsi:type="dcterms:W3CDTF">2021-05-27T09:30:00Z</dcterms:created>
  <dcterms:modified xsi:type="dcterms:W3CDTF">2021-05-27T10:06:00Z</dcterms:modified>
</cp:coreProperties>
</file>