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0BC793" w14:textId="77777777" w:rsidR="007A1B56" w:rsidRDefault="00612BEE">
      <w:r>
        <w:rPr>
          <w:rFonts w:hint="eastAsia"/>
        </w:rPr>
        <w:t>様式第</w:t>
      </w:r>
      <w:r w:rsidR="00194449">
        <w:rPr>
          <w:rFonts w:hint="eastAsia"/>
        </w:rPr>
        <w:t>2</w:t>
      </w:r>
      <w:r>
        <w:rPr>
          <w:rFonts w:hint="eastAsia"/>
        </w:rPr>
        <w:t>号（第</w:t>
      </w:r>
      <w:r>
        <w:rPr>
          <w:rFonts w:hint="eastAsia"/>
        </w:rPr>
        <w:t>3</w:t>
      </w:r>
      <w:r>
        <w:rPr>
          <w:rFonts w:hint="eastAsia"/>
        </w:rPr>
        <w:t>条関係）</w:t>
      </w:r>
    </w:p>
    <w:p w14:paraId="440BC794" w14:textId="77777777" w:rsidR="00612BEE" w:rsidRDefault="00CB5DC3" w:rsidP="00612BEE">
      <w:pPr>
        <w:wordWrap w:val="0"/>
        <w:jc w:val="right"/>
      </w:pPr>
      <w:r>
        <w:rPr>
          <w:rFonts w:hint="eastAsia"/>
        </w:rPr>
        <w:t>令和</w:t>
      </w:r>
      <w:r w:rsidR="00612BEE">
        <w:rPr>
          <w:rFonts w:hint="eastAsia"/>
        </w:rPr>
        <w:t xml:space="preserve">　　　　年　　　月　　　日</w:t>
      </w:r>
    </w:p>
    <w:p w14:paraId="440BC795" w14:textId="77777777" w:rsidR="00612BEE" w:rsidRDefault="00612BEE"/>
    <w:p w14:paraId="440BC796" w14:textId="77777777" w:rsidR="00612BEE" w:rsidRDefault="00612BEE">
      <w:r>
        <w:rPr>
          <w:rFonts w:hint="eastAsia"/>
        </w:rPr>
        <w:t>日　向　市　長　　様</w:t>
      </w:r>
    </w:p>
    <w:p w14:paraId="440BC797" w14:textId="77777777" w:rsidR="00612BEE" w:rsidRDefault="00612BEE"/>
    <w:p w14:paraId="440BC798" w14:textId="77777777" w:rsidR="00612BEE" w:rsidRPr="00275F94" w:rsidRDefault="00612BEE" w:rsidP="00612BEE">
      <w:pPr>
        <w:wordWrap w:val="0"/>
        <w:jc w:val="right"/>
        <w:rPr>
          <w:b/>
        </w:rPr>
      </w:pPr>
      <w:r w:rsidRPr="00275F94">
        <w:rPr>
          <w:rFonts w:hint="eastAsia"/>
          <w:b/>
        </w:rPr>
        <w:t>住</w:t>
      </w:r>
      <w:r w:rsidR="00F57845" w:rsidRPr="00275F94">
        <w:rPr>
          <w:rFonts w:hint="eastAsia"/>
          <w:b/>
        </w:rPr>
        <w:t xml:space="preserve">　</w:t>
      </w:r>
      <w:r w:rsidRPr="00275F94">
        <w:rPr>
          <w:rFonts w:hint="eastAsia"/>
          <w:b/>
        </w:rPr>
        <w:t xml:space="preserve">所　</w:t>
      </w:r>
      <w:r w:rsidRPr="00275F94">
        <w:rPr>
          <w:rFonts w:hint="eastAsia"/>
          <w:b/>
          <w:u w:val="single"/>
        </w:rPr>
        <w:t xml:space="preserve">　　　　　　　　　　　　　　　　　　　</w:t>
      </w:r>
    </w:p>
    <w:p w14:paraId="440BC799" w14:textId="77777777" w:rsidR="00612BEE" w:rsidRPr="00612BEE" w:rsidRDefault="00612BEE"/>
    <w:p w14:paraId="440BC79A" w14:textId="77777777" w:rsidR="00612BEE" w:rsidRDefault="00612BEE" w:rsidP="00612BEE">
      <w:pPr>
        <w:wordWrap w:val="0"/>
        <w:jc w:val="right"/>
      </w:pPr>
      <w:r w:rsidRPr="00275F94">
        <w:rPr>
          <w:rFonts w:hint="eastAsia"/>
          <w:b/>
        </w:rPr>
        <w:t>氏</w:t>
      </w:r>
      <w:r w:rsidR="00F57845" w:rsidRPr="00275F94">
        <w:rPr>
          <w:rFonts w:hint="eastAsia"/>
          <w:b/>
        </w:rPr>
        <w:t xml:space="preserve">　</w:t>
      </w:r>
      <w:r w:rsidRPr="00275F94">
        <w:rPr>
          <w:rFonts w:hint="eastAsia"/>
          <w:b/>
        </w:rPr>
        <w:t>名</w:t>
      </w:r>
      <w:r>
        <w:rPr>
          <w:rFonts w:hint="eastAsia"/>
        </w:rPr>
        <w:t xml:space="preserve">　</w:t>
      </w:r>
      <w:r w:rsidRPr="00B64189">
        <w:rPr>
          <w:rFonts w:hint="eastAsia"/>
          <w:u w:val="single"/>
        </w:rPr>
        <w:t xml:space="preserve">　　　　　　　　　　　　　　　　　印　</w:t>
      </w:r>
    </w:p>
    <w:p w14:paraId="440BC79B" w14:textId="77777777" w:rsidR="00612BEE" w:rsidRDefault="00612BEE" w:rsidP="00612BEE">
      <w:pPr>
        <w:jc w:val="right"/>
      </w:pPr>
      <w:r>
        <w:rPr>
          <w:rFonts w:hint="eastAsia"/>
        </w:rPr>
        <w:t>（電話番号　　　　　　　　　　　　　　　　　）</w:t>
      </w:r>
    </w:p>
    <w:p w14:paraId="440BC79C" w14:textId="77777777" w:rsidR="00612BEE" w:rsidRPr="00275F94" w:rsidRDefault="00612BEE" w:rsidP="00612BEE">
      <w:pPr>
        <w:wordWrap w:val="0"/>
        <w:jc w:val="right"/>
        <w:rPr>
          <w:b/>
        </w:rPr>
      </w:pPr>
      <w:r w:rsidRPr="00275F94">
        <w:rPr>
          <w:rFonts w:hint="eastAsia"/>
          <w:b/>
        </w:rPr>
        <w:t>被保険者番号</w:t>
      </w:r>
      <w:r w:rsidRPr="00275F94">
        <w:rPr>
          <w:rFonts w:hint="eastAsia"/>
          <w:b/>
          <w:u w:val="single"/>
        </w:rPr>
        <w:t xml:space="preserve">　　　</w:t>
      </w:r>
      <w:r w:rsidR="00F57845" w:rsidRPr="00275F94">
        <w:rPr>
          <w:rFonts w:hint="eastAsia"/>
          <w:b/>
          <w:u w:val="single"/>
        </w:rPr>
        <w:t xml:space="preserve">　</w:t>
      </w:r>
      <w:r w:rsidRPr="00275F94">
        <w:rPr>
          <w:rFonts w:hint="eastAsia"/>
          <w:b/>
          <w:u w:val="single"/>
        </w:rPr>
        <w:t xml:space="preserve">　　　　　　　　　　　　　</w:t>
      </w:r>
    </w:p>
    <w:p w14:paraId="440BC79D" w14:textId="77777777" w:rsidR="00612BEE" w:rsidRDefault="00612BEE"/>
    <w:p w14:paraId="440BC79E" w14:textId="77777777" w:rsidR="00612BEE" w:rsidRPr="00A218B9" w:rsidRDefault="00194449" w:rsidP="00B64189">
      <w:pPr>
        <w:jc w:val="center"/>
        <w:rPr>
          <w:b/>
          <w:sz w:val="28"/>
        </w:rPr>
      </w:pPr>
      <w:r w:rsidRPr="00A218B9">
        <w:rPr>
          <w:rFonts w:hint="eastAsia"/>
          <w:b/>
          <w:sz w:val="28"/>
        </w:rPr>
        <w:t>受領委任払用</w:t>
      </w:r>
      <w:r w:rsidR="00612BEE" w:rsidRPr="00A218B9">
        <w:rPr>
          <w:rFonts w:hint="eastAsia"/>
          <w:b/>
          <w:sz w:val="28"/>
        </w:rPr>
        <w:t>介護保険居宅介護（支援）住宅改修申出書</w:t>
      </w:r>
    </w:p>
    <w:p w14:paraId="440BC79F" w14:textId="77777777" w:rsidR="00612BEE" w:rsidRDefault="00612BEE">
      <w:r>
        <w:rPr>
          <w:rFonts w:hint="eastAsia"/>
        </w:rPr>
        <w:t>介護保険における住宅改修を行いたいので、下記書類を添付し事前審査を申し出ます。</w:t>
      </w:r>
    </w:p>
    <w:p w14:paraId="440BC7A0" w14:textId="77777777" w:rsidR="00612BEE" w:rsidRDefault="00612BEE"/>
    <w:p w14:paraId="440BC7A1" w14:textId="77777777" w:rsidR="00612BEE" w:rsidRDefault="00612BEE" w:rsidP="00612BEE">
      <w:pPr>
        <w:jc w:val="center"/>
      </w:pPr>
      <w:r>
        <w:rPr>
          <w:rFonts w:hint="eastAsia"/>
        </w:rPr>
        <w:t>記</w:t>
      </w:r>
    </w:p>
    <w:p w14:paraId="440BC7A2" w14:textId="77777777" w:rsidR="00612BEE" w:rsidRDefault="00612BEE"/>
    <w:p w14:paraId="440BC7A3" w14:textId="77777777" w:rsidR="00612BEE" w:rsidRDefault="00612BEE" w:rsidP="00B64189">
      <w:pPr>
        <w:ind w:firstLineChars="100" w:firstLine="210"/>
      </w:pPr>
      <w:r>
        <w:rPr>
          <w:rFonts w:hint="eastAsia"/>
        </w:rPr>
        <w:t>□</w:t>
      </w:r>
      <w:r w:rsidR="00B64189">
        <w:rPr>
          <w:rFonts w:hint="eastAsia"/>
        </w:rPr>
        <w:t>住宅改修が必要な理由書（介護支援専門員）</w:t>
      </w:r>
    </w:p>
    <w:p w14:paraId="440BC7A4" w14:textId="77777777" w:rsidR="00612BEE" w:rsidRDefault="00612BEE" w:rsidP="00B64189">
      <w:pPr>
        <w:ind w:firstLineChars="100" w:firstLine="210"/>
      </w:pPr>
      <w:r>
        <w:rPr>
          <w:rFonts w:hint="eastAsia"/>
        </w:rPr>
        <w:t>□</w:t>
      </w:r>
      <w:r w:rsidR="00B64189">
        <w:rPr>
          <w:rFonts w:hint="eastAsia"/>
        </w:rPr>
        <w:t>工事費見積書</w:t>
      </w:r>
    </w:p>
    <w:p w14:paraId="440BC7A5" w14:textId="77777777" w:rsidR="00612BEE" w:rsidRDefault="00612BEE" w:rsidP="00B64189">
      <w:pPr>
        <w:ind w:firstLineChars="100" w:firstLine="210"/>
      </w:pPr>
      <w:r>
        <w:rPr>
          <w:rFonts w:hint="eastAsia"/>
        </w:rPr>
        <w:t>□</w:t>
      </w:r>
      <w:r w:rsidR="00B64189">
        <w:rPr>
          <w:rFonts w:hint="eastAsia"/>
        </w:rPr>
        <w:t>図面（改修内容がわかるものなら様式不問。段差等は数値にて明示すること。）</w:t>
      </w:r>
    </w:p>
    <w:p w14:paraId="440BC7A6" w14:textId="77777777" w:rsidR="00612BEE" w:rsidRDefault="00612BEE" w:rsidP="00B64189">
      <w:pPr>
        <w:ind w:firstLineChars="100" w:firstLine="210"/>
      </w:pPr>
      <w:r>
        <w:rPr>
          <w:rFonts w:hint="eastAsia"/>
        </w:rPr>
        <w:t>□</w:t>
      </w:r>
      <w:r w:rsidR="00B64189">
        <w:rPr>
          <w:rFonts w:hint="eastAsia"/>
        </w:rPr>
        <w:t>施工前写真（撮影日をいれること。）</w:t>
      </w:r>
    </w:p>
    <w:p w14:paraId="440BC7A7" w14:textId="77777777" w:rsidR="00612BEE" w:rsidRDefault="00612BEE" w:rsidP="00B64189">
      <w:pPr>
        <w:ind w:firstLineChars="100" w:firstLine="210"/>
      </w:pPr>
      <w:r>
        <w:rPr>
          <w:rFonts w:hint="eastAsia"/>
        </w:rPr>
        <w:t>□</w:t>
      </w:r>
      <w:r w:rsidR="00B64189">
        <w:rPr>
          <w:rFonts w:hint="eastAsia"/>
        </w:rPr>
        <w:t>住宅所有者の承諾書（所有者が同居の家族以外の場合）</w:t>
      </w:r>
    </w:p>
    <w:p w14:paraId="440BC7A8" w14:textId="1251EA19" w:rsidR="00B64189" w:rsidRDefault="00FA528D">
      <w:bookmarkStart w:id="0" w:name="_GoBack"/>
      <w:r>
        <w:rPr>
          <w:rFonts w:hint="eastAsia"/>
        </w:rPr>
        <w:t xml:space="preserve">※□認定申請中　□入院・入所中　</w:t>
      </w:r>
      <w:r w:rsidR="00B64189">
        <w:rPr>
          <w:rFonts w:hint="eastAsia"/>
        </w:rPr>
        <w:t>の場合は自己負担の承諾書</w:t>
      </w:r>
    </w:p>
    <w:bookmarkEnd w:id="0"/>
    <w:p w14:paraId="440BC7A9" w14:textId="7BE376E6" w:rsidR="00B64189" w:rsidRDefault="00FA528D">
      <w:r>
        <w:rPr>
          <w:rFonts w:hint="eastAsia"/>
        </w:rPr>
        <w:t xml:space="preserve">　</w:t>
      </w:r>
    </w:p>
    <w:p w14:paraId="440BC7AA" w14:textId="77777777" w:rsidR="00B64189" w:rsidRDefault="00B64189">
      <w:r>
        <w:rPr>
          <w:rFonts w:hint="eastAsia"/>
        </w:rPr>
        <w:t>「日向市高齢者住宅改造助成事業」利用の有無　　□有　　□無</w:t>
      </w:r>
    </w:p>
    <w:p w14:paraId="440BC7AB" w14:textId="77777777" w:rsidR="00B64189" w:rsidRDefault="00B64189">
      <w:r>
        <w:rPr>
          <w:rFonts w:hint="eastAsia"/>
        </w:rPr>
        <w:t>「日向市障害者住宅改造助成事業」利用の有無　　□有　　□無</w:t>
      </w:r>
    </w:p>
    <w:p w14:paraId="440BC7AC" w14:textId="77777777" w:rsidR="00194449" w:rsidRDefault="00194449"/>
    <w:p w14:paraId="440BC7AD" w14:textId="77777777" w:rsidR="00194449" w:rsidRPr="005572C1" w:rsidRDefault="00194449">
      <w:pPr>
        <w:rPr>
          <w:b/>
        </w:rPr>
      </w:pPr>
      <w:r w:rsidRPr="005572C1">
        <w:rPr>
          <w:rFonts w:hint="eastAsia"/>
          <w:b/>
        </w:rPr>
        <w:t>改修業者</w:t>
      </w:r>
    </w:p>
    <w:p w14:paraId="440BC7AE" w14:textId="77777777" w:rsidR="00194449" w:rsidRDefault="00194449" w:rsidP="00194449">
      <w:pPr>
        <w:ind w:firstLineChars="200" w:firstLine="420"/>
      </w:pPr>
      <w:r>
        <w:rPr>
          <w:rFonts w:hint="eastAsia"/>
        </w:rPr>
        <w:t>所在地</w:t>
      </w:r>
    </w:p>
    <w:p w14:paraId="440BC7AF" w14:textId="77777777" w:rsidR="00194449" w:rsidRDefault="00194449" w:rsidP="00194449">
      <w:pPr>
        <w:ind w:firstLineChars="200" w:firstLine="420"/>
      </w:pPr>
      <w:r>
        <w:rPr>
          <w:rFonts w:hint="eastAsia"/>
        </w:rPr>
        <w:t>事業者名</w:t>
      </w:r>
    </w:p>
    <w:p w14:paraId="440BC7B0" w14:textId="77777777" w:rsidR="00194449" w:rsidRPr="00194449" w:rsidRDefault="00194449" w:rsidP="00194449">
      <w:pPr>
        <w:ind w:firstLineChars="200" w:firstLine="420"/>
        <w:rPr>
          <w:u w:val="single"/>
        </w:rPr>
      </w:pPr>
      <w:r w:rsidRPr="00194449">
        <w:rPr>
          <w:rFonts w:hint="eastAsia"/>
          <w:u w:val="single"/>
        </w:rPr>
        <w:t>代表者名</w:t>
      </w:r>
      <w:r>
        <w:rPr>
          <w:rFonts w:hint="eastAsia"/>
          <w:u w:val="single"/>
        </w:rPr>
        <w:t xml:space="preserve">　　　　　　　　　　　　　　　　　　　　　　　　　　　　　　　印</w:t>
      </w:r>
      <w:r w:rsidRPr="00194449">
        <w:rPr>
          <w:rFonts w:hint="eastAsia"/>
          <w:u w:val="single"/>
        </w:rPr>
        <w:t xml:space="preserve">　　</w:t>
      </w:r>
    </w:p>
    <w:p w14:paraId="440BC7B1" w14:textId="77777777" w:rsidR="00194449" w:rsidRPr="005572C1" w:rsidRDefault="00194449" w:rsidP="00194449">
      <w:pPr>
        <w:rPr>
          <w:b/>
        </w:rPr>
      </w:pPr>
      <w:r w:rsidRPr="005572C1">
        <w:rPr>
          <w:rFonts w:hint="eastAsia"/>
          <w:b/>
        </w:rPr>
        <w:t>委任状</w:t>
      </w:r>
    </w:p>
    <w:p w14:paraId="440BC7B2" w14:textId="77777777" w:rsidR="00194449" w:rsidRDefault="00D025E2" w:rsidP="00F57845">
      <w:pPr>
        <w:ind w:firstLineChars="100" w:firstLine="210"/>
      </w:pPr>
      <w:r>
        <w:rPr>
          <w:rFonts w:hint="eastAsia"/>
        </w:rPr>
        <w:t>住宅改修費支給申請及び受領に関する権限を上記改修事業者に委任します。</w:t>
      </w:r>
    </w:p>
    <w:p w14:paraId="440BC7B3" w14:textId="77777777" w:rsidR="00194449" w:rsidRDefault="00194449"/>
    <w:p w14:paraId="440BC7B4" w14:textId="77777777" w:rsidR="00D025E2" w:rsidRDefault="00D025E2" w:rsidP="00D025E2">
      <w:pPr>
        <w:wordWrap w:val="0"/>
        <w:jc w:val="right"/>
      </w:pPr>
      <w:r>
        <w:rPr>
          <w:rFonts w:hint="eastAsia"/>
        </w:rPr>
        <w:t xml:space="preserve">氏名　</w:t>
      </w:r>
      <w:r w:rsidRPr="00D025E2">
        <w:rPr>
          <w:rFonts w:hint="eastAsia"/>
          <w:u w:val="single"/>
        </w:rPr>
        <w:t xml:space="preserve">　　　　　　　　　　　　　　　　　</w:t>
      </w:r>
      <w:r>
        <w:rPr>
          <w:rFonts w:hint="eastAsia"/>
          <w:u w:val="single"/>
        </w:rPr>
        <w:t>印</w:t>
      </w:r>
      <w:r w:rsidRPr="00D025E2">
        <w:rPr>
          <w:rFonts w:hint="eastAsia"/>
          <w:u w:val="single"/>
        </w:rPr>
        <w:t xml:space="preserve">　</w:t>
      </w:r>
    </w:p>
    <w:sectPr w:rsidR="00D025E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0BC7B7" w14:textId="77777777" w:rsidR="00B01CBC" w:rsidRDefault="00B01CBC" w:rsidP="00A218B9">
      <w:r>
        <w:separator/>
      </w:r>
    </w:p>
  </w:endnote>
  <w:endnote w:type="continuationSeparator" w:id="0">
    <w:p w14:paraId="440BC7B8" w14:textId="77777777" w:rsidR="00B01CBC" w:rsidRDefault="00B01CBC" w:rsidP="00A21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0BC7B5" w14:textId="77777777" w:rsidR="00B01CBC" w:rsidRDefault="00B01CBC" w:rsidP="00A218B9">
      <w:r>
        <w:separator/>
      </w:r>
    </w:p>
  </w:footnote>
  <w:footnote w:type="continuationSeparator" w:id="0">
    <w:p w14:paraId="440BC7B6" w14:textId="77777777" w:rsidR="00B01CBC" w:rsidRDefault="00B01CBC" w:rsidP="00A218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BEE"/>
    <w:rsid w:val="00194449"/>
    <w:rsid w:val="001E7D19"/>
    <w:rsid w:val="00275F94"/>
    <w:rsid w:val="002C176A"/>
    <w:rsid w:val="005572C1"/>
    <w:rsid w:val="00612BEE"/>
    <w:rsid w:val="007A1B56"/>
    <w:rsid w:val="00A218B9"/>
    <w:rsid w:val="00B01CBC"/>
    <w:rsid w:val="00B64189"/>
    <w:rsid w:val="00CB5DC3"/>
    <w:rsid w:val="00D025E2"/>
    <w:rsid w:val="00D66959"/>
    <w:rsid w:val="00F57845"/>
    <w:rsid w:val="00FA52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40BC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18B9"/>
    <w:pPr>
      <w:tabs>
        <w:tab w:val="center" w:pos="4252"/>
        <w:tab w:val="right" w:pos="8504"/>
      </w:tabs>
      <w:snapToGrid w:val="0"/>
    </w:pPr>
  </w:style>
  <w:style w:type="character" w:customStyle="1" w:styleId="a4">
    <w:name w:val="ヘッダー (文字)"/>
    <w:basedOn w:val="a0"/>
    <w:link w:val="a3"/>
    <w:uiPriority w:val="99"/>
    <w:rsid w:val="00A218B9"/>
  </w:style>
  <w:style w:type="paragraph" w:styleId="a5">
    <w:name w:val="footer"/>
    <w:basedOn w:val="a"/>
    <w:link w:val="a6"/>
    <w:uiPriority w:val="99"/>
    <w:unhideWhenUsed/>
    <w:rsid w:val="00A218B9"/>
    <w:pPr>
      <w:tabs>
        <w:tab w:val="center" w:pos="4252"/>
        <w:tab w:val="right" w:pos="8504"/>
      </w:tabs>
      <w:snapToGrid w:val="0"/>
    </w:pPr>
  </w:style>
  <w:style w:type="character" w:customStyle="1" w:styleId="a6">
    <w:name w:val="フッター (文字)"/>
    <w:basedOn w:val="a0"/>
    <w:link w:val="a5"/>
    <w:uiPriority w:val="99"/>
    <w:rsid w:val="00A218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18B9"/>
    <w:pPr>
      <w:tabs>
        <w:tab w:val="center" w:pos="4252"/>
        <w:tab w:val="right" w:pos="8504"/>
      </w:tabs>
      <w:snapToGrid w:val="0"/>
    </w:pPr>
  </w:style>
  <w:style w:type="character" w:customStyle="1" w:styleId="a4">
    <w:name w:val="ヘッダー (文字)"/>
    <w:basedOn w:val="a0"/>
    <w:link w:val="a3"/>
    <w:uiPriority w:val="99"/>
    <w:rsid w:val="00A218B9"/>
  </w:style>
  <w:style w:type="paragraph" w:styleId="a5">
    <w:name w:val="footer"/>
    <w:basedOn w:val="a"/>
    <w:link w:val="a6"/>
    <w:uiPriority w:val="99"/>
    <w:unhideWhenUsed/>
    <w:rsid w:val="00A218B9"/>
    <w:pPr>
      <w:tabs>
        <w:tab w:val="center" w:pos="4252"/>
        <w:tab w:val="right" w:pos="8504"/>
      </w:tabs>
      <w:snapToGrid w:val="0"/>
    </w:pPr>
  </w:style>
  <w:style w:type="character" w:customStyle="1" w:styleId="a6">
    <w:name w:val="フッター (文字)"/>
    <w:basedOn w:val="a0"/>
    <w:link w:val="a5"/>
    <w:uiPriority w:val="99"/>
    <w:rsid w:val="00A218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FB886-5807-4ACA-BCAB-D477794F2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EDAA234</Template>
  <TotalTime>3</TotalTime>
  <Pages>1</Pages>
  <Words>79</Words>
  <Characters>453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日向市役所</Company>
  <LinksUpToDate>false</LinksUpToDate>
  <CharactersWithSpaces>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hyuga</dc:creator>
  <cp:lastModifiedBy>海野 美穂</cp:lastModifiedBy>
  <cp:revision>3</cp:revision>
  <cp:lastPrinted>2014-02-12T04:26:00Z</cp:lastPrinted>
  <dcterms:created xsi:type="dcterms:W3CDTF">2021-05-27T09:29:00Z</dcterms:created>
  <dcterms:modified xsi:type="dcterms:W3CDTF">2021-05-27T10:08:00Z</dcterms:modified>
</cp:coreProperties>
</file>