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00" w:rsidRPr="004B6C31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38099</wp:posOffset>
                </wp:positionV>
                <wp:extent cx="4067175" cy="5048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DDF" w:rsidRPr="00A3584A" w:rsidRDefault="004A5DDF" w:rsidP="004A5DD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（例２）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通知文（書面表決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A5DDF" w:rsidRPr="00A3584A" w:rsidRDefault="004A5DDF" w:rsidP="004A5DD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.75pt;margin-top:3pt;width:320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" filled="f" strokeweight=".5pt">
                <v:textbox>
                  <w:txbxContent>
                    <w:p w:rsidR="004A5DDF" w:rsidRPr="00A3584A" w:rsidRDefault="004A5DDF" w:rsidP="004A5DD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（例２）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通知文（書面表決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4A5DDF" w:rsidRPr="00A3584A" w:rsidRDefault="004A5DDF" w:rsidP="004A5DD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B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令和○</w:t>
      </w:r>
      <w:r w:rsidR="00993CB7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74A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A55B9" w:rsidRPr="004B6C31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〇〇自治会員　各位</w:t>
      </w:r>
    </w:p>
    <w:p w:rsidR="00EA55B9" w:rsidRPr="004B6C31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〇〇〇〇自治会</w:t>
      </w:r>
      <w:r w:rsidR="00EA55B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C74A9" w:rsidRPr="004B6C31" w:rsidRDefault="00EA55B9" w:rsidP="00C077BC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　〇〇</w:t>
      </w:r>
      <w:r w:rsidR="00C077B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2A1B79" w:rsidP="007D76D6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〇〇自治会令和○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年度定期総会の開催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（書面表決）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EA55B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EA55B9" w:rsidRPr="004B6C31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6D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日頃から、自治会活動にご理解、ご協力いただき、誠にありがとうございます。</w:t>
      </w:r>
    </w:p>
    <w:p w:rsidR="00FF1A2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当自治会では、例年この時期に定期総会を開催しておりますが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新型コロナ</w:t>
      </w:r>
      <w:r w:rsidR="009033D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ウイルス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感染防止</w:t>
      </w:r>
      <w:r w:rsidR="008B65F7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の観点から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、書面表決</w:t>
      </w:r>
      <w:r w:rsidR="00FF1A26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とさせていただきます。</w:t>
      </w:r>
      <w:bookmarkStart w:id="0" w:name="_GoBack"/>
      <w:bookmarkEnd w:id="0"/>
    </w:p>
    <w:p w:rsidR="00A80F44" w:rsidRPr="004B6C31" w:rsidRDefault="009033D2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別紙「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定期総会資料一式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」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をご確認のうえ、本紙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キリトリ線以下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に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ご署名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及び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各議案への賛否をご記入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</w:t>
      </w:r>
      <w:r w:rsid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2A1B7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令和○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日必着で、書面表決書を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までご提出ください。</w:t>
      </w:r>
    </w:p>
    <w:p w:rsidR="00560A60" w:rsidRPr="004B6C31" w:rsidRDefault="00651790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議案の可決につきましては、ご提出いただいた書面表決書のうち、賛成が過半数を超えた場合に可決とさせていただき</w:t>
      </w:r>
      <w:r w:rsidR="002A1B7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ます。何とぞご理解のほど、よろしくお願いいたします。なお、令和○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C077BC" w:rsidRPr="004B6C31" w:rsidRDefault="00DD0151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6289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9F71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1.75pt;margin-top:-.3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" strokecolor="black [3213]"/>
            </w:pict>
          </mc:Fallback>
        </mc:AlternateContent>
      </w:r>
      <w:r w:rsidR="00C077BC" w:rsidRPr="004B6C31">
        <w:rPr>
          <w:rFonts w:hint="eastAsia"/>
          <w:szCs w:val="21"/>
        </w:rPr>
        <w:t>問い合わせ先</w:t>
      </w:r>
    </w:p>
    <w:p w:rsidR="00C077BC" w:rsidRPr="004B6C31" w:rsidRDefault="00C077BC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hint="eastAsia"/>
          <w:szCs w:val="21"/>
        </w:rPr>
        <w:t>会長　〇〇　〇〇</w:t>
      </w:r>
    </w:p>
    <w:p w:rsidR="001A28BA" w:rsidRPr="004B6C31" w:rsidRDefault="00C077BC" w:rsidP="00C077BC">
      <w:pPr>
        <w:overflowPunct w:val="0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hint="eastAsia"/>
          <w:szCs w:val="21"/>
        </w:rPr>
        <w:t>電話番号　　　－　　　－</w:t>
      </w:r>
      <w:r w:rsidR="00EA55B9" w:rsidRPr="004B6C31">
        <w:rPr>
          <w:rFonts w:hint="eastAsia"/>
          <w:szCs w:val="21"/>
        </w:rPr>
        <w:t xml:space="preserve">　　　　</w:t>
      </w:r>
      <w:r w:rsidR="00952242" w:rsidRPr="004B6C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4B6C31" w:rsidRDefault="00685AC8" w:rsidP="00685AC8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E2E030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144779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C80F4F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</w:t>
      </w:r>
    </w:p>
    <w:p w:rsidR="00242262" w:rsidRPr="004B6C31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書面表決書</w:t>
      </w:r>
      <w:r w:rsidR="008C4E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2A1B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令和○</w:t>
      </w:r>
      <w:r w:rsidR="00A60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242262" w:rsidRPr="004B6C31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670DC" w:rsidRPr="004B6C31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（自署名）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121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0058D" w:rsidRDefault="0080058D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A28BA" w:rsidRPr="004B6C31" w:rsidRDefault="002A1B79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私は、〇〇自治会令和○</w:t>
      </w:r>
      <w:r w:rsidR="004B6C31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年度定期総会</w:t>
      </w:r>
      <w:r w:rsidR="003276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</w:t>
      </w:r>
      <w:r w:rsidR="004B6C31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Tr="007F0A76">
        <w:tc>
          <w:tcPr>
            <w:tcW w:w="2434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236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C0E15" w:rsidTr="007F0A76">
        <w:tc>
          <w:tcPr>
            <w:tcW w:w="2434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4B6C31" w:rsidRDefault="00DC0E15" w:rsidP="00D36100">
            <w:pPr>
              <w:rPr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【意見】（※ご意見がありましたらお書きください。）</w:t>
      </w:r>
    </w:p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F3C6C" w:rsidRPr="00CF3C6C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（注）１．各議案について、「</w:t>
      </w:r>
      <w:r w:rsidR="005A5750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5A5750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」いずれかに○印で表示してください。</w:t>
      </w:r>
    </w:p>
    <w:p w:rsidR="00CF3C6C" w:rsidRPr="00CF3C6C" w:rsidRDefault="00CF3C6C" w:rsidP="00685AC8">
      <w:pPr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２．「</w:t>
      </w:r>
      <w:r w:rsidR="0002789A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02789A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」の両方に○印がある場合および両方に○印がない場合には、その議案について賛</w:t>
      </w:r>
    </w:p>
    <w:p w:rsidR="001A28BA" w:rsidRPr="004B6C31" w:rsidRDefault="00CF3C6C" w:rsidP="00685AC8">
      <w:pPr>
        <w:ind w:firstLineChars="500" w:firstLine="105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成とみなします。</w:t>
      </w:r>
    </w:p>
    <w:sectPr w:rsidR="001A28BA" w:rsidRPr="004B6C31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DF" w:rsidRDefault="004A5DDF" w:rsidP="00386700">
      <w:r>
        <w:separator/>
      </w:r>
    </w:p>
  </w:endnote>
  <w:endnote w:type="continuationSeparator" w:id="0">
    <w:p w:rsidR="004A5DDF" w:rsidRDefault="004A5DDF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DF" w:rsidRDefault="004A5DDF" w:rsidP="00386700">
      <w:r>
        <w:separator/>
      </w:r>
    </w:p>
  </w:footnote>
  <w:footnote w:type="continuationSeparator" w:id="0">
    <w:p w:rsidR="004A5DDF" w:rsidRDefault="004A5DDF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40D0B"/>
    <w:rsid w:val="001464B0"/>
    <w:rsid w:val="001469E9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1B79"/>
    <w:rsid w:val="002A32B9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A5DDF"/>
    <w:rsid w:val="004B6C31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E6A5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15DCD"/>
    <w:rsid w:val="00C343B9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E0223A"/>
    <w:rsid w:val="00E22737"/>
    <w:rsid w:val="00E45A74"/>
    <w:rsid w:val="00E57ED2"/>
    <w:rsid w:val="00E92C92"/>
    <w:rsid w:val="00EA55B9"/>
    <w:rsid w:val="00EE63D1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7425-AEB0-470F-891C-BB04CF95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B46A0863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淳</dc:creator>
  <cp:lastModifiedBy>内村 幸祐</cp:lastModifiedBy>
  <cp:revision>2</cp:revision>
  <cp:lastPrinted>2021-01-29T04:59:00Z</cp:lastPrinted>
  <dcterms:created xsi:type="dcterms:W3CDTF">2021-01-29T06:31:00Z</dcterms:created>
  <dcterms:modified xsi:type="dcterms:W3CDTF">2021-01-29T06:31:00Z</dcterms:modified>
</cp:coreProperties>
</file>