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5B" w:rsidRDefault="00706A5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交流施設利用料金免除申請書</w:t>
      </w:r>
    </w:p>
    <w:p w:rsidR="00706A5B" w:rsidRDefault="00706A5B">
      <w:pPr>
        <w:wordWrap w:val="0"/>
        <w:overflowPunct w:val="0"/>
        <w:autoSpaceDE w:val="0"/>
        <w:autoSpaceDN w:val="0"/>
        <w:jc w:val="right"/>
      </w:pPr>
    </w:p>
    <w:p w:rsidR="00706A5B" w:rsidRDefault="00706A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指定管理者　　様</w:t>
      </w:r>
    </w:p>
    <w:p w:rsidR="00706A5B" w:rsidRDefault="00706A5B">
      <w:pPr>
        <w:wordWrap w:val="0"/>
        <w:overflowPunct w:val="0"/>
        <w:autoSpaceDE w:val="0"/>
        <w:autoSpaceDN w:val="0"/>
        <w:jc w:val="right"/>
      </w:pPr>
    </w:p>
    <w:p w:rsidR="00706A5B" w:rsidRDefault="00706A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</w:t>
      </w:r>
    </w:p>
    <w:p w:rsidR="00706A5B" w:rsidRDefault="00706A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　　　　　　</w:t>
      </w:r>
    </w:p>
    <w:p w:rsidR="00706A5B" w:rsidRDefault="00706A5B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　　印　</w:t>
      </w: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日向市牧水公園交流施設の利用について、日向市牧水公園交流施設条例施行規則第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項の規定により下記のとおり利用料金の免除を申請します。</w:t>
      </w: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06A5B" w:rsidRDefault="00706A5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6601"/>
      </w:tblGrid>
      <w:tr w:rsidR="00706A5B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1904" w:type="dxa"/>
            <w:vAlign w:val="center"/>
          </w:tcPr>
          <w:p w:rsidR="00706A5B" w:rsidRDefault="00706A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免除の申請理由</w:t>
            </w:r>
          </w:p>
        </w:tc>
        <w:tc>
          <w:tcPr>
            <w:tcW w:w="6601" w:type="dxa"/>
            <w:vAlign w:val="center"/>
          </w:tcPr>
          <w:p w:rsidR="00706A5B" w:rsidRDefault="00706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</w:p>
    <w:p w:rsidR="00706A5B" w:rsidRDefault="00706A5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10"/>
        <w:gridCol w:w="1995"/>
      </w:tblGrid>
      <w:tr w:rsidR="00706A5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510" w:type="dxa"/>
            <w:vMerge w:val="restart"/>
            <w:tcBorders>
              <w:top w:val="nil"/>
              <w:left w:val="nil"/>
            </w:tcBorders>
            <w:vAlign w:val="center"/>
          </w:tcPr>
          <w:p w:rsidR="00706A5B" w:rsidRDefault="00706A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06A5B" w:rsidRDefault="00706A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706A5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510" w:type="dxa"/>
            <w:vMerge/>
            <w:tcBorders>
              <w:left w:val="nil"/>
              <w:bottom w:val="nil"/>
            </w:tcBorders>
            <w:vAlign w:val="center"/>
          </w:tcPr>
          <w:p w:rsidR="00706A5B" w:rsidRDefault="00706A5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5" w:type="dxa"/>
            <w:vAlign w:val="center"/>
          </w:tcPr>
          <w:p w:rsidR="00706A5B" w:rsidRDefault="00706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6A5B" w:rsidRDefault="00706A5B">
      <w:pPr>
        <w:wordWrap w:val="0"/>
        <w:overflowPunct w:val="0"/>
        <w:autoSpaceDE w:val="0"/>
        <w:autoSpaceDN w:val="0"/>
      </w:pPr>
    </w:p>
    <w:sectPr w:rsidR="00706A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5B" w:rsidRDefault="00706A5B">
      <w:r>
        <w:separator/>
      </w:r>
    </w:p>
  </w:endnote>
  <w:endnote w:type="continuationSeparator" w:id="0">
    <w:p w:rsidR="00706A5B" w:rsidRDefault="007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5B" w:rsidRDefault="00706A5B">
      <w:r>
        <w:separator/>
      </w:r>
    </w:p>
  </w:footnote>
  <w:footnote w:type="continuationSeparator" w:id="0">
    <w:p w:rsidR="00706A5B" w:rsidRDefault="0070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B"/>
    <w:rsid w:val="005A7C44"/>
    <w:rsid w:val="007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EC8FB2FC</Template>
  <TotalTime>0</TotalTime>
  <Pages>1</Pages>
  <Words>137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>日向市役所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creator>(株)ぎょうせい</dc:creator>
  <cp:lastModifiedBy>平岡 彰</cp:lastModifiedBy>
  <cp:revision>2</cp:revision>
  <cp:lastPrinted>2001-06-15T06:20:00Z</cp:lastPrinted>
  <dcterms:created xsi:type="dcterms:W3CDTF">2020-06-02T05:38:00Z</dcterms:created>
  <dcterms:modified xsi:type="dcterms:W3CDTF">2020-06-02T05:38:00Z</dcterms:modified>
</cp:coreProperties>
</file>