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20" w:rsidRDefault="00893C20">
      <w:pPr>
        <w:jc w:val="center"/>
        <w:rPr>
          <w:rFonts w:eastAsia="ＭＳ ゴシック"/>
          <w:sz w:val="32"/>
        </w:rPr>
      </w:pPr>
      <w:r w:rsidRPr="00EB779A">
        <w:rPr>
          <w:rFonts w:eastAsia="ＭＳ ゴシック" w:hint="eastAsia"/>
          <w:spacing w:val="19"/>
          <w:kern w:val="0"/>
          <w:sz w:val="32"/>
          <w:fitText w:val="7140" w:id="1364943360"/>
        </w:rPr>
        <w:t>競争入札参加資格審査申請書記載事項変更</w:t>
      </w:r>
      <w:r w:rsidRPr="00EB779A">
        <w:rPr>
          <w:rFonts w:eastAsia="ＭＳ ゴシック" w:hint="eastAsia"/>
          <w:spacing w:val="9"/>
          <w:kern w:val="0"/>
          <w:sz w:val="32"/>
          <w:fitText w:val="7140" w:id="1364943360"/>
        </w:rPr>
        <w:t>届</w:t>
      </w:r>
      <w:r>
        <w:rPr>
          <w:rFonts w:eastAsia="ＭＳ ゴシック" w:hint="eastAsia"/>
          <w:kern w:val="0"/>
          <w:sz w:val="24"/>
        </w:rPr>
        <w:t>（建設工事・業務委託・物品購入等）</w:t>
      </w:r>
    </w:p>
    <w:p w:rsidR="00893C20" w:rsidRDefault="00893C20" w:rsidP="00D9604E">
      <w:pPr>
        <w:spacing w:line="240" w:lineRule="exact"/>
        <w:rPr>
          <w:rFonts w:eastAsia="ＭＳ ゴシック"/>
        </w:rPr>
      </w:pPr>
    </w:p>
    <w:p w:rsidR="00893C20" w:rsidRDefault="009477AC">
      <w:pPr>
        <w:pStyle w:val="a4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893C20">
        <w:rPr>
          <w:rFonts w:eastAsia="ＭＳ 明朝" w:hint="eastAsia"/>
          <w:sz w:val="24"/>
        </w:rPr>
        <w:t xml:space="preserve">　　　年　　　月　　　日</w:t>
      </w:r>
    </w:p>
    <w:p w:rsidR="00893C20" w:rsidRDefault="00893C20">
      <w:pPr>
        <w:rPr>
          <w:rFonts w:eastAsia="ＭＳ 明朝"/>
          <w:sz w:val="24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sz w:val="24"/>
        </w:rPr>
        <w:t xml:space="preserve">日向市長　</w:t>
      </w:r>
      <w:r w:rsidR="009477AC">
        <w:rPr>
          <w:rFonts w:eastAsia="ＭＳ 明朝" w:hint="eastAsia"/>
          <w:sz w:val="24"/>
        </w:rPr>
        <w:t>十屋幸平</w:t>
      </w:r>
      <w:r>
        <w:rPr>
          <w:rFonts w:eastAsia="ＭＳ 明朝" w:hint="eastAsia"/>
          <w:sz w:val="24"/>
        </w:rPr>
        <w:t xml:space="preserve">　様</w:t>
      </w:r>
    </w:p>
    <w:p w:rsidR="00893C20" w:rsidRDefault="00893C20">
      <w:pPr>
        <w:ind w:firstLineChars="2775" w:firstLine="666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住　　　　　所</w:t>
      </w:r>
    </w:p>
    <w:p w:rsidR="00893C20" w:rsidRDefault="00893C20">
      <w:pPr>
        <w:ind w:firstLineChars="2312" w:firstLine="6659"/>
        <w:rPr>
          <w:rFonts w:eastAsia="ＭＳ 明朝"/>
          <w:sz w:val="24"/>
        </w:rPr>
      </w:pPr>
      <w:r w:rsidRPr="00D641DE">
        <w:rPr>
          <w:rFonts w:eastAsia="ＭＳ 明朝" w:hint="eastAsia"/>
          <w:spacing w:val="24"/>
          <w:kern w:val="0"/>
          <w:sz w:val="24"/>
          <w:fitText w:val="1680" w:id="1281064960"/>
        </w:rPr>
        <w:t>商号又は名</w:t>
      </w:r>
      <w:r w:rsidRPr="00D641DE">
        <w:rPr>
          <w:rFonts w:eastAsia="ＭＳ 明朝" w:hint="eastAsia"/>
          <w:kern w:val="0"/>
          <w:sz w:val="24"/>
          <w:fitText w:val="1680" w:id="1281064960"/>
        </w:rPr>
        <w:t>称</w:t>
      </w:r>
    </w:p>
    <w:p w:rsidR="00893C20" w:rsidRDefault="00893C20">
      <w:pPr>
        <w:ind w:firstLineChars="2775" w:firstLine="666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代表者職・氏名</w:t>
      </w:r>
      <w:r>
        <w:rPr>
          <w:rFonts w:eastAsia="ＭＳ 明朝" w:hint="eastAsia"/>
          <w:sz w:val="24"/>
        </w:rPr>
        <w:t xml:space="preserve"> </w:t>
      </w:r>
      <w:r w:rsidR="00050A8B">
        <w:rPr>
          <w:rFonts w:eastAsia="ＭＳ 明朝" w:hint="eastAsia"/>
          <w:sz w:val="24"/>
        </w:rPr>
        <w:t xml:space="preserve">　　　　　　　　　　　　　　　　　　</w:t>
      </w:r>
      <w:r w:rsidR="00050A8B" w:rsidRPr="00D9604E">
        <w:rPr>
          <w:rFonts w:eastAsia="ＭＳ 明朝" w:hint="eastAsia"/>
          <w:sz w:val="22"/>
          <w:szCs w:val="22"/>
        </w:rPr>
        <w:t>実印</w:t>
      </w:r>
    </w:p>
    <w:p w:rsidR="00893C20" w:rsidRDefault="00893C20" w:rsidP="00D9604E">
      <w:pPr>
        <w:spacing w:line="240" w:lineRule="exact"/>
        <w:rPr>
          <w:rFonts w:eastAsia="ＭＳ 明朝"/>
          <w:sz w:val="24"/>
        </w:rPr>
      </w:pPr>
    </w:p>
    <w:p w:rsidR="00D9604E" w:rsidRDefault="00D9604E" w:rsidP="00D9604E">
      <w:pPr>
        <w:rPr>
          <w:rFonts w:ascii="ＭＳ 明朝" w:eastAsia="ＭＳ 明朝" w:hAnsi="ＭＳ 明朝"/>
          <w:sz w:val="24"/>
        </w:rPr>
      </w:pPr>
    </w:p>
    <w:p w:rsidR="00D9604E" w:rsidRPr="00D9604E" w:rsidRDefault="00D9604E" w:rsidP="00D9604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先に</w:t>
      </w:r>
      <w:r w:rsidR="00893C20" w:rsidRPr="00D9604E">
        <w:rPr>
          <w:rFonts w:ascii="ＭＳ 明朝" w:eastAsia="ＭＳ 明朝" w:hAnsi="ＭＳ 明朝" w:hint="eastAsia"/>
          <w:sz w:val="24"/>
        </w:rPr>
        <w:t>提出しました競争入札参加資格審査申請書等の記載事項について、下記のとおり変更がありましたので、関係書類を</w:t>
      </w:r>
    </w:p>
    <w:p w:rsidR="00893C20" w:rsidRPr="00D9604E" w:rsidRDefault="00893C20">
      <w:pPr>
        <w:ind w:firstLine="210"/>
        <w:rPr>
          <w:rFonts w:ascii="ＭＳ 明朝" w:eastAsia="ＭＳ 明朝" w:hAnsi="ＭＳ 明朝"/>
          <w:sz w:val="24"/>
        </w:rPr>
      </w:pPr>
      <w:r w:rsidRPr="00D9604E">
        <w:rPr>
          <w:rFonts w:ascii="ＭＳ 明朝" w:eastAsia="ＭＳ 明朝" w:hAnsi="ＭＳ 明朝" w:hint="eastAsia"/>
          <w:sz w:val="24"/>
        </w:rPr>
        <w:t>添えて提出します。</w:t>
      </w:r>
    </w:p>
    <w:p w:rsidR="00893C20" w:rsidRDefault="00893C20" w:rsidP="00D9604E">
      <w:pPr>
        <w:pStyle w:val="a3"/>
        <w:spacing w:afterLines="50" w:after="18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4026"/>
        <w:gridCol w:w="4026"/>
        <w:gridCol w:w="2388"/>
      </w:tblGrid>
      <w:tr w:rsidR="00893C20">
        <w:trPr>
          <w:cantSplit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0" w:rsidRDefault="00EB779A">
            <w:pPr>
              <w:pStyle w:val="a3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受付</w:t>
            </w:r>
            <w:r w:rsidR="00893C20">
              <w:rPr>
                <w:rFonts w:eastAsia="ＭＳ 明朝" w:hint="eastAsia"/>
                <w:sz w:val="24"/>
              </w:rPr>
              <w:t>番号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0" w:rsidRDefault="00893C20">
            <w:pPr>
              <w:ind w:hanging="810"/>
              <w:rPr>
                <w:rFonts w:eastAsia="ＭＳ 明朝"/>
                <w:sz w:val="24"/>
              </w:rPr>
            </w:pPr>
          </w:p>
        </w:tc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C20" w:rsidRDefault="00D9604E" w:rsidP="000B52E2">
            <w:pPr>
              <w:jc w:val="left"/>
              <w:rPr>
                <w:rFonts w:eastAsia="ＭＳ 明朝"/>
                <w:sz w:val="24"/>
              </w:rPr>
            </w:pPr>
            <w:r>
              <w:rPr>
                <w:rFonts w:eastAsia="ＭＳ ゴシック" w:hint="eastAsia"/>
                <w:kern w:val="0"/>
                <w:sz w:val="22"/>
                <w:szCs w:val="22"/>
              </w:rPr>
              <w:t>→競争</w:t>
            </w:r>
            <w:r w:rsidR="00EB779A">
              <w:rPr>
                <w:rFonts w:eastAsia="ＭＳ ゴシック" w:hint="eastAsia"/>
                <w:kern w:val="0"/>
                <w:sz w:val="22"/>
                <w:szCs w:val="22"/>
              </w:rPr>
              <w:t>入札参加資格審査結果通知書の受付番号をご記入ください。</w:t>
            </w:r>
            <w:r w:rsidR="000B52E2">
              <w:rPr>
                <w:rFonts w:eastAsia="ＭＳ ゴシック" w:hint="eastAsia"/>
                <w:kern w:val="0"/>
                <w:sz w:val="22"/>
                <w:szCs w:val="22"/>
              </w:rPr>
              <w:t>（複数記入可</w:t>
            </w:r>
            <w:bookmarkStart w:id="0" w:name="_GoBack"/>
            <w:bookmarkEnd w:id="0"/>
            <w:r w:rsidR="000B52E2">
              <w:rPr>
                <w:rFonts w:eastAsia="ＭＳ 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893C20">
        <w:trPr>
          <w:cantSplit/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0" w:rsidRDefault="00893C20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変</w:t>
            </w:r>
            <w:r>
              <w:rPr>
                <w:rFonts w:eastAsia="ＭＳ 明朝" w:hint="eastAsia"/>
                <w:sz w:val="24"/>
              </w:rPr>
              <w:t xml:space="preserve">   </w:t>
            </w:r>
            <w:r>
              <w:rPr>
                <w:rFonts w:eastAsia="ＭＳ 明朝" w:hint="eastAsia"/>
                <w:sz w:val="24"/>
              </w:rPr>
              <w:t>更</w:t>
            </w:r>
            <w:r>
              <w:rPr>
                <w:rFonts w:eastAsia="ＭＳ 明朝" w:hint="eastAsia"/>
                <w:sz w:val="24"/>
              </w:rPr>
              <w:t xml:space="preserve">   </w:t>
            </w:r>
            <w:r>
              <w:rPr>
                <w:rFonts w:eastAsia="ＭＳ 明朝" w:hint="eastAsia"/>
                <w:sz w:val="24"/>
              </w:rPr>
              <w:t>事</w:t>
            </w:r>
            <w:r>
              <w:rPr>
                <w:rFonts w:eastAsia="ＭＳ 明朝" w:hint="eastAsia"/>
                <w:sz w:val="24"/>
              </w:rPr>
              <w:t xml:space="preserve">   </w:t>
            </w:r>
            <w:r>
              <w:rPr>
                <w:rFonts w:eastAsia="ＭＳ 明朝" w:hint="eastAsia"/>
                <w:sz w:val="24"/>
              </w:rPr>
              <w:t>項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0" w:rsidRDefault="00893C20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変</w:t>
            </w:r>
            <w:r>
              <w:rPr>
                <w:rFonts w:eastAsia="ＭＳ 明朝" w:hint="eastAsia"/>
                <w:sz w:val="24"/>
              </w:rPr>
              <w:t xml:space="preserve">  </w:t>
            </w:r>
            <w:r>
              <w:rPr>
                <w:rFonts w:eastAsia="ＭＳ 明朝" w:hint="eastAsia"/>
                <w:sz w:val="24"/>
              </w:rPr>
              <w:t xml:space="preserve">　</w:t>
            </w:r>
            <w:r>
              <w:rPr>
                <w:rFonts w:eastAsia="ＭＳ 明朝" w:hint="eastAsia"/>
                <w:sz w:val="24"/>
              </w:rPr>
              <w:t xml:space="preserve">  </w:t>
            </w:r>
            <w:r>
              <w:rPr>
                <w:rFonts w:eastAsia="ＭＳ 明朝" w:hint="eastAsia"/>
                <w:sz w:val="24"/>
              </w:rPr>
              <w:t xml:space="preserve">更　</w:t>
            </w:r>
            <w:r>
              <w:rPr>
                <w:rFonts w:eastAsia="ＭＳ 明朝" w:hint="eastAsia"/>
                <w:sz w:val="24"/>
              </w:rPr>
              <w:t xml:space="preserve">    </w:t>
            </w:r>
            <w:r>
              <w:rPr>
                <w:rFonts w:eastAsia="ＭＳ 明朝" w:hint="eastAsia"/>
                <w:sz w:val="24"/>
              </w:rPr>
              <w:t>前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0" w:rsidRDefault="00893C20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変</w:t>
            </w:r>
            <w:r>
              <w:rPr>
                <w:rFonts w:eastAsia="ＭＳ 明朝" w:hint="eastAsia"/>
                <w:sz w:val="24"/>
              </w:rPr>
              <w:t xml:space="preserve">    </w:t>
            </w:r>
            <w:r>
              <w:rPr>
                <w:rFonts w:eastAsia="ＭＳ 明朝" w:hint="eastAsia"/>
                <w:sz w:val="24"/>
              </w:rPr>
              <w:t xml:space="preserve">　更</w:t>
            </w:r>
            <w:r>
              <w:rPr>
                <w:rFonts w:eastAsia="ＭＳ 明朝" w:hint="eastAsia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 xml:space="preserve">　</w:t>
            </w:r>
            <w:r>
              <w:rPr>
                <w:rFonts w:eastAsia="ＭＳ 明朝" w:hint="eastAsia"/>
                <w:sz w:val="24"/>
              </w:rPr>
              <w:t xml:space="preserve">   </w:t>
            </w:r>
            <w:r>
              <w:rPr>
                <w:rFonts w:eastAsia="ＭＳ 明朝" w:hint="eastAsia"/>
                <w:sz w:val="24"/>
              </w:rPr>
              <w:t>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0" w:rsidRDefault="00893C20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変</w:t>
            </w:r>
            <w:r>
              <w:rPr>
                <w:rFonts w:eastAsia="ＭＳ 明朝" w:hint="eastAsia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更</w:t>
            </w:r>
            <w:r>
              <w:rPr>
                <w:rFonts w:eastAsia="ＭＳ 明朝" w:hint="eastAsia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年</w:t>
            </w:r>
            <w:r>
              <w:rPr>
                <w:rFonts w:eastAsia="ＭＳ 明朝" w:hint="eastAsia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日</w:t>
            </w:r>
          </w:p>
        </w:tc>
      </w:tr>
      <w:tr w:rsidR="00893C20" w:rsidTr="00D9604E">
        <w:trPr>
          <w:cantSplit/>
          <w:trHeight w:val="330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0" w:rsidRDefault="00893C20">
            <w:pPr>
              <w:rPr>
                <w:rFonts w:eastAsia="ＭＳ 明朝"/>
                <w:sz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0" w:rsidRDefault="00893C20">
            <w:pPr>
              <w:rPr>
                <w:rFonts w:eastAsia="ＭＳ 明朝"/>
                <w:sz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0" w:rsidRDefault="00893C20">
            <w:pPr>
              <w:rPr>
                <w:rFonts w:eastAsia="ＭＳ 明朝"/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0" w:rsidRDefault="00893C20">
            <w:pPr>
              <w:jc w:val="center"/>
              <w:rPr>
                <w:rFonts w:eastAsia="ＭＳ 明朝"/>
                <w:sz w:val="24"/>
              </w:rPr>
            </w:pPr>
          </w:p>
        </w:tc>
      </w:tr>
    </w:tbl>
    <w:p w:rsidR="00E81D33" w:rsidRPr="00D56588" w:rsidRDefault="00893C20" w:rsidP="00D56588">
      <w:pPr>
        <w:ind w:left="439" w:hangingChars="191" w:hanging="439"/>
        <w:jc w:val="left"/>
        <w:rPr>
          <w:rFonts w:eastAsia="ＭＳ ゴシック"/>
          <w:sz w:val="23"/>
          <w:szCs w:val="23"/>
        </w:rPr>
      </w:pPr>
      <w:r w:rsidRPr="00D56588">
        <w:rPr>
          <w:rFonts w:eastAsia="ＭＳ ゴシック" w:hint="eastAsia"/>
          <w:sz w:val="23"/>
          <w:szCs w:val="23"/>
        </w:rPr>
        <w:t>（注）</w:t>
      </w:r>
      <w:r w:rsidR="00D9604E" w:rsidRPr="00D56588">
        <w:rPr>
          <w:rFonts w:eastAsia="ＭＳ ゴシック" w:hint="eastAsia"/>
          <w:sz w:val="23"/>
          <w:szCs w:val="23"/>
        </w:rPr>
        <w:t>上記の</w:t>
      </w:r>
      <w:r w:rsidRPr="00D56588">
        <w:rPr>
          <w:rFonts w:eastAsia="ＭＳ ゴシック" w:hint="eastAsia"/>
          <w:sz w:val="23"/>
          <w:szCs w:val="23"/>
        </w:rPr>
        <w:t>変更事項を証明する書類を添付すること。</w:t>
      </w:r>
      <w:r w:rsidR="00E81D33" w:rsidRPr="00D56588">
        <w:rPr>
          <w:rFonts w:eastAsia="ＭＳ ゴシック" w:hint="eastAsia"/>
          <w:sz w:val="23"/>
          <w:szCs w:val="23"/>
        </w:rPr>
        <w:t>また、法人等の</w:t>
      </w:r>
      <w:r w:rsidR="00D9604E" w:rsidRPr="00D56588">
        <w:rPr>
          <w:rFonts w:eastAsia="ＭＳ ゴシック" w:hint="eastAsia"/>
          <w:sz w:val="23"/>
          <w:szCs w:val="23"/>
        </w:rPr>
        <w:t>代表者・役員等</w:t>
      </w:r>
      <w:r w:rsidR="00646D4E" w:rsidRPr="00D56588">
        <w:rPr>
          <w:rFonts w:eastAsia="ＭＳ ゴシック" w:hint="eastAsia"/>
          <w:sz w:val="23"/>
          <w:szCs w:val="23"/>
        </w:rPr>
        <w:t>・契約を委任する支店等の代表者が</w:t>
      </w:r>
    </w:p>
    <w:p w:rsidR="00D9604E" w:rsidRPr="00D56588" w:rsidRDefault="00646D4E" w:rsidP="00D56588">
      <w:pPr>
        <w:ind w:firstLineChars="200" w:firstLine="460"/>
        <w:jc w:val="left"/>
        <w:rPr>
          <w:rFonts w:eastAsia="ＭＳ ゴシック"/>
          <w:sz w:val="23"/>
          <w:szCs w:val="23"/>
        </w:rPr>
      </w:pPr>
      <w:r w:rsidRPr="00D56588">
        <w:rPr>
          <w:rFonts w:eastAsia="ＭＳ ゴシック" w:hint="eastAsia"/>
          <w:sz w:val="23"/>
          <w:szCs w:val="23"/>
        </w:rPr>
        <w:t>変更になった場合は、</w:t>
      </w:r>
      <w:r w:rsidR="00E81D33" w:rsidRPr="00D56588">
        <w:rPr>
          <w:rFonts w:eastAsia="ＭＳ ゴシック" w:hint="eastAsia"/>
          <w:sz w:val="23"/>
          <w:szCs w:val="23"/>
        </w:rPr>
        <w:t>この変更届と併せて「</w:t>
      </w:r>
      <w:r w:rsidRPr="00D56588">
        <w:rPr>
          <w:rFonts w:eastAsia="ＭＳ ゴシック" w:hint="eastAsia"/>
          <w:sz w:val="23"/>
          <w:szCs w:val="23"/>
        </w:rPr>
        <w:t>役員等</w:t>
      </w:r>
      <w:r w:rsidR="00E81D33" w:rsidRPr="00D56588">
        <w:rPr>
          <w:rFonts w:eastAsia="ＭＳ ゴシック" w:hint="eastAsia"/>
          <w:sz w:val="23"/>
          <w:szCs w:val="23"/>
        </w:rPr>
        <w:t>名簿」「委任状</w:t>
      </w:r>
      <w:r w:rsidR="00E81D33" w:rsidRPr="00D56588">
        <w:rPr>
          <w:rFonts w:eastAsia="ＭＳ ゴシック" w:hint="eastAsia"/>
          <w:sz w:val="20"/>
          <w:szCs w:val="23"/>
        </w:rPr>
        <w:t>（</w:t>
      </w:r>
      <w:r w:rsidR="008200A0" w:rsidRPr="00D56588">
        <w:rPr>
          <w:rFonts w:eastAsia="ＭＳ ゴシック" w:hint="eastAsia"/>
          <w:sz w:val="20"/>
          <w:szCs w:val="23"/>
        </w:rPr>
        <w:t>委任状内に</w:t>
      </w:r>
      <w:r w:rsidR="00E81D33" w:rsidRPr="00D56588">
        <w:rPr>
          <w:rFonts w:eastAsia="ＭＳ ゴシック" w:hint="eastAsia"/>
          <w:sz w:val="20"/>
          <w:szCs w:val="23"/>
        </w:rPr>
        <w:t>変更がある場合のみ）</w:t>
      </w:r>
      <w:r w:rsidR="00E81D33" w:rsidRPr="00D56588">
        <w:rPr>
          <w:rFonts w:eastAsia="ＭＳ ゴシック" w:hint="eastAsia"/>
          <w:sz w:val="23"/>
          <w:szCs w:val="23"/>
        </w:rPr>
        <w:t>」を</w:t>
      </w:r>
      <w:r w:rsidRPr="00D56588">
        <w:rPr>
          <w:rFonts w:eastAsia="ＭＳ ゴシック" w:hint="eastAsia"/>
          <w:sz w:val="23"/>
          <w:szCs w:val="23"/>
        </w:rPr>
        <w:t>提出すること。</w:t>
      </w:r>
    </w:p>
    <w:sectPr w:rsidR="00D9604E" w:rsidRPr="00D56588" w:rsidSect="00D9604E">
      <w:pgSz w:w="16838" w:h="11906" w:orient="landscape" w:code="9"/>
      <w:pgMar w:top="1276" w:right="1622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DE"/>
    <w:rsid w:val="00050A8B"/>
    <w:rsid w:val="000B52E2"/>
    <w:rsid w:val="002112DE"/>
    <w:rsid w:val="005B0C4C"/>
    <w:rsid w:val="00646D4E"/>
    <w:rsid w:val="008200A0"/>
    <w:rsid w:val="00893C20"/>
    <w:rsid w:val="009477AC"/>
    <w:rsid w:val="00D56588"/>
    <w:rsid w:val="00D641DE"/>
    <w:rsid w:val="00D9604E"/>
    <w:rsid w:val="00E81D33"/>
    <w:rsid w:val="00EB56BB"/>
    <w:rsid w:val="00E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丸ｺﾞｼｯｸ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丸ｺﾞｼｯｸ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FB991B83</Template>
  <TotalTime>23</TotalTime>
  <Pages>1</Pages>
  <Words>298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指名競争入札参加資格審査書記載事項変更届</vt:lpstr>
      <vt:lpstr>指名競争入札参加資格審査書記載事項変更届</vt:lpstr>
    </vt:vector>
  </TitlesOfParts>
  <Company>日向市役所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指名競争入札参加資格審査書記載事項変更届</dc:title>
  <dc:creator>契約管理課</dc:creator>
  <cp:lastModifiedBy>横山 弓恵</cp:lastModifiedBy>
  <cp:revision>6</cp:revision>
  <cp:lastPrinted>2020-04-23T10:33:00Z</cp:lastPrinted>
  <dcterms:created xsi:type="dcterms:W3CDTF">2020-04-22T05:06:00Z</dcterms:created>
  <dcterms:modified xsi:type="dcterms:W3CDTF">2020-04-28T06:40:00Z</dcterms:modified>
</cp:coreProperties>
</file>