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9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8021"/>
      </w:tblGrid>
      <w:tr w:rsidR="00FE637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6378" w:rsidRDefault="00CB374B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r w:rsidRPr="00EE5310">
              <w:rPr>
                <w:rFonts w:ascii="HG明朝E" w:eastAsia="HG明朝E" w:hint="eastAsia"/>
                <w:b/>
                <w:bCs/>
                <w:spacing w:val="30"/>
                <w:kern w:val="0"/>
                <w:sz w:val="48"/>
                <w:fitText w:val="5040" w:id="1273752320"/>
              </w:rPr>
              <w:t>納入期限</w:t>
            </w:r>
            <w:r w:rsidR="00FE6378" w:rsidRPr="00EE5310">
              <w:rPr>
                <w:rFonts w:ascii="HG明朝E" w:eastAsia="HG明朝E" w:hint="eastAsia"/>
                <w:b/>
                <w:bCs/>
                <w:spacing w:val="30"/>
                <w:kern w:val="0"/>
                <w:sz w:val="48"/>
                <w:fitText w:val="5040" w:id="1273752320"/>
              </w:rPr>
              <w:t>変更協議</w:t>
            </w:r>
            <w:r w:rsidR="00FE6378" w:rsidRPr="00EE5310">
              <w:rPr>
                <w:rFonts w:ascii="HG明朝E" w:eastAsia="HG明朝E" w:hint="eastAsia"/>
                <w:b/>
                <w:bCs/>
                <w:spacing w:val="52"/>
                <w:kern w:val="0"/>
                <w:sz w:val="48"/>
                <w:fitText w:val="5040" w:id="1273752320"/>
              </w:rPr>
              <w:t>書</w:t>
            </w:r>
          </w:p>
        </w:tc>
      </w:tr>
      <w:tr w:rsidR="00FE637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FE6378" w:rsidRDefault="00CB374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物件の名称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FE637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FE6378" w:rsidRDefault="00CB374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納入</w:t>
            </w:r>
            <w:r w:rsidR="00FE6378">
              <w:rPr>
                <w:rFonts w:hint="eastAsia"/>
              </w:rPr>
              <w:t>場所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FE637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FE6378" w:rsidRDefault="00CB374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FE6378" w:rsidRDefault="00FE63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B345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E637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E6378" w:rsidRDefault="00FE63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0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</w:tc>
      </w:tr>
      <w:tr w:rsidR="00FE6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</w:t>
            </w:r>
            <w:r w:rsidR="00CB374B">
              <w:rPr>
                <w:rFonts w:hint="eastAsia"/>
              </w:rPr>
              <w:t>物件</w:t>
            </w:r>
            <w:r>
              <w:rPr>
                <w:rFonts w:hint="eastAsia"/>
              </w:rPr>
              <w:t>の</w:t>
            </w:r>
            <w:r w:rsidR="00CB374B">
              <w:rPr>
                <w:rFonts w:hint="eastAsia"/>
              </w:rPr>
              <w:t>納入期限</w:t>
            </w:r>
            <w:r>
              <w:rPr>
                <w:rFonts w:hint="eastAsia"/>
              </w:rPr>
              <w:t xml:space="preserve">を </w:t>
            </w:r>
            <w:r w:rsidR="00B345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日までに変更したいので、協議します。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50B1">
              <w:rPr>
                <w:rFonts w:hint="eastAsia"/>
              </w:rPr>
              <w:t xml:space="preserve">　　　　　　　　　　　　　　　　　　　　　</w:t>
            </w:r>
            <w:r w:rsidR="00B345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3747E">
              <w:rPr>
                <w:rFonts w:hint="eastAsia"/>
              </w:rPr>
              <w:t>受注者</w:t>
            </w:r>
            <w:r>
              <w:rPr>
                <w:rFonts w:hint="eastAsia"/>
              </w:rPr>
              <w:t>又は</w:t>
            </w:r>
            <w:r w:rsidR="00D3747E">
              <w:rPr>
                <w:rFonts w:hint="eastAsia"/>
              </w:rPr>
              <w:t>発注者</w:t>
            </w:r>
            <w:r>
              <w:rPr>
                <w:rFonts w:hint="eastAsia"/>
              </w:rPr>
              <w:t>）　　　　　　　　　　　　　　　　㊞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3747E">
              <w:rPr>
                <w:rFonts w:hint="eastAsia"/>
              </w:rPr>
              <w:t>発注者</w:t>
            </w:r>
            <w:r>
              <w:rPr>
                <w:rFonts w:hint="eastAsia"/>
              </w:rPr>
              <w:t>又は</w:t>
            </w:r>
            <w:r w:rsidR="00D3747E">
              <w:rPr>
                <w:rFonts w:hint="eastAsia"/>
              </w:rPr>
              <w:t>受注者</w:t>
            </w:r>
            <w:r>
              <w:rPr>
                <w:rFonts w:hint="eastAsia"/>
              </w:rPr>
              <w:t>）　　　　　　　　　　　　　　　様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</w:tc>
      </w:tr>
      <w:tr w:rsidR="00FE6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</w:t>
            </w:r>
            <w:r w:rsidR="00CB374B">
              <w:rPr>
                <w:rFonts w:hint="eastAsia"/>
              </w:rPr>
              <w:t>物件の納入期限</w:t>
            </w:r>
            <w:r>
              <w:rPr>
                <w:rFonts w:hint="eastAsia"/>
              </w:rPr>
              <w:t>の変更については、承知しました。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F50B1">
              <w:rPr>
                <w:rFonts w:hint="eastAsia"/>
              </w:rPr>
              <w:t xml:space="preserve">　　　　　　　　　　　　　　　　　　　　　</w:t>
            </w:r>
            <w:r w:rsidR="00B345C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3747E">
              <w:rPr>
                <w:rFonts w:hint="eastAsia"/>
              </w:rPr>
              <w:t>発注者</w:t>
            </w:r>
            <w:r w:rsidR="00CB374B">
              <w:rPr>
                <w:rFonts w:hint="eastAsia"/>
              </w:rPr>
              <w:t>又は</w:t>
            </w:r>
            <w:r w:rsidR="00D3747E">
              <w:rPr>
                <w:rFonts w:hint="eastAsia"/>
              </w:rPr>
              <w:t>受注者</w:t>
            </w:r>
            <w:r>
              <w:rPr>
                <w:rFonts w:hint="eastAsia"/>
              </w:rPr>
              <w:t>）　　　　　　　　　　　　　　　　㊞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3747E">
              <w:rPr>
                <w:rFonts w:hint="eastAsia"/>
              </w:rPr>
              <w:t>受注者</w:t>
            </w:r>
            <w:r w:rsidR="00CB374B">
              <w:rPr>
                <w:rFonts w:hint="eastAsia"/>
              </w:rPr>
              <w:t>又は</w:t>
            </w:r>
            <w:r w:rsidR="00D3747E">
              <w:rPr>
                <w:rFonts w:hint="eastAsia"/>
              </w:rPr>
              <w:t>発注者</w:t>
            </w:r>
            <w:r>
              <w:rPr>
                <w:rFonts w:hint="eastAsia"/>
              </w:rPr>
              <w:t>）　　　　　　　　　　　　　　　様</w:t>
            </w:r>
          </w:p>
          <w:p w:rsidR="00FE6378" w:rsidRDefault="00FE6378">
            <w:pPr>
              <w:rPr>
                <w:rFonts w:hint="eastAsia"/>
              </w:rPr>
            </w:pPr>
          </w:p>
          <w:p w:rsidR="00FE6378" w:rsidRDefault="00FE6378">
            <w:pPr>
              <w:rPr>
                <w:rFonts w:hint="eastAsia"/>
              </w:rPr>
            </w:pPr>
          </w:p>
        </w:tc>
      </w:tr>
    </w:tbl>
    <w:p w:rsidR="00FB172C" w:rsidRPr="00FB172C" w:rsidRDefault="00FB172C" w:rsidP="00FB172C">
      <w:pPr>
        <w:rPr>
          <w:vanish/>
        </w:rPr>
      </w:pPr>
    </w:p>
    <w:tbl>
      <w:tblPr>
        <w:tblpPr w:leftFromText="142" w:rightFromText="142" w:horzAnchor="margin" w:tblpXSpec="right" w:tblpY="-2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</w:tblGrid>
      <w:tr w:rsidR="00FE637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3" w:type="dxa"/>
            <w:vAlign w:val="center"/>
          </w:tcPr>
          <w:p w:rsidR="00FE6378" w:rsidRDefault="00FE63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印紙</w:t>
            </w:r>
          </w:p>
        </w:tc>
      </w:tr>
    </w:tbl>
    <w:p w:rsidR="00FE6378" w:rsidRDefault="00FE6378">
      <w:pPr>
        <w:rPr>
          <w:rFonts w:hint="eastAsia"/>
        </w:rPr>
      </w:pPr>
      <w:bookmarkStart w:id="0" w:name="_GoBack"/>
      <w:bookmarkEnd w:id="0"/>
    </w:p>
    <w:sectPr w:rsidR="00FE6378" w:rsidSect="00EE5310">
      <w:pgSz w:w="11906" w:h="16838" w:code="9"/>
      <w:pgMar w:top="1135" w:right="1361" w:bottom="1191" w:left="1191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4B"/>
    <w:rsid w:val="00B345C1"/>
    <w:rsid w:val="00CB374B"/>
    <w:rsid w:val="00CF50B1"/>
    <w:rsid w:val="00D3747E"/>
    <w:rsid w:val="00EE5310"/>
    <w:rsid w:val="00FB172C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7FE98597</Template>
  <TotalTime>0</TotalTime>
  <Pages>1</Pages>
  <Words>145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2</cp:revision>
  <cp:lastPrinted>2000-11-29T06:56:00Z</cp:lastPrinted>
  <dcterms:created xsi:type="dcterms:W3CDTF">2020-04-05T06:40:00Z</dcterms:created>
  <dcterms:modified xsi:type="dcterms:W3CDTF">2020-04-05T06:40:00Z</dcterms:modified>
</cp:coreProperties>
</file>