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74" w:rsidRPr="005E5ADE" w:rsidRDefault="00F50BC0">
      <w:pPr>
        <w:rPr>
          <w:rFonts w:ascii="ＭＳ 明朝" w:eastAsia="ＭＳ 明朝" w:hAnsi="ＭＳ 明朝" w:hint="eastAsia"/>
          <w:b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 </w:t>
      </w:r>
      <w:r w:rsidR="001C4074" w:rsidRPr="005E5ADE">
        <w:rPr>
          <w:rFonts w:ascii="ＭＳ 明朝" w:eastAsia="ＭＳ 明朝" w:hAnsi="ＭＳ 明朝" w:hint="eastAsia"/>
          <w:b/>
        </w:rPr>
        <w:t>(別紙２)</w:t>
      </w:r>
    </w:p>
    <w:p w:rsidR="001C4074" w:rsidRDefault="001C4074">
      <w:pPr>
        <w:jc w:val="center"/>
        <w:rPr>
          <w:rFonts w:hAnsi="ＭＳ 明朝" w:hint="eastAsia"/>
          <w:sz w:val="28"/>
        </w:rPr>
      </w:pPr>
      <w:r>
        <w:rPr>
          <w:rFonts w:hAnsi="ＭＳ 明朝" w:hint="eastAsia"/>
          <w:sz w:val="28"/>
        </w:rPr>
        <w:t>資材の再資源化等に関する事項</w:t>
      </w:r>
    </w:p>
    <w:p w:rsidR="001C4074" w:rsidRDefault="001C407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１．分別解体等の方法（変更後）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4490"/>
        <w:gridCol w:w="2913"/>
      </w:tblGrid>
      <w:tr w:rsidR="001C407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00" w:type="dxa"/>
            <w:vMerge w:val="restart"/>
            <w:textDirection w:val="tbRlV"/>
            <w:vAlign w:val="center"/>
          </w:tcPr>
          <w:p w:rsidR="001C4074" w:rsidRDefault="001C4074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4490" w:type="dxa"/>
            <w:vAlign w:val="center"/>
          </w:tcPr>
          <w:p w:rsidR="001C4074" w:rsidRDefault="001C40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作　　業　　内　　容</w:t>
            </w:r>
          </w:p>
        </w:tc>
        <w:tc>
          <w:tcPr>
            <w:tcW w:w="2913" w:type="dxa"/>
            <w:vAlign w:val="center"/>
          </w:tcPr>
          <w:p w:rsidR="001C4074" w:rsidRDefault="001C40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分別解体等の方法</w:t>
            </w:r>
          </w:p>
        </w:tc>
      </w:tr>
      <w:tr w:rsidR="001C407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00" w:type="dxa"/>
            <w:vMerge/>
            <w:textDirection w:val="tbRlV"/>
          </w:tcPr>
          <w:p w:rsidR="001C4074" w:rsidRDefault="001C4074">
            <w:pPr>
              <w:ind w:left="113" w:right="1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90" w:type="dxa"/>
            <w:vAlign w:val="center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3" w:type="dxa"/>
            <w:vAlign w:val="center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</w:t>
            </w:r>
          </w:p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□手作業・機械作業の併用</w:t>
            </w:r>
          </w:p>
        </w:tc>
      </w:tr>
      <w:tr w:rsidR="001C407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00" w:type="dxa"/>
            <w:vMerge/>
            <w:textDirection w:val="tbRlV"/>
          </w:tcPr>
          <w:p w:rsidR="001C4074" w:rsidRDefault="001C4074">
            <w:pPr>
              <w:ind w:left="113" w:right="1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90" w:type="dxa"/>
            <w:vAlign w:val="center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3" w:type="dxa"/>
            <w:vAlign w:val="center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</w:t>
            </w:r>
          </w:p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□手作業・機械作業の併用</w:t>
            </w:r>
          </w:p>
        </w:tc>
      </w:tr>
      <w:tr w:rsidR="001C4074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00" w:type="dxa"/>
            <w:vMerge/>
            <w:textDirection w:val="tbRlV"/>
          </w:tcPr>
          <w:p w:rsidR="001C4074" w:rsidRDefault="001C4074">
            <w:pPr>
              <w:ind w:left="113" w:right="1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90" w:type="dxa"/>
            <w:vAlign w:val="center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3" w:type="dxa"/>
            <w:vAlign w:val="center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</w:t>
            </w:r>
          </w:p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□手作業・機械作業の併用</w:t>
            </w:r>
          </w:p>
        </w:tc>
      </w:tr>
    </w:tbl>
    <w:p w:rsidR="001C4074" w:rsidRDefault="001C407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（注）分別解体等の方法については、該当が無い場合は記載の必要はない。</w:t>
      </w:r>
    </w:p>
    <w:p w:rsidR="001C4074" w:rsidRDefault="001C4074">
      <w:pPr>
        <w:rPr>
          <w:rFonts w:ascii="ＭＳ 明朝" w:eastAsia="ＭＳ 明朝" w:hAnsi="ＭＳ 明朝" w:hint="eastAsia"/>
        </w:rPr>
      </w:pPr>
    </w:p>
    <w:p w:rsidR="001C4074" w:rsidRDefault="001C4074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２．解体工事に要する費用（直接工事費）</w:t>
      </w:r>
      <w:r>
        <w:rPr>
          <w:rFonts w:ascii="ＭＳ 明朝" w:eastAsia="ＭＳ 明朝" w:hAnsi="ＭＳ 明朝" w:hint="eastAsia"/>
          <w:u w:val="single"/>
        </w:rPr>
        <w:t>（変更前）　　　　　　　　　　円（税抜き）</w:t>
      </w:r>
    </w:p>
    <w:p w:rsidR="001C4074" w:rsidRDefault="001C4074">
      <w:pPr>
        <w:spacing w:line="360" w:lineRule="auto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>（変更後）　　　　　　　　　　円（税抜き）</w:t>
      </w:r>
    </w:p>
    <w:p w:rsidR="001C4074" w:rsidRDefault="001C407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（注）・解体工事に伴う分別解体及び積込に要する費用とする。</w:t>
      </w:r>
    </w:p>
    <w:p w:rsidR="001C4074" w:rsidRDefault="001C407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・仮設費及び運搬費は含まない。</w:t>
      </w:r>
    </w:p>
    <w:p w:rsidR="001C4074" w:rsidRDefault="001C4074">
      <w:pPr>
        <w:rPr>
          <w:rFonts w:ascii="ＭＳ 明朝" w:eastAsia="ＭＳ 明朝" w:hAnsi="ＭＳ 明朝" w:hint="eastAsia"/>
        </w:rPr>
      </w:pPr>
    </w:p>
    <w:p w:rsidR="001C4074" w:rsidRDefault="001C407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３．再資源化等をする施設の名称及び所在地</w:t>
      </w:r>
    </w:p>
    <w:p w:rsidR="001C4074" w:rsidRDefault="001C407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（変更前）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2520"/>
        <w:gridCol w:w="2483"/>
      </w:tblGrid>
      <w:tr w:rsidR="001C407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1C4074" w:rsidRDefault="001C40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特定建設資材廃棄物の種類</w:t>
            </w:r>
          </w:p>
        </w:tc>
        <w:tc>
          <w:tcPr>
            <w:tcW w:w="2520" w:type="dxa"/>
            <w:vAlign w:val="center"/>
          </w:tcPr>
          <w:p w:rsidR="001C4074" w:rsidRDefault="001C40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　設　の　名　称</w:t>
            </w:r>
          </w:p>
        </w:tc>
        <w:tc>
          <w:tcPr>
            <w:tcW w:w="2483" w:type="dxa"/>
            <w:vAlign w:val="center"/>
          </w:tcPr>
          <w:p w:rsidR="001C4074" w:rsidRDefault="001C40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</w:tr>
      <w:tr w:rsidR="001C40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00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20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83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40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00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20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83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C4074" w:rsidRDefault="001C407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（変更後）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2520"/>
        <w:gridCol w:w="2483"/>
      </w:tblGrid>
      <w:tr w:rsidR="001C4074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1C4074" w:rsidRDefault="001C40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特定建設資材廃棄物の種類</w:t>
            </w:r>
          </w:p>
        </w:tc>
        <w:tc>
          <w:tcPr>
            <w:tcW w:w="2520" w:type="dxa"/>
            <w:vAlign w:val="center"/>
          </w:tcPr>
          <w:p w:rsidR="001C4074" w:rsidRDefault="001C40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　設　の　名　称</w:t>
            </w:r>
          </w:p>
        </w:tc>
        <w:tc>
          <w:tcPr>
            <w:tcW w:w="2483" w:type="dxa"/>
            <w:vAlign w:val="center"/>
          </w:tcPr>
          <w:p w:rsidR="001C4074" w:rsidRDefault="001C407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</w:tr>
      <w:tr w:rsidR="001C40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00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20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83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C407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00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20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83" w:type="dxa"/>
          </w:tcPr>
          <w:p w:rsidR="001C4074" w:rsidRDefault="001C4074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C4074" w:rsidRDefault="001C4074">
      <w:pPr>
        <w:rPr>
          <w:rFonts w:ascii="ＭＳ 明朝" w:eastAsia="ＭＳ 明朝" w:hAnsi="ＭＳ 明朝" w:hint="eastAsia"/>
        </w:rPr>
      </w:pPr>
    </w:p>
    <w:p w:rsidR="001C4074" w:rsidRDefault="001C4074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４．再資源化等に要する費用（直接工事費）</w:t>
      </w:r>
      <w:r>
        <w:rPr>
          <w:rFonts w:ascii="ＭＳ 明朝" w:eastAsia="ＭＳ 明朝" w:hAnsi="ＭＳ 明朝" w:hint="eastAsia"/>
          <w:u w:val="single"/>
        </w:rPr>
        <w:t>（変更前）　　　　　　　　　円（税抜き）</w:t>
      </w:r>
    </w:p>
    <w:p w:rsidR="001C4074" w:rsidRDefault="001C4074">
      <w:pPr>
        <w:spacing w:line="360" w:lineRule="auto"/>
        <w:ind w:firstLineChars="100" w:firstLine="216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（注）・運搬費を含む。　　　　　　　</w:t>
      </w:r>
      <w:r>
        <w:rPr>
          <w:rFonts w:ascii="ＭＳ 明朝" w:eastAsia="ＭＳ 明朝" w:hAnsi="ＭＳ 明朝" w:hint="eastAsia"/>
          <w:u w:val="single"/>
        </w:rPr>
        <w:t>（変更後）　　　　　　　　　円（税抜き）</w:t>
      </w:r>
    </w:p>
    <w:p w:rsidR="001C4074" w:rsidRDefault="001C4074">
      <w:pPr>
        <w:rPr>
          <w:rFonts w:ascii="ＭＳ 明朝" w:eastAsia="ＭＳ 明朝" w:hAnsi="ＭＳ 明朝" w:hint="eastAsia"/>
        </w:rPr>
      </w:pPr>
    </w:p>
    <w:p w:rsidR="001C4074" w:rsidRDefault="001C4074">
      <w:pPr>
        <w:rPr>
          <w:rFonts w:ascii="ＭＳ 明朝" w:eastAsia="ＭＳ 明朝" w:hAnsi="ＭＳ 明朝" w:hint="eastAsia"/>
        </w:rPr>
      </w:pPr>
    </w:p>
    <w:p w:rsidR="001C4074" w:rsidRDefault="001C4074">
      <w:pPr>
        <w:rPr>
          <w:rFonts w:ascii="ＭＳ 明朝" w:eastAsia="ＭＳ 明朝" w:hAnsi="ＭＳ 明朝" w:hint="eastAsia"/>
        </w:rPr>
      </w:pPr>
    </w:p>
    <w:sectPr w:rsidR="001C4074">
      <w:pgSz w:w="11906" w:h="16838" w:code="9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A6" w:rsidRDefault="00A513A6">
      <w:r>
        <w:separator/>
      </w:r>
    </w:p>
  </w:endnote>
  <w:endnote w:type="continuationSeparator" w:id="0">
    <w:p w:rsidR="00A513A6" w:rsidRDefault="00A5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A6" w:rsidRDefault="00A513A6">
      <w:r>
        <w:separator/>
      </w:r>
    </w:p>
  </w:footnote>
  <w:footnote w:type="continuationSeparator" w:id="0">
    <w:p w:rsidR="00A513A6" w:rsidRDefault="00A5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398"/>
    <w:multiLevelType w:val="hybridMultilevel"/>
    <w:tmpl w:val="D23854F4"/>
    <w:lvl w:ilvl="0" w:tplc="587E45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6B6B1E"/>
    <w:multiLevelType w:val="hybridMultilevel"/>
    <w:tmpl w:val="DA08156A"/>
    <w:lvl w:ilvl="0" w:tplc="7B168C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AF60051"/>
    <w:multiLevelType w:val="hybridMultilevel"/>
    <w:tmpl w:val="651A172A"/>
    <w:lvl w:ilvl="0" w:tplc="02388602">
      <w:start w:val="1"/>
      <w:numFmt w:val="aiueoFullWidth"/>
      <w:lvlText w:val="%1．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">
    <w:nsid w:val="62494AD9"/>
    <w:multiLevelType w:val="hybridMultilevel"/>
    <w:tmpl w:val="9C6A29FE"/>
    <w:lvl w:ilvl="0" w:tplc="FF6209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986B89"/>
    <w:multiLevelType w:val="hybridMultilevel"/>
    <w:tmpl w:val="53DA4B6A"/>
    <w:lvl w:ilvl="0" w:tplc="7B08435A">
      <w:start w:val="1"/>
      <w:numFmt w:val="irohaFullWidth"/>
      <w:lvlText w:val="%1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79B84E24"/>
    <w:multiLevelType w:val="hybridMultilevel"/>
    <w:tmpl w:val="0F3CEF36"/>
    <w:lvl w:ilvl="0" w:tplc="F9B2D8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5"/>
    <w:rsid w:val="001C4074"/>
    <w:rsid w:val="00270986"/>
    <w:rsid w:val="003A0257"/>
    <w:rsid w:val="005E5ADE"/>
    <w:rsid w:val="00A513A6"/>
    <w:rsid w:val="00EF5505"/>
    <w:rsid w:val="00F50BC0"/>
    <w:rsid w:val="00F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pacing w:val="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32" w:hangingChars="200" w:hanging="432"/>
    </w:pPr>
    <w:rPr>
      <w:rFonts w:ascii="ＭＳ 明朝" w:eastAsia="ＭＳ 明朝" w:hAnsi="ＭＳ 明朝"/>
    </w:rPr>
  </w:style>
  <w:style w:type="paragraph" w:styleId="2">
    <w:name w:val="Body Text Indent 2"/>
    <w:basedOn w:val="a"/>
    <w:pPr>
      <w:spacing w:line="0" w:lineRule="atLeast"/>
      <w:ind w:leftChars="301" w:left="650" w:firstLineChars="100" w:firstLine="216"/>
    </w:pPr>
    <w:rPr>
      <w:rFonts w:ascii="ＭＳ 明朝" w:eastAsia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pacing w:val="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32" w:hangingChars="200" w:hanging="432"/>
    </w:pPr>
    <w:rPr>
      <w:rFonts w:ascii="ＭＳ 明朝" w:eastAsia="ＭＳ 明朝" w:hAnsi="ＭＳ 明朝"/>
    </w:rPr>
  </w:style>
  <w:style w:type="paragraph" w:styleId="2">
    <w:name w:val="Body Text Indent 2"/>
    <w:basedOn w:val="a"/>
    <w:pPr>
      <w:spacing w:line="0" w:lineRule="atLeast"/>
      <w:ind w:leftChars="301" w:left="650" w:firstLineChars="100" w:firstLine="216"/>
    </w:pPr>
    <w:rPr>
      <w:rFonts w:ascii="ＭＳ 明朝" w:eastAsia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5221CD4C</Template>
  <TotalTime>0</TotalTime>
  <Pages>1</Pages>
  <Words>351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(別紙)</vt:lpstr>
      <vt:lpstr>(別紙)</vt:lpstr>
    </vt:vector>
  </TitlesOfParts>
  <Company>日向市役所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(別紙)</dc:title>
  <dc:creator>契約係</dc:creator>
  <cp:lastModifiedBy>横山 弓恵</cp:lastModifiedBy>
  <cp:revision>2</cp:revision>
  <cp:lastPrinted>2002-06-14T03:03:00Z</cp:lastPrinted>
  <dcterms:created xsi:type="dcterms:W3CDTF">2020-04-05T07:15:00Z</dcterms:created>
  <dcterms:modified xsi:type="dcterms:W3CDTF">2020-04-05T07:15:00Z</dcterms:modified>
</cp:coreProperties>
</file>