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BE3" w:rsidRDefault="00A73BE3" w:rsidP="00A73BE3">
      <w:pPr>
        <w:rPr>
          <w:rFonts w:asciiTheme="minorEastAsia" w:hAnsiTheme="minorEastAsia"/>
        </w:rPr>
      </w:pPr>
      <w:bookmarkStart w:id="0" w:name="_GoBack"/>
      <w:bookmarkEnd w:id="0"/>
      <w:r w:rsidRPr="00987E74">
        <w:rPr>
          <w:rFonts w:asciiTheme="minorEastAsia" w:hAnsiTheme="minorEastAsia"/>
        </w:rPr>
        <w:t>様式第1</w:t>
      </w:r>
      <w:r>
        <w:rPr>
          <w:rFonts w:asciiTheme="minorEastAsia" w:hAnsiTheme="minorEastAsia"/>
        </w:rPr>
        <w:t>7-１</w:t>
      </w:r>
      <w:r w:rsidRPr="00987E74">
        <w:rPr>
          <w:rFonts w:asciiTheme="minorEastAsia" w:hAnsiTheme="minorEastAsia"/>
        </w:rPr>
        <w:t>号</w:t>
      </w:r>
    </w:p>
    <w:p w:rsidR="00A73BE3" w:rsidRDefault="00A73BE3" w:rsidP="00A73BE3">
      <w:pPr>
        <w:rPr>
          <w:rFonts w:asciiTheme="minorEastAsia" w:hAnsiTheme="minorEastAsia"/>
        </w:rPr>
      </w:pPr>
    </w:p>
    <w:p w:rsidR="00A73BE3" w:rsidRDefault="00A73BE3" w:rsidP="00A73BE3">
      <w:pPr>
        <w:rPr>
          <w:rFonts w:asciiTheme="minorEastAsia" w:hAnsiTheme="minorEastAsia"/>
        </w:rPr>
      </w:pPr>
    </w:p>
    <w:p w:rsidR="00A73BE3" w:rsidRDefault="00A73BE3" w:rsidP="00A73BE3">
      <w:pPr>
        <w:jc w:val="right"/>
        <w:rPr>
          <w:rFonts w:asciiTheme="minorEastAsia" w:hAnsiTheme="minorEastAsia"/>
        </w:rPr>
      </w:pPr>
      <w:r w:rsidRPr="00D8177A">
        <w:rPr>
          <w:rFonts w:asciiTheme="minorEastAsia" w:hAnsiTheme="minorEastAsia"/>
          <w:sz w:val="24"/>
        </w:rPr>
        <w:t>受付番号（　　　　　）</w:t>
      </w:r>
    </w:p>
    <w:p w:rsidR="00A73BE3" w:rsidRDefault="00A73BE3" w:rsidP="00A73BE3">
      <w:pPr>
        <w:rPr>
          <w:rFonts w:asciiTheme="minorEastAsia" w:hAnsiTheme="minorEastAsia"/>
        </w:rPr>
      </w:pPr>
    </w:p>
    <w:p w:rsidR="00A73BE3" w:rsidRDefault="00A73BE3" w:rsidP="00A73BE3">
      <w:pPr>
        <w:rPr>
          <w:rFonts w:asciiTheme="minorEastAsia" w:hAnsiTheme="minorEastAsia"/>
        </w:rPr>
      </w:pPr>
    </w:p>
    <w:p w:rsidR="00A73BE3" w:rsidRDefault="00A73BE3" w:rsidP="00A73BE3">
      <w:pPr>
        <w:rPr>
          <w:rFonts w:asciiTheme="minorEastAsia" w:hAnsiTheme="minorEastAsia"/>
        </w:rPr>
      </w:pPr>
    </w:p>
    <w:p w:rsidR="00A73BE3" w:rsidRDefault="00A73BE3" w:rsidP="00A73BE3">
      <w:pPr>
        <w:rPr>
          <w:rFonts w:asciiTheme="minorEastAsia" w:hAnsiTheme="minorEastAsia"/>
        </w:rPr>
      </w:pPr>
    </w:p>
    <w:p w:rsidR="00A73BE3" w:rsidRDefault="00A73BE3" w:rsidP="00A73BE3">
      <w:pPr>
        <w:rPr>
          <w:rFonts w:asciiTheme="minorEastAsia" w:hAnsiTheme="minorEastAsia"/>
        </w:rPr>
      </w:pPr>
    </w:p>
    <w:p w:rsidR="00A73BE3" w:rsidRPr="00987E74" w:rsidRDefault="00A73BE3" w:rsidP="00A73BE3">
      <w:pPr>
        <w:rPr>
          <w:rFonts w:asciiTheme="minorEastAsia" w:hAnsiTheme="minorEastAsia"/>
        </w:rPr>
      </w:pPr>
    </w:p>
    <w:p w:rsidR="00A73BE3" w:rsidRPr="00D8177A" w:rsidRDefault="00A73BE3" w:rsidP="00A73BE3">
      <w:pPr>
        <w:jc w:val="center"/>
        <w:rPr>
          <w:rFonts w:asciiTheme="majorEastAsia" w:eastAsiaTheme="majorEastAsia" w:hAnsiTheme="majorEastAsia"/>
          <w:sz w:val="32"/>
        </w:rPr>
      </w:pPr>
      <w:r w:rsidRPr="00D8177A">
        <w:rPr>
          <w:rFonts w:asciiTheme="majorEastAsia" w:eastAsiaTheme="majorEastAsia" w:hAnsiTheme="majorEastAsia"/>
          <w:sz w:val="32"/>
        </w:rPr>
        <w:t>技術提案評価に係る提案書</w:t>
      </w:r>
    </w:p>
    <w:p w:rsidR="00A73BE3" w:rsidRDefault="00A73BE3" w:rsidP="00A73BE3"/>
    <w:p w:rsidR="00A73BE3" w:rsidRDefault="00A73BE3" w:rsidP="00A73BE3"/>
    <w:p w:rsidR="00A73BE3" w:rsidRDefault="00A73BE3" w:rsidP="00A73BE3"/>
    <w:p w:rsidR="00A73BE3" w:rsidRDefault="00A73BE3" w:rsidP="00A73BE3"/>
    <w:p w:rsidR="00A73BE3" w:rsidRDefault="00A73BE3" w:rsidP="00A73BE3"/>
    <w:p w:rsidR="00A73BE3" w:rsidRDefault="00A73BE3" w:rsidP="00A73BE3"/>
    <w:p w:rsidR="00A73BE3" w:rsidRDefault="00A73BE3" w:rsidP="00A73BE3"/>
    <w:p w:rsidR="00A73BE3" w:rsidRDefault="00A73BE3" w:rsidP="00A73BE3"/>
    <w:p w:rsidR="00A73BE3" w:rsidRDefault="00A73BE3" w:rsidP="00A73BE3"/>
    <w:p w:rsidR="00A73BE3" w:rsidRDefault="00A73BE3" w:rsidP="00A73BE3"/>
    <w:p w:rsidR="00A73BE3" w:rsidRDefault="00A73BE3" w:rsidP="00A73BE3"/>
    <w:p w:rsidR="00A73BE3" w:rsidRDefault="00A73BE3" w:rsidP="00A73BE3"/>
    <w:p w:rsidR="00A73BE3" w:rsidRDefault="00A73BE3" w:rsidP="00A73BE3"/>
    <w:p w:rsidR="00A73BE3" w:rsidRDefault="00A73BE3" w:rsidP="00A73BE3"/>
    <w:p w:rsidR="00A73BE3" w:rsidRDefault="00A73BE3" w:rsidP="00A73BE3"/>
    <w:p w:rsidR="00A73BE3" w:rsidRDefault="00A73BE3" w:rsidP="00A73BE3"/>
    <w:p w:rsidR="00A73BE3" w:rsidRDefault="00A73BE3" w:rsidP="00A73BE3"/>
    <w:p w:rsidR="00A73BE3" w:rsidRPr="00D8177A" w:rsidRDefault="00A73BE3" w:rsidP="00A73BE3"/>
    <w:p w:rsidR="00A73BE3" w:rsidRDefault="00A73BE3" w:rsidP="00A73BE3"/>
    <w:p w:rsidR="00A73BE3" w:rsidRDefault="00A73BE3" w:rsidP="00A73BE3"/>
    <w:p w:rsidR="00A73BE3" w:rsidRDefault="00A73BE3" w:rsidP="00A73BE3"/>
    <w:p w:rsidR="00A73BE3" w:rsidRDefault="00A73BE3" w:rsidP="00A73BE3"/>
    <w:p w:rsidR="00A73BE3" w:rsidRPr="00D8177A" w:rsidRDefault="00A73BE3" w:rsidP="00A73BE3">
      <w:pPr>
        <w:jc w:val="center"/>
        <w:rPr>
          <w:sz w:val="24"/>
        </w:rPr>
      </w:pPr>
      <w:r w:rsidRPr="00D8177A">
        <w:rPr>
          <w:sz w:val="24"/>
        </w:rPr>
        <w:t>令和</w:t>
      </w:r>
      <w:r>
        <w:rPr>
          <w:sz w:val="24"/>
        </w:rPr>
        <w:t xml:space="preserve">　</w:t>
      </w:r>
      <w:r w:rsidRPr="00D8177A">
        <w:rPr>
          <w:sz w:val="24"/>
        </w:rPr>
        <w:t>４年　　月　　日</w:t>
      </w:r>
    </w:p>
    <w:p w:rsidR="00A73BE3" w:rsidRDefault="00A73BE3" w:rsidP="00A73BE3"/>
    <w:p w:rsidR="00A73BE3" w:rsidRDefault="00A73BE3" w:rsidP="00A73BE3"/>
    <w:p w:rsidR="00A73BE3" w:rsidRDefault="00A73BE3" w:rsidP="00A73BE3"/>
    <w:p w:rsidR="00A73BE3" w:rsidRDefault="00A73BE3" w:rsidP="00A73BE3">
      <w:pPr>
        <w:rPr>
          <w:rFonts w:asciiTheme="minorEastAsia" w:hAnsiTheme="minorEastAsia"/>
        </w:rPr>
      </w:pPr>
      <w:r w:rsidRPr="00987E74">
        <w:rPr>
          <w:rFonts w:asciiTheme="minorEastAsia" w:hAnsiTheme="minorEastAsia"/>
        </w:rPr>
        <w:lastRenderedPageBreak/>
        <w:t>様式第1</w:t>
      </w:r>
      <w:r>
        <w:rPr>
          <w:rFonts w:asciiTheme="minorEastAsia" w:hAnsiTheme="minorEastAsia"/>
        </w:rPr>
        <w:t>7-２</w:t>
      </w:r>
      <w:r w:rsidRPr="00987E74">
        <w:rPr>
          <w:rFonts w:asciiTheme="minorEastAsia" w:hAnsiTheme="minorEastAsia"/>
        </w:rPr>
        <w:t>号</w:t>
      </w:r>
    </w:p>
    <w:p w:rsidR="00A73BE3" w:rsidRDefault="00A73BE3" w:rsidP="00A73BE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73BE3" w:rsidTr="00F33DCF">
        <w:tc>
          <w:tcPr>
            <w:tcW w:w="9060" w:type="dxa"/>
          </w:tcPr>
          <w:p w:rsidR="00A73BE3" w:rsidRDefault="00A73BE3" w:rsidP="00F33DCF">
            <w:pPr>
              <w:jc w:val="center"/>
            </w:pPr>
            <w:r>
              <w:t>業務実施方針</w:t>
            </w:r>
          </w:p>
        </w:tc>
      </w:tr>
      <w:tr w:rsidR="00A73BE3" w:rsidTr="00F33DCF">
        <w:trPr>
          <w:trHeight w:val="12246"/>
        </w:trPr>
        <w:tc>
          <w:tcPr>
            <w:tcW w:w="9060" w:type="dxa"/>
          </w:tcPr>
          <w:p w:rsidR="00A73BE3" w:rsidRDefault="00A73BE3" w:rsidP="00F33DCF"/>
          <w:p w:rsidR="00A73BE3" w:rsidRDefault="00A73BE3" w:rsidP="00F33DCF"/>
          <w:p w:rsidR="00A73BE3" w:rsidRDefault="00A73BE3" w:rsidP="00F33DCF"/>
          <w:p w:rsidR="00A73BE3" w:rsidRDefault="00A73BE3" w:rsidP="00F33DCF"/>
          <w:p w:rsidR="00A73BE3" w:rsidRDefault="00A73BE3" w:rsidP="00F33DCF"/>
          <w:p w:rsidR="00A73BE3" w:rsidRDefault="00A73BE3" w:rsidP="00F33DCF"/>
          <w:p w:rsidR="00A73BE3" w:rsidRDefault="00A73BE3" w:rsidP="00F33DCF"/>
          <w:p w:rsidR="00A73BE3" w:rsidRDefault="00A73BE3" w:rsidP="00F33DCF"/>
          <w:p w:rsidR="00A73BE3" w:rsidRDefault="00A73BE3" w:rsidP="00F33DCF"/>
          <w:p w:rsidR="00A73BE3" w:rsidRDefault="00A73BE3" w:rsidP="00F33DCF"/>
          <w:p w:rsidR="00A73BE3" w:rsidRDefault="00A73BE3" w:rsidP="00F33DCF"/>
          <w:p w:rsidR="00A73BE3" w:rsidRDefault="00A73BE3" w:rsidP="00F33DCF"/>
          <w:p w:rsidR="00A73BE3" w:rsidRDefault="00A73BE3" w:rsidP="00F33DCF"/>
          <w:p w:rsidR="00A73BE3" w:rsidRDefault="00A73BE3" w:rsidP="00F33DCF"/>
          <w:p w:rsidR="00A73BE3" w:rsidRDefault="00A73BE3" w:rsidP="00F33DCF"/>
          <w:p w:rsidR="00A73BE3" w:rsidRDefault="00A73BE3" w:rsidP="00F33DCF"/>
          <w:p w:rsidR="00A73BE3" w:rsidRDefault="00A73BE3" w:rsidP="00F33DCF"/>
          <w:p w:rsidR="00A73BE3" w:rsidRDefault="00A73BE3" w:rsidP="00F33DCF"/>
          <w:p w:rsidR="00A73BE3" w:rsidRDefault="00A73BE3" w:rsidP="00F33DCF"/>
          <w:p w:rsidR="00A73BE3" w:rsidRDefault="00A73BE3" w:rsidP="00F33DCF"/>
          <w:p w:rsidR="00A73BE3" w:rsidRDefault="00A73BE3" w:rsidP="00F33DCF"/>
          <w:p w:rsidR="00A73BE3" w:rsidRDefault="00A73BE3" w:rsidP="00F33DCF"/>
          <w:p w:rsidR="00A73BE3" w:rsidRDefault="00A73BE3" w:rsidP="00F33DCF"/>
          <w:p w:rsidR="00A73BE3" w:rsidRDefault="00A73BE3" w:rsidP="00F33DCF"/>
          <w:p w:rsidR="00A73BE3" w:rsidRDefault="00A73BE3" w:rsidP="00F33DCF"/>
          <w:p w:rsidR="00A73BE3" w:rsidRDefault="00A73BE3" w:rsidP="00F33DCF"/>
          <w:p w:rsidR="00A73BE3" w:rsidRDefault="00A73BE3" w:rsidP="00F33DCF"/>
          <w:p w:rsidR="00A73BE3" w:rsidRDefault="00A73BE3" w:rsidP="00F33DCF"/>
          <w:p w:rsidR="00A73BE3" w:rsidRDefault="00A73BE3" w:rsidP="00F33DCF"/>
          <w:p w:rsidR="00A73BE3" w:rsidRDefault="00A73BE3" w:rsidP="00F33DCF"/>
          <w:p w:rsidR="00A73BE3" w:rsidRDefault="00A73BE3" w:rsidP="00F33DCF"/>
          <w:p w:rsidR="00A73BE3" w:rsidRDefault="00A73BE3" w:rsidP="00F33DCF"/>
          <w:p w:rsidR="00A73BE3" w:rsidRDefault="00A73BE3" w:rsidP="00F33DCF"/>
          <w:p w:rsidR="00A73BE3" w:rsidRDefault="00A73BE3" w:rsidP="00F33DCF"/>
        </w:tc>
      </w:tr>
    </w:tbl>
    <w:p w:rsidR="00A73BE3" w:rsidRPr="00A73BE3" w:rsidRDefault="00A73BE3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>※Ａ４（１枚以内）用紙は縦使いとする。</w:t>
      </w:r>
    </w:p>
    <w:sectPr w:rsidR="00A73BE3" w:rsidRPr="00A73BE3" w:rsidSect="006D1326">
      <w:footerReference w:type="default" r:id="rId8"/>
      <w:pgSz w:w="11906" w:h="16838" w:code="9"/>
      <w:pgMar w:top="1701" w:right="1418" w:bottom="1418" w:left="1418" w:header="851" w:footer="454" w:gutter="0"/>
      <w:pgNumType w:start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40D" w:rsidRDefault="00CA540D" w:rsidP="00CA540D">
      <w:r>
        <w:separator/>
      </w:r>
    </w:p>
  </w:endnote>
  <w:endnote w:type="continuationSeparator" w:id="0">
    <w:p w:rsidR="00CA540D" w:rsidRDefault="00CA540D" w:rsidP="00CA5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326" w:rsidRPr="006D1326" w:rsidRDefault="006D1326">
    <w:pPr>
      <w:pStyle w:val="a7"/>
      <w:jc w:val="center"/>
      <w:rPr>
        <w:caps/>
        <w:sz w:val="22"/>
      </w:rPr>
    </w:pPr>
  </w:p>
  <w:p w:rsidR="006D1326" w:rsidRDefault="006D132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40D" w:rsidRDefault="00CA540D" w:rsidP="00CA540D">
      <w:r>
        <w:separator/>
      </w:r>
    </w:p>
  </w:footnote>
  <w:footnote w:type="continuationSeparator" w:id="0">
    <w:p w:rsidR="00CA540D" w:rsidRDefault="00CA540D" w:rsidP="00CA54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F349F"/>
    <w:multiLevelType w:val="hybridMultilevel"/>
    <w:tmpl w:val="B77CA17A"/>
    <w:lvl w:ilvl="0" w:tplc="53DA4BC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D92"/>
    <w:rsid w:val="0004177C"/>
    <w:rsid w:val="00077F72"/>
    <w:rsid w:val="001A7C2E"/>
    <w:rsid w:val="006D1326"/>
    <w:rsid w:val="008D581B"/>
    <w:rsid w:val="008F0540"/>
    <w:rsid w:val="00A1022F"/>
    <w:rsid w:val="00A73BE3"/>
    <w:rsid w:val="00AC3877"/>
    <w:rsid w:val="00CA540D"/>
    <w:rsid w:val="00CC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2D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2D9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A54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A540D"/>
  </w:style>
  <w:style w:type="paragraph" w:styleId="a7">
    <w:name w:val="footer"/>
    <w:basedOn w:val="a"/>
    <w:link w:val="a8"/>
    <w:uiPriority w:val="99"/>
    <w:unhideWhenUsed/>
    <w:rsid w:val="00CA54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A54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2D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C2D9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A54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A540D"/>
  </w:style>
  <w:style w:type="paragraph" w:styleId="a7">
    <w:name w:val="footer"/>
    <w:basedOn w:val="a"/>
    <w:link w:val="a8"/>
    <w:uiPriority w:val="99"/>
    <w:unhideWhenUsed/>
    <w:rsid w:val="00CA54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A54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EFCC5671</Template>
  <TotalTime>3</TotalTime>
  <Pages>2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日向市役所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 博史</dc:creator>
  <cp:keywords/>
  <dc:description/>
  <cp:lastModifiedBy>川崎 博史</cp:lastModifiedBy>
  <cp:revision>4</cp:revision>
  <dcterms:created xsi:type="dcterms:W3CDTF">2022-06-03T02:05:00Z</dcterms:created>
  <dcterms:modified xsi:type="dcterms:W3CDTF">2022-06-08T08:08:00Z</dcterms:modified>
</cp:coreProperties>
</file>