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A" w:rsidRDefault="001D0770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〒</w:t>
      </w:r>
      <w:r>
        <w:rPr>
          <w:rFonts w:ascii="ＭＳ ゴシック" w:eastAsia="ＭＳ ゴシック" w:hAnsi="ＭＳ ゴシック"/>
          <w:sz w:val="24"/>
        </w:rPr>
        <w:t>883-8555</w:t>
      </w:r>
    </w:p>
    <w:p w:rsidR="0055242A" w:rsidRDefault="001D0770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宮崎県日向市本町</w:t>
      </w:r>
      <w:r>
        <w:rPr>
          <w:rFonts w:ascii="ＭＳ ゴシック" w:eastAsia="ＭＳ ゴシック" w:hAnsi="ＭＳ ゴシック"/>
          <w:sz w:val="24"/>
        </w:rPr>
        <w:t>10</w:t>
      </w:r>
      <w:r>
        <w:rPr>
          <w:rFonts w:ascii="ＭＳ ゴシック" w:eastAsia="ＭＳ ゴシック" w:hAnsi="ＭＳ ゴシック"/>
          <w:sz w:val="24"/>
        </w:rPr>
        <w:t>番</w:t>
      </w:r>
      <w:r>
        <w:rPr>
          <w:rFonts w:ascii="ＭＳ ゴシック" w:eastAsia="ＭＳ ゴシック" w:hAnsi="ＭＳ ゴシック"/>
          <w:sz w:val="24"/>
        </w:rPr>
        <w:t>5</w:t>
      </w:r>
      <w:r>
        <w:rPr>
          <w:rFonts w:ascii="ＭＳ ゴシック" w:eastAsia="ＭＳ ゴシック" w:hAnsi="ＭＳ ゴシック"/>
          <w:sz w:val="24"/>
        </w:rPr>
        <w:t>号</w:t>
      </w:r>
    </w:p>
    <w:p w:rsidR="0055242A" w:rsidRDefault="001D0770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日向市役所　観光交流課　愛称募集担当あて</w:t>
      </w:r>
    </w:p>
    <w:p w:rsidR="0055242A" w:rsidRDefault="001D0770">
      <w:pPr>
        <w:snapToGrid w:val="0"/>
        <w:spacing w:line="360" w:lineRule="auto"/>
        <w:rPr>
          <w:rFonts w:ascii="ＭＳ ゴシック" w:eastAsia="ＭＳ ゴシック" w:hAnsi="ＭＳ ゴシック"/>
          <w:b/>
          <w:spacing w:val="73"/>
          <w:kern w:val="0"/>
          <w:sz w:val="24"/>
        </w:rPr>
      </w:pPr>
      <w:r>
        <w:rPr>
          <w:rFonts w:ascii="ＭＳ ゴシック" w:eastAsia="ＭＳ ゴシック" w:hAnsi="ＭＳ ゴシック"/>
          <w:sz w:val="24"/>
        </w:rPr>
        <w:t>FAX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b/>
          <w:spacing w:val="79"/>
          <w:kern w:val="0"/>
          <w:sz w:val="24"/>
          <w:fitText w:val="2327" w:id="1"/>
        </w:rPr>
        <w:t>0982-54-263</w:t>
      </w:r>
      <w:r>
        <w:rPr>
          <w:rFonts w:ascii="ＭＳ ゴシック" w:eastAsia="ＭＳ ゴシック" w:hAnsi="ＭＳ ゴシック"/>
          <w:b/>
          <w:spacing w:val="6"/>
          <w:kern w:val="0"/>
          <w:sz w:val="24"/>
          <w:fitText w:val="2327" w:id="1"/>
        </w:rPr>
        <w:t>9</w:t>
      </w:r>
    </w:p>
    <w:p w:rsidR="0055242A" w:rsidRDefault="001D0770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メール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b/>
          <w:spacing w:val="73"/>
          <w:kern w:val="0"/>
          <w:sz w:val="24"/>
          <w:fitText w:val="3615" w:id="2"/>
        </w:rPr>
        <w:t>kankou@hyugacity.j</w:t>
      </w:r>
      <w:r>
        <w:rPr>
          <w:rFonts w:ascii="ＭＳ ゴシック" w:eastAsia="ＭＳ ゴシック" w:hAnsi="ＭＳ ゴシック"/>
          <w:b/>
          <w:spacing w:val="2"/>
          <w:kern w:val="0"/>
          <w:sz w:val="24"/>
          <w:fitText w:val="3615" w:id="2"/>
        </w:rPr>
        <w:t>p</w:t>
      </w:r>
    </w:p>
    <w:p w:rsidR="0055242A" w:rsidRDefault="0055242A">
      <w:pPr>
        <w:snapToGrid w:val="0"/>
        <w:rPr>
          <w:rFonts w:ascii="ＭＳ 明朝" w:eastAsia="ＭＳ 明朝" w:hAnsi="ＭＳ 明朝"/>
        </w:rPr>
      </w:pPr>
    </w:p>
    <w:p w:rsidR="0055242A" w:rsidRDefault="001D077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馬ケ背「スケルトン突き出し展望スペース」愛称募集用紙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819"/>
      </w:tblGrid>
      <w:tr w:rsidR="0055242A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愛　称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jc w:val="center"/>
            </w:pPr>
            <w:r>
              <w:rPr>
                <w:rFonts w:ascii="ＭＳ 明朝" w:eastAsia="ＭＳ 明朝" w:hAnsi="ＭＳ 明朝"/>
                <w:sz w:val="24"/>
              </w:rPr>
              <w:t>応募者情報</w:t>
            </w:r>
          </w:p>
        </w:tc>
      </w:tr>
      <w:tr w:rsidR="0055242A">
        <w:trPr>
          <w:trHeight w:val="106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  <w:r>
              <w:rPr>
                <w:rFonts w:ascii="ＭＳ 明朝" w:eastAsia="ＭＳ 明朝" w:hAnsi="ＭＳ 明朝"/>
                <w:sz w:val="24"/>
              </w:rPr>
              <w:t>）</w:t>
            </w:r>
          </w:p>
          <w:p w:rsidR="0055242A" w:rsidRDefault="0055242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5242A">
        <w:trPr>
          <w:trHeight w:val="1529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愛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称</w:t>
            </w:r>
          </w:p>
          <w:p w:rsidR="0055242A" w:rsidRDefault="0055242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  <w:p w:rsidR="0055242A" w:rsidRDefault="0055242A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1D0770" w:rsidRDefault="001D0770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1D0770" w:rsidRDefault="001D0770" w:rsidP="001D0770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</w:tr>
      <w:tr w:rsidR="0055242A">
        <w:trPr>
          <w:trHeight w:val="2181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愛称の意味・考えた理由（想い）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  <w:p w:rsidR="0055242A" w:rsidRDefault="001D0770">
            <w:pPr>
              <w:snapToGrid w:val="0"/>
              <w:spacing w:line="480" w:lineRule="auto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/>
                <w:sz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住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所　　</w:t>
            </w:r>
          </w:p>
          <w:p w:rsidR="0055242A" w:rsidRDefault="001D0770">
            <w:pPr>
              <w:snapToGrid w:val="0"/>
            </w:pPr>
            <w:r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55242A">
        <w:trPr>
          <w:trHeight w:val="1681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242A" w:rsidRDefault="0055242A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電話番号</w:t>
            </w:r>
          </w:p>
          <w:p w:rsidR="0055242A" w:rsidRDefault="001D0770">
            <w:r>
              <w:rPr>
                <w:rFonts w:ascii="ＭＳ 明朝" w:eastAsia="ＭＳ 明朝" w:hAnsi="ＭＳ 明朝"/>
                <w:sz w:val="24"/>
              </w:rPr>
              <w:t xml:space="preserve">　　　　　　（　　　）</w:t>
            </w:r>
          </w:p>
        </w:tc>
      </w:tr>
      <w:tr w:rsidR="0055242A">
        <w:trPr>
          <w:trHeight w:val="3668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55242A" w:rsidRDefault="0055242A">
            <w:pPr>
              <w:widowControl/>
              <w:jc w:val="left"/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55242A" w:rsidRDefault="001D07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※学校等を通じた応募の場合は、</w:t>
            </w:r>
          </w:p>
          <w:p w:rsidR="0055242A" w:rsidRDefault="001D07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学校名・学年を記入してください。</w:t>
            </w:r>
          </w:p>
          <w:p w:rsidR="0055242A" w:rsidRDefault="0055242A">
            <w:pPr>
              <w:rPr>
                <w:rFonts w:ascii="ＭＳ 明朝" w:eastAsia="ＭＳ 明朝" w:hAnsi="ＭＳ 明朝"/>
                <w:sz w:val="24"/>
              </w:rPr>
            </w:pPr>
          </w:p>
          <w:p w:rsidR="0055242A" w:rsidRDefault="0055242A">
            <w:pPr>
              <w:rPr>
                <w:rFonts w:ascii="ＭＳ 明朝" w:eastAsia="ＭＳ 明朝" w:hAnsi="ＭＳ 明朝"/>
                <w:sz w:val="24"/>
              </w:rPr>
            </w:pPr>
          </w:p>
          <w:p w:rsidR="0055242A" w:rsidRDefault="001D0770">
            <w:pPr>
              <w:ind w:leftChars="1626" w:left="341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学校</w:t>
            </w:r>
          </w:p>
          <w:p w:rsidR="0055242A" w:rsidRDefault="0055242A">
            <w:pPr>
              <w:ind w:leftChars="1626" w:left="3415"/>
              <w:rPr>
                <w:rFonts w:ascii="ＭＳ 明朝" w:eastAsia="ＭＳ 明朝" w:hAnsi="ＭＳ 明朝"/>
                <w:sz w:val="24"/>
              </w:rPr>
            </w:pPr>
          </w:p>
          <w:p w:rsidR="0055242A" w:rsidRDefault="0055242A">
            <w:pPr>
              <w:ind w:leftChars="1626" w:left="3415"/>
              <w:rPr>
                <w:rFonts w:ascii="ＭＳ 明朝" w:eastAsia="ＭＳ 明朝" w:hAnsi="ＭＳ 明朝"/>
                <w:sz w:val="24"/>
              </w:rPr>
            </w:pPr>
          </w:p>
          <w:p w:rsidR="0055242A" w:rsidRDefault="001D0770">
            <w:pPr>
              <w:ind w:leftChars="1626" w:left="3415"/>
            </w:pPr>
            <w:r>
              <w:rPr>
                <w:rFonts w:ascii="ＭＳ 明朝" w:eastAsia="ＭＳ 明朝" w:hAnsi="ＭＳ 明朝"/>
                <w:sz w:val="24"/>
              </w:rPr>
              <w:t>年</w:t>
            </w:r>
          </w:p>
        </w:tc>
      </w:tr>
    </w:tbl>
    <w:p w:rsidR="0055242A" w:rsidRDefault="001D0770">
      <w:pPr>
        <w:snapToGrid w:val="0"/>
        <w:spacing w:line="360" w:lineRule="auto"/>
        <w:ind w:rightChars="-124" w:right="-26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/>
          <w:sz w:val="20"/>
        </w:rPr>
        <w:t>一人何点でも応募できますが、応募１回（応募用紙１枚）につき</w:t>
      </w:r>
      <w:r>
        <w:rPr>
          <w:rFonts w:ascii="ＭＳ 明朝" w:eastAsia="ＭＳ 明朝" w:hAnsi="ＭＳ 明朝"/>
          <w:sz w:val="20"/>
        </w:rPr>
        <w:t>1</w:t>
      </w:r>
      <w:r>
        <w:rPr>
          <w:rFonts w:ascii="ＭＳ 明朝" w:eastAsia="ＭＳ 明朝" w:hAnsi="ＭＳ 明朝"/>
          <w:sz w:val="20"/>
        </w:rPr>
        <w:t>点とします。</w:t>
      </w:r>
    </w:p>
    <w:p w:rsidR="0055242A" w:rsidRDefault="001D0770">
      <w:pPr>
        <w:snapToGrid w:val="0"/>
        <w:spacing w:line="360" w:lineRule="auto"/>
        <w:ind w:rightChars="-124" w:right="-26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応募に伴う個人情報は、本募集に係る事務、受賞者への通知、受賞作品の公表以外の目的には使用しません。</w:t>
      </w:r>
    </w:p>
    <w:sectPr w:rsidR="0055242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770">
      <w:r>
        <w:separator/>
      </w:r>
    </w:p>
  </w:endnote>
  <w:endnote w:type="continuationSeparator" w:id="0">
    <w:p w:rsidR="00000000" w:rsidRDefault="001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770">
      <w:r>
        <w:separator/>
      </w:r>
    </w:p>
  </w:footnote>
  <w:footnote w:type="continuationSeparator" w:id="0">
    <w:p w:rsidR="00000000" w:rsidRDefault="001D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5242A"/>
    <w:rsid w:val="001D0770"/>
    <w:rsid w:val="005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B3DFF318</Template>
  <TotalTime>54</TotalTime>
  <Pages>1</Pages>
  <Words>233</Words>
  <Characters>331</Characters>
  <Application>Microsoft Office Word</Application>
  <DocSecurity>0</DocSecurity>
  <Lines>2</Lines>
  <Paragraphs>1</Paragraphs>
  <ScaleCrop>false</ScaleCrop>
  <Company>日向市役所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喜一郎</dc:creator>
  <cp:lastModifiedBy>佐藤 喜一郎</cp:lastModifiedBy>
  <cp:revision>9</cp:revision>
  <cp:lastPrinted>2022-02-11T03:45:00Z</cp:lastPrinted>
  <dcterms:created xsi:type="dcterms:W3CDTF">2022-02-04T12:05:00Z</dcterms:created>
  <dcterms:modified xsi:type="dcterms:W3CDTF">2022-02-17T06:33:00Z</dcterms:modified>
</cp:coreProperties>
</file>