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63905" w14:textId="77777777" w:rsidR="00612E16" w:rsidRDefault="00612E16">
      <w:pPr>
        <w:tabs>
          <w:tab w:val="left" w:pos="3285"/>
        </w:tabs>
        <w:adjustRightInd w:val="0"/>
        <w:snapToGrid w:val="0"/>
        <w:spacing w:line="20" w:lineRule="atLeast"/>
        <w:rPr>
          <w:lang w:eastAsia="zh-TW"/>
        </w:rPr>
      </w:pPr>
      <w:r>
        <w:rPr>
          <w:rFonts w:cs="ＭＳ ゴシック" w:hint="eastAsia"/>
          <w:lang w:eastAsia="zh-TW"/>
        </w:rPr>
        <w:t>様式第三</w:t>
      </w:r>
      <w:r>
        <w:rPr>
          <w:lang w:eastAsia="zh-TW"/>
        </w:rPr>
        <w:t>(3-1-1)</w:t>
      </w:r>
    </w:p>
    <w:p w14:paraId="49864FA1" w14:textId="77777777" w:rsidR="00612E16" w:rsidRDefault="00612E16">
      <w:pPr>
        <w:tabs>
          <w:tab w:val="left" w:pos="3285"/>
        </w:tabs>
        <w:adjustRightInd w:val="0"/>
        <w:snapToGrid w:val="0"/>
        <w:spacing w:line="20" w:lineRule="atLeast"/>
        <w:jc w:val="center"/>
        <w:rPr>
          <w:rFonts w:cs="Times New Roman"/>
          <w:b/>
          <w:bCs/>
          <w:spacing w:val="40"/>
          <w:sz w:val="22"/>
          <w:szCs w:val="22"/>
          <w:lang w:eastAsia="zh-TW"/>
        </w:rPr>
      </w:pPr>
      <w:r>
        <w:rPr>
          <w:rFonts w:cs="ＭＳ ゴシック" w:hint="eastAsia"/>
          <w:b/>
          <w:bCs/>
          <w:spacing w:val="40"/>
          <w:sz w:val="22"/>
          <w:szCs w:val="22"/>
          <w:lang w:eastAsia="zh-TW"/>
        </w:rPr>
        <w:t>土地売買等届出書</w:t>
      </w:r>
    </w:p>
    <w:p w14:paraId="40A9B306" w14:textId="77777777" w:rsidR="00612E16" w:rsidRDefault="00612E16">
      <w:pPr>
        <w:tabs>
          <w:tab w:val="left" w:pos="3285"/>
        </w:tabs>
        <w:adjustRightInd w:val="0"/>
        <w:snapToGrid w:val="0"/>
        <w:spacing w:line="20" w:lineRule="atLeast"/>
        <w:ind w:firstLineChars="1500" w:firstLine="1800"/>
        <w:rPr>
          <w:rFonts w:cs="Times New Roman"/>
          <w:sz w:val="12"/>
          <w:szCs w:val="12"/>
          <w:lang w:eastAsia="zh-TW"/>
        </w:rPr>
      </w:pPr>
      <w:r>
        <w:rPr>
          <w:rFonts w:cs="ＭＳ ゴシック" w:hint="eastAsia"/>
          <w:sz w:val="12"/>
          <w:szCs w:val="12"/>
          <w:lang w:eastAsia="zh-TW"/>
        </w:rPr>
        <w:t xml:space="preserve">　　　　　　　　　　　　　　　　　　　　　　　　　　　　　　　　　　　　　　　　　　　　　</w:t>
      </w:r>
      <w:r>
        <w:rPr>
          <w:sz w:val="12"/>
          <w:szCs w:val="12"/>
          <w:lang w:eastAsia="zh-TW"/>
        </w:rPr>
        <w:t xml:space="preserve"> </w:t>
      </w:r>
      <w:r>
        <w:rPr>
          <w:rFonts w:cs="ＭＳ ゴシック" w:hint="eastAsia"/>
          <w:sz w:val="12"/>
          <w:szCs w:val="12"/>
          <w:lang w:eastAsia="zh-TW"/>
        </w:rPr>
        <w:t xml:space="preserve">　　　　　　　　　　　　　　　　　　　　　　</w:t>
      </w:r>
      <w:r>
        <w:rPr>
          <w:sz w:val="12"/>
          <w:szCs w:val="12"/>
          <w:lang w:eastAsia="zh-TW"/>
        </w:rPr>
        <w:t xml:space="preserve"> </w:t>
      </w:r>
      <w:r>
        <w:rPr>
          <w:rFonts w:cs="ＭＳ ゴシック" w:hint="eastAsia"/>
          <w:sz w:val="12"/>
          <w:szCs w:val="12"/>
          <w:lang w:eastAsia="zh-TW"/>
        </w:rPr>
        <w:t>年　　月　　日</w:t>
      </w:r>
    </w:p>
    <w:p w14:paraId="4945B75C" w14:textId="6705240A" w:rsidR="00612E16" w:rsidRDefault="009A1EAE" w:rsidP="009A1EAE">
      <w:pPr>
        <w:tabs>
          <w:tab w:val="left" w:pos="3285"/>
        </w:tabs>
        <w:adjustRightInd w:val="0"/>
        <w:snapToGrid w:val="0"/>
        <w:spacing w:line="20" w:lineRule="atLeast"/>
        <w:rPr>
          <w:rFonts w:cs="Times New Roman"/>
          <w:sz w:val="18"/>
          <w:szCs w:val="18"/>
          <w:lang w:eastAsia="zh-TW"/>
        </w:rPr>
      </w:pPr>
      <w:r>
        <w:rPr>
          <w:rFonts w:cs="ＭＳ ゴシック" w:hint="eastAsia"/>
          <w:sz w:val="18"/>
          <w:szCs w:val="18"/>
        </w:rPr>
        <w:t xml:space="preserve">　宮崎県知事　　　　　　　　　　</w:t>
      </w:r>
      <w:bookmarkStart w:id="0" w:name="_GoBack"/>
      <w:bookmarkEnd w:id="0"/>
      <w:r w:rsidR="00612E16">
        <w:rPr>
          <w:rFonts w:cs="ＭＳ ゴシック" w:hint="eastAsia"/>
          <w:sz w:val="18"/>
          <w:szCs w:val="18"/>
          <w:lang w:eastAsia="zh-TW"/>
        </w:rPr>
        <w:t>殿</w:t>
      </w:r>
    </w:p>
    <w:p w14:paraId="12981785" w14:textId="07E9013E" w:rsidR="00612E16" w:rsidRDefault="009A1EAE">
      <w:pPr>
        <w:adjustRightInd w:val="0"/>
        <w:snapToGrid w:val="0"/>
        <w:ind w:rightChars="21" w:right="34"/>
        <w:jc w:val="left"/>
        <w:rPr>
          <w:rFonts w:cs="Times New Roman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41271C16" wp14:editId="467EC219">
                <wp:simplePos x="0" y="0"/>
                <wp:positionH relativeFrom="column">
                  <wp:posOffset>6903085</wp:posOffset>
                </wp:positionH>
                <wp:positionV relativeFrom="paragraph">
                  <wp:posOffset>116840</wp:posOffset>
                </wp:positionV>
                <wp:extent cx="0" cy="550545"/>
                <wp:effectExtent l="6985" t="12065" r="12065" b="8890"/>
                <wp:wrapNone/>
                <wp:docPr id="20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50545"/>
                        </a:xfrm>
                        <a:custGeom>
                          <a:avLst/>
                          <a:gdLst>
                            <a:gd name="T0" fmla="*/ 0 w 1"/>
                            <a:gd name="T1" fmla="*/ 867 h 867"/>
                            <a:gd name="T2" fmla="*/ 0 w 1"/>
                            <a:gd name="T3" fmla="*/ 0 h 8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867">
                              <a:moveTo>
                                <a:pt x="0" y="86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left:0;text-align:left;margin-left:543.55pt;margin-top:9.2pt;width:0;height:43.35pt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" path="m,867l,e" filled="f">
                <v:path arrowok="t" o:connecttype="custom" o:connectlocs="0,550545;0,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6864" behindDoc="0" locked="0" layoutInCell="1" allowOverlap="1" wp14:anchorId="146D5B5A" wp14:editId="62FEACE4">
                <wp:simplePos x="0" y="0"/>
                <wp:positionH relativeFrom="column">
                  <wp:posOffset>4980940</wp:posOffset>
                </wp:positionH>
                <wp:positionV relativeFrom="paragraph">
                  <wp:posOffset>114935</wp:posOffset>
                </wp:positionV>
                <wp:extent cx="0" cy="550545"/>
                <wp:effectExtent l="8890" t="10160" r="10160" b="10795"/>
                <wp:wrapNone/>
                <wp:docPr id="199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50545"/>
                        </a:xfrm>
                        <a:custGeom>
                          <a:avLst/>
                          <a:gdLst>
                            <a:gd name="T0" fmla="*/ 0 w 1"/>
                            <a:gd name="T1" fmla="*/ 0 h 867"/>
                            <a:gd name="T2" fmla="*/ 0 w 1"/>
                            <a:gd name="T3" fmla="*/ 867 h 8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867">
                              <a:moveTo>
                                <a:pt x="0" y="0"/>
                              </a:moveTo>
                              <a:lnTo>
                                <a:pt x="0" y="867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left:0;text-align:left;margin-left:392.2pt;margin-top:9.05pt;width:0;height:43.35pt;z-index: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" path="m,l,867e" filled="f" strokeweight=".5pt">
                <v:path arrowok="t" o:connecttype="custom" o:connectlocs="0,0;0,550545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425639A0" wp14:editId="1E8BFD91">
                <wp:simplePos x="0" y="0"/>
                <wp:positionH relativeFrom="column">
                  <wp:posOffset>4298950</wp:posOffset>
                </wp:positionH>
                <wp:positionV relativeFrom="paragraph">
                  <wp:posOffset>120650</wp:posOffset>
                </wp:positionV>
                <wp:extent cx="0" cy="544830"/>
                <wp:effectExtent l="12700" t="6350" r="6350" b="10795"/>
                <wp:wrapNone/>
                <wp:docPr id="19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44830"/>
                        </a:xfrm>
                        <a:custGeom>
                          <a:avLst/>
                          <a:gdLst>
                            <a:gd name="T0" fmla="*/ 0 w 1"/>
                            <a:gd name="T1" fmla="*/ 0 h 858"/>
                            <a:gd name="T2" fmla="*/ 0 w 1"/>
                            <a:gd name="T3" fmla="*/ 858 h 8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858">
                              <a:moveTo>
                                <a:pt x="0" y="0"/>
                              </a:moveTo>
                              <a:lnTo>
                                <a:pt x="0" y="85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left:0;text-align:left;margin-left:338.5pt;margin-top:9.5pt;width:0;height:42.9pt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" path="m,l,858e" filled="f">
                <v:path arrowok="t" o:connecttype="custom" o:connectlocs="0,0;0,54483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00ED963B" wp14:editId="2667E0FC">
                <wp:simplePos x="0" y="0"/>
                <wp:positionH relativeFrom="column">
                  <wp:posOffset>4297680</wp:posOffset>
                </wp:positionH>
                <wp:positionV relativeFrom="paragraph">
                  <wp:posOffset>114935</wp:posOffset>
                </wp:positionV>
                <wp:extent cx="2606040" cy="0"/>
                <wp:effectExtent l="11430" t="10160" r="11430" b="8890"/>
                <wp:wrapNone/>
                <wp:docPr id="19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6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left:0;text-align:left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4pt,9.05pt" to="543.6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y8U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"/>
            </w:pict>
          </mc:Fallback>
        </mc:AlternateContent>
      </w:r>
    </w:p>
    <w:p w14:paraId="6FCB0DA6" w14:textId="77777777" w:rsidR="00612E16" w:rsidRDefault="00612E16">
      <w:pPr>
        <w:adjustRightInd w:val="0"/>
        <w:snapToGrid w:val="0"/>
        <w:spacing w:line="20" w:lineRule="atLeast"/>
        <w:ind w:firstLineChars="100" w:firstLine="160"/>
        <w:rPr>
          <w:rFonts w:cs="Times New Roman"/>
          <w:lang w:eastAsia="zh-TW"/>
        </w:rPr>
      </w:pPr>
      <w:r>
        <w:rPr>
          <w:rFonts w:cs="ＭＳ ゴシック" w:hint="eastAsia"/>
          <w:lang w:eastAsia="zh-TW"/>
        </w:rPr>
        <w:t>権利取扱者（譲受人）　　　　　　　　　　　　　　　　　　　　　　　　　　　　　　　　市町村名※</w:t>
      </w:r>
    </w:p>
    <w:p w14:paraId="5BD78C51" w14:textId="189D57B6" w:rsidR="00612E16" w:rsidRDefault="009A1EAE">
      <w:pPr>
        <w:adjustRightInd w:val="0"/>
        <w:snapToGrid w:val="0"/>
        <w:spacing w:line="20" w:lineRule="atLeast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 wp14:anchorId="35A90683" wp14:editId="7253EC4E">
                <wp:simplePos x="0" y="0"/>
                <wp:positionH relativeFrom="column">
                  <wp:posOffset>5990590</wp:posOffset>
                </wp:positionH>
                <wp:positionV relativeFrom="paragraph">
                  <wp:posOffset>1905</wp:posOffset>
                </wp:positionV>
                <wp:extent cx="0" cy="120015"/>
                <wp:effectExtent l="8890" t="11430" r="10160" b="11430"/>
                <wp:wrapNone/>
                <wp:docPr id="19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20015"/>
                        </a:xfrm>
                        <a:custGeom>
                          <a:avLst/>
                          <a:gdLst>
                            <a:gd name="T0" fmla="*/ 0 w 1"/>
                            <a:gd name="T1" fmla="*/ 189 h 189"/>
                            <a:gd name="T2" fmla="*/ 0 w 1"/>
                            <a:gd name="T3" fmla="*/ 0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89">
                              <a:moveTo>
                                <a:pt x="0" y="189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left:0;text-align:left;margin-left:471.7pt;margin-top:.15pt;width:0;height:9.45pt;z-index: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" path="m,189l,e" filled="f" strokeweight=".5pt">
                <v:path arrowok="t" o:connecttype="custom" o:connectlocs="0,120015;0,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7888" behindDoc="0" locked="0" layoutInCell="1" allowOverlap="1" wp14:anchorId="306BA875" wp14:editId="4DF0761F">
                <wp:simplePos x="0" y="0"/>
                <wp:positionH relativeFrom="column">
                  <wp:posOffset>4297680</wp:posOffset>
                </wp:positionH>
                <wp:positionV relativeFrom="paragraph">
                  <wp:posOffset>122555</wp:posOffset>
                </wp:positionV>
                <wp:extent cx="2606040" cy="0"/>
                <wp:effectExtent l="11430" t="8255" r="11430" b="10795"/>
                <wp:wrapNone/>
                <wp:docPr id="19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60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left:0;text-align:left;z-index: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4pt,9.65pt" to="543.6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uzdFAIAACo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2D2A5FC8" wp14:editId="3CB943B5">
                <wp:simplePos x="0" y="0"/>
                <wp:positionH relativeFrom="column">
                  <wp:posOffset>4297680</wp:posOffset>
                </wp:positionH>
                <wp:positionV relativeFrom="paragraph">
                  <wp:posOffset>-635</wp:posOffset>
                </wp:positionV>
                <wp:extent cx="2606040" cy="0"/>
                <wp:effectExtent l="11430" t="8890" r="11430" b="10160"/>
                <wp:wrapNone/>
                <wp:docPr id="19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60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left:0;text-align:left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4pt,-.05pt" to="543.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5zbEwIAACoEAAAOAAAAZHJzL2Uyb0RvYy54bWysU8GO2yAQvVfqPyDuie2s1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" strokeweight=".5pt"/>
            </w:pict>
          </mc:Fallback>
        </mc:AlternateContent>
      </w:r>
      <w:r w:rsidR="00612E16">
        <w:rPr>
          <w:rFonts w:cs="ＭＳ ゴシック" w:hint="eastAsia"/>
          <w:sz w:val="12"/>
          <w:szCs w:val="12"/>
        </w:rPr>
        <w:t xml:space="preserve">　　</w:t>
      </w:r>
      <w:r w:rsidR="00612E16">
        <w:rPr>
          <w:rFonts w:cs="ＭＳ ゴシック" w:hint="eastAsia"/>
        </w:rPr>
        <w:t xml:space="preserve">住所　〒　　　　　　　　　　　　　　　　　　　　　　　　　　　　　　　　　　　　　</w:t>
      </w:r>
      <w:r w:rsidR="00612E16">
        <w:t xml:space="preserve"> </w:t>
      </w:r>
      <w:r w:rsidR="00612E16">
        <w:rPr>
          <w:rFonts w:cs="ＭＳ ゴシック" w:hint="eastAsia"/>
        </w:rPr>
        <w:t>区　　分※　　所・地・貸・他　　　　単　・　団</w:t>
      </w:r>
    </w:p>
    <w:p w14:paraId="772EF8BB" w14:textId="725CD432" w:rsidR="00612E16" w:rsidRDefault="009A1EAE">
      <w:pPr>
        <w:adjustRightInd w:val="0"/>
        <w:snapToGrid w:val="0"/>
        <w:spacing w:line="20" w:lineRule="atLeast"/>
        <w:rPr>
          <w:rFonts w:cs="Times New Roman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8912" behindDoc="0" locked="0" layoutInCell="1" allowOverlap="1" wp14:anchorId="4DA935E0" wp14:editId="7530F611">
                <wp:simplePos x="0" y="0"/>
                <wp:positionH relativeFrom="column">
                  <wp:posOffset>4297680</wp:posOffset>
                </wp:positionH>
                <wp:positionV relativeFrom="paragraph">
                  <wp:posOffset>123825</wp:posOffset>
                </wp:positionV>
                <wp:extent cx="2606040" cy="0"/>
                <wp:effectExtent l="11430" t="9525" r="11430" b="9525"/>
                <wp:wrapNone/>
                <wp:docPr id="19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60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left:0;text-align:left;z-index: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4pt,9.75pt" to="543.6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ERREw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" strokeweight=".5pt"/>
            </w:pict>
          </mc:Fallback>
        </mc:AlternateContent>
      </w:r>
      <w:r w:rsidR="00612E16">
        <w:rPr>
          <w:rFonts w:cs="ＭＳ ゴシック" w:hint="eastAsia"/>
          <w:lang w:eastAsia="zh-CN"/>
        </w:rPr>
        <w:t xml:space="preserve">　　　　　　　　　　　　　　　　　　　　　　　　　　　　　　　　　　　　　　　　　　　受理番号※　　　　年　　月　　日　第　　　　　号</w:t>
      </w:r>
    </w:p>
    <w:p w14:paraId="6009210E" w14:textId="77777777" w:rsidR="00612E16" w:rsidRDefault="00612E16" w:rsidP="00266EBD">
      <w:pPr>
        <w:adjustRightInd w:val="0"/>
        <w:snapToGrid w:val="0"/>
        <w:ind w:left="960" w:rightChars="21" w:right="34" w:hangingChars="600" w:hanging="960"/>
        <w:jc w:val="left"/>
        <w:rPr>
          <w:rFonts w:cs="Times New Roman"/>
          <w:lang w:eastAsia="zh-CN"/>
        </w:rPr>
      </w:pPr>
      <w:r>
        <w:rPr>
          <w:rFonts w:cs="ＭＳ ゴシック" w:hint="eastAsia"/>
          <w:lang w:eastAsia="zh-CN"/>
        </w:rPr>
        <w:t xml:space="preserve">　　　　　　　　　　　　　　　　　　　　　　　　　　　　　　　　　　　　　　　　　　　処理番号※　　　　年　　月　　日　第　　　　　号</w:t>
      </w:r>
    </w:p>
    <w:p w14:paraId="5946117E" w14:textId="5895E014" w:rsidR="00612E16" w:rsidRPr="00145325" w:rsidRDefault="009A1EAE" w:rsidP="00266EBD">
      <w:pPr>
        <w:adjustRightInd w:val="0"/>
        <w:snapToGrid w:val="0"/>
        <w:ind w:rightChars="21" w:right="34" w:firstLineChars="100" w:firstLine="160"/>
        <w:jc w:val="left"/>
        <w:rPr>
          <w:rFonts w:eastAsia="PMingLiU" w:cs="Times New Roman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6F84B162" wp14:editId="1DB23487">
                <wp:simplePos x="0" y="0"/>
                <wp:positionH relativeFrom="column">
                  <wp:posOffset>5806440</wp:posOffset>
                </wp:positionH>
                <wp:positionV relativeFrom="paragraph">
                  <wp:posOffset>52705</wp:posOffset>
                </wp:positionV>
                <wp:extent cx="1097280" cy="1038225"/>
                <wp:effectExtent l="5715" t="5080" r="11430" b="13970"/>
                <wp:wrapNone/>
                <wp:docPr id="19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457.2pt;margin-top:4.15pt;width:86.4pt;height:81.75pt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5056" behindDoc="0" locked="0" layoutInCell="1" allowOverlap="1" wp14:anchorId="5095E2BA" wp14:editId="5F44439F">
                <wp:simplePos x="0" y="0"/>
                <wp:positionH relativeFrom="column">
                  <wp:posOffset>6080760</wp:posOffset>
                </wp:positionH>
                <wp:positionV relativeFrom="paragraph">
                  <wp:posOffset>52705</wp:posOffset>
                </wp:positionV>
                <wp:extent cx="182880" cy="0"/>
                <wp:effectExtent l="13335" t="14605" r="13335" b="13970"/>
                <wp:wrapNone/>
                <wp:docPr id="19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left:0;text-align:left;z-index: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8.8pt,4.15pt" to="493.2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3008" behindDoc="0" locked="0" layoutInCell="1" allowOverlap="1" wp14:anchorId="2127E997" wp14:editId="5D35FD4B">
                <wp:simplePos x="0" y="0"/>
                <wp:positionH relativeFrom="column">
                  <wp:posOffset>6080760</wp:posOffset>
                </wp:positionH>
                <wp:positionV relativeFrom="paragraph">
                  <wp:posOffset>52705</wp:posOffset>
                </wp:positionV>
                <wp:extent cx="0" cy="1038225"/>
                <wp:effectExtent l="13335" t="14605" r="15240" b="13970"/>
                <wp:wrapNone/>
                <wp:docPr id="19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382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left:0;text-align:left;flip:y;z-index: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8.8pt,4.15pt" to="478.8pt,8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 wp14:anchorId="13390E8A" wp14:editId="675F5667">
                <wp:simplePos x="0" y="0"/>
                <wp:positionH relativeFrom="column">
                  <wp:posOffset>6263640</wp:posOffset>
                </wp:positionH>
                <wp:positionV relativeFrom="paragraph">
                  <wp:posOffset>52705</wp:posOffset>
                </wp:positionV>
                <wp:extent cx="0" cy="1038225"/>
                <wp:effectExtent l="15240" t="14605" r="13335" b="13970"/>
                <wp:wrapNone/>
                <wp:docPr id="18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382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left:0;text-align:left;flip:y;z-index: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3.2pt,4.15pt" to="493.2pt,8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0EEF7EF4" wp14:editId="43EC8A29">
                <wp:simplePos x="0" y="0"/>
                <wp:positionH relativeFrom="column">
                  <wp:posOffset>4297680</wp:posOffset>
                </wp:positionH>
                <wp:positionV relativeFrom="paragraph">
                  <wp:posOffset>17145</wp:posOffset>
                </wp:positionV>
                <wp:extent cx="2606040" cy="0"/>
                <wp:effectExtent l="11430" t="7620" r="11430" b="11430"/>
                <wp:wrapNone/>
                <wp:docPr id="18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6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left:0;text-align:left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4pt,1.35pt" to="543.6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BeO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"/>
            </w:pict>
          </mc:Fallback>
        </mc:AlternateContent>
      </w:r>
      <w:r w:rsidR="00612E16">
        <w:rPr>
          <w:rFonts w:cs="ＭＳ ゴシック" w:hint="eastAsia"/>
          <w:lang w:eastAsia="zh-TW"/>
        </w:rPr>
        <w:t xml:space="preserve">氏名　　　　　　　　　　　　　　　　　　　　　　　　　</w:t>
      </w:r>
    </w:p>
    <w:p w14:paraId="7019EED4" w14:textId="77777777" w:rsidR="00612E16" w:rsidRDefault="00612E16">
      <w:pPr>
        <w:adjustRightInd w:val="0"/>
        <w:snapToGrid w:val="0"/>
        <w:ind w:rightChars="21" w:right="34"/>
        <w:jc w:val="left"/>
        <w:rPr>
          <w:rFonts w:cs="Times New Roman"/>
          <w:lang w:eastAsia="zh-TW"/>
        </w:rPr>
      </w:pPr>
      <w:r>
        <w:rPr>
          <w:rFonts w:cs="ＭＳ ゴシック" w:hint="eastAsia"/>
          <w:lang w:eastAsia="zh-TW"/>
        </w:rPr>
        <w:t xml:space="preserve">　　　　　　　　　　　　　　　　　　　　　　　　　　　　　　　　　　　　　　　　　　　　　　　　　　　　　　　　　　　　１　</w:t>
      </w:r>
      <w:r>
        <w:rPr>
          <w:rFonts w:cs="ＭＳ ゴシック" w:hint="eastAsia"/>
          <w:snapToGrid w:val="0"/>
          <w:spacing w:val="26"/>
          <w:lang w:eastAsia="zh-TW"/>
        </w:rPr>
        <w:t>不動産</w:t>
      </w:r>
      <w:r>
        <w:rPr>
          <w:rFonts w:cs="ＭＳ ゴシック" w:hint="eastAsia"/>
          <w:snapToGrid w:val="0"/>
          <w:spacing w:val="2"/>
          <w:lang w:eastAsia="zh-TW"/>
        </w:rPr>
        <w:t>業</w:t>
      </w:r>
    </w:p>
    <w:p w14:paraId="2DEC35F9" w14:textId="77777777" w:rsidR="00612E16" w:rsidRDefault="00612E16">
      <w:pPr>
        <w:adjustRightInd w:val="0"/>
        <w:snapToGrid w:val="0"/>
        <w:spacing w:line="20" w:lineRule="atLeast"/>
        <w:ind w:firstLineChars="100" w:firstLine="160"/>
        <w:rPr>
          <w:rFonts w:cs="Times New Roman"/>
          <w:lang w:eastAsia="zh-TW"/>
        </w:rPr>
      </w:pPr>
      <w:r>
        <w:rPr>
          <w:rFonts w:cs="ＭＳ ゴシック" w:hint="eastAsia"/>
          <w:lang w:eastAsia="zh-TW"/>
        </w:rPr>
        <w:t>（担当者）　　　　　　　　　　　　　　　　　　　　　　　　　　　　　　　　　　　　　　　　　　　　　　　　　　　　譲　２　建　設　業</w:t>
      </w:r>
    </w:p>
    <w:p w14:paraId="59DF6E24" w14:textId="77777777" w:rsidR="00612E16" w:rsidRDefault="00612E16">
      <w:pPr>
        <w:adjustRightInd w:val="0"/>
        <w:snapToGrid w:val="0"/>
        <w:ind w:rightChars="21" w:right="34"/>
        <w:jc w:val="left"/>
        <w:rPr>
          <w:rFonts w:cs="Times New Roman"/>
          <w:lang w:eastAsia="zh-TW"/>
        </w:rPr>
      </w:pPr>
      <w:r>
        <w:rPr>
          <w:rFonts w:cs="ＭＳ ゴシック" w:hint="eastAsia"/>
          <w:sz w:val="12"/>
          <w:szCs w:val="12"/>
          <w:lang w:eastAsia="zh-TW"/>
        </w:rPr>
        <w:t xml:space="preserve">　　　　</w:t>
      </w:r>
      <w:r>
        <w:rPr>
          <w:rFonts w:cs="ＭＳ ゴシック" w:hint="eastAsia"/>
          <w:lang w:eastAsia="zh-TW"/>
        </w:rPr>
        <w:t xml:space="preserve">電話　　　　　　　　　　　　　　　　　　　　　　　　　　　　　　　　　　　　　　　　　　　　　　　　　　</w:t>
      </w:r>
      <w:r>
        <w:rPr>
          <w:lang w:eastAsia="zh-TW"/>
        </w:rPr>
        <w:t xml:space="preserve">  </w:t>
      </w:r>
      <w:r>
        <w:rPr>
          <w:rFonts w:cs="ＭＳ ゴシック" w:hint="eastAsia"/>
          <w:lang w:eastAsia="zh-TW"/>
        </w:rPr>
        <w:t xml:space="preserve">　　受　３　金融保険業</w:t>
      </w:r>
    </w:p>
    <w:p w14:paraId="6B914F5D" w14:textId="77777777" w:rsidR="00612E16" w:rsidRDefault="00612E16">
      <w:pPr>
        <w:adjustRightInd w:val="0"/>
        <w:snapToGrid w:val="0"/>
        <w:ind w:rightChars="21" w:right="34"/>
        <w:jc w:val="left"/>
        <w:rPr>
          <w:rFonts w:cs="Times New Roman"/>
          <w:lang w:eastAsia="zh-TW"/>
        </w:rPr>
      </w:pPr>
      <w:r>
        <w:rPr>
          <w:rFonts w:cs="ＭＳ ゴシック" w:hint="eastAsia"/>
          <w:lang w:eastAsia="zh-TW"/>
        </w:rPr>
        <w:t xml:space="preserve">　　　　　　　　　　　　　　　　　　　　　　　　　　　　　　　　　　　　　　　　　　　　　　　　　　　　　　　　　　人　４　製　造　業</w:t>
      </w:r>
    </w:p>
    <w:p w14:paraId="409E9F64" w14:textId="77777777" w:rsidR="00612E16" w:rsidRDefault="00612E16">
      <w:pPr>
        <w:adjustRightInd w:val="0"/>
        <w:snapToGrid w:val="0"/>
        <w:ind w:rightChars="21" w:right="34"/>
        <w:jc w:val="left"/>
        <w:rPr>
          <w:rFonts w:cs="Times New Roman"/>
          <w:lang w:eastAsia="zh-TW"/>
        </w:rPr>
      </w:pPr>
      <w:r>
        <w:rPr>
          <w:rFonts w:cs="ＭＳ ゴシック" w:hint="eastAsia"/>
          <w:lang w:eastAsia="zh-TW"/>
        </w:rPr>
        <w:t xml:space="preserve">　　　　　　　　　　　　　　　　　　　　　　　　　　　　　　　　　　　　　　　　　　　　　　　　　　　　　　　　　　業　５　商　　　業</w:t>
      </w:r>
    </w:p>
    <w:p w14:paraId="20559BDE" w14:textId="77777777" w:rsidR="00612E16" w:rsidRDefault="00612E16">
      <w:pPr>
        <w:adjustRightInd w:val="0"/>
        <w:snapToGrid w:val="0"/>
        <w:ind w:rightChars="21" w:right="34"/>
        <w:jc w:val="left"/>
        <w:rPr>
          <w:rFonts w:cs="Times New Roman"/>
          <w:lang w:eastAsia="zh-TW"/>
        </w:rPr>
      </w:pPr>
      <w:r>
        <w:rPr>
          <w:rFonts w:cs="ＭＳ ゴシック" w:hint="eastAsia"/>
          <w:lang w:eastAsia="zh-TW"/>
        </w:rPr>
        <w:t xml:space="preserve">　　　　　　　　　　　　　　　　　　　　　　　　　　　　　　　　　　　　　　　　　　　　　　　　　　　　　　　　　　種　６　運　輸　業</w:t>
      </w:r>
    </w:p>
    <w:p w14:paraId="0F4953A4" w14:textId="77777777" w:rsidR="00612E16" w:rsidRDefault="00612E16">
      <w:pPr>
        <w:adjustRightInd w:val="0"/>
        <w:snapToGrid w:val="0"/>
        <w:ind w:rightChars="21" w:right="34"/>
        <w:jc w:val="left"/>
        <w:rPr>
          <w:rFonts w:cs="Times New Roman"/>
        </w:rPr>
      </w:pPr>
      <w:r>
        <w:rPr>
          <w:rFonts w:cs="ＭＳ ゴシック" w:hint="eastAsia"/>
          <w:lang w:eastAsia="zh-TW"/>
        </w:rPr>
        <w:t xml:space="preserve">　　　　　　　　　　　　　　　　　　　　　　　　　　　　　　　　　　　　　　　　　　　　　　　　　　　　　　　　　　　　</w:t>
      </w:r>
      <w:r>
        <w:rPr>
          <w:rFonts w:cs="ＭＳ ゴシック" w:hint="eastAsia"/>
        </w:rPr>
        <w:t>７　そ　の　他</w:t>
      </w:r>
    </w:p>
    <w:p w14:paraId="0B1A72B4" w14:textId="23D7602F" w:rsidR="00612E16" w:rsidRDefault="009A1EAE">
      <w:pPr>
        <w:adjustRightInd w:val="0"/>
        <w:snapToGrid w:val="0"/>
        <w:ind w:rightChars="21" w:right="34"/>
        <w:jc w:val="left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 wp14:anchorId="14E620AC" wp14:editId="31339B3E">
                <wp:simplePos x="0" y="0"/>
                <wp:positionH relativeFrom="column">
                  <wp:posOffset>6080760</wp:posOffset>
                </wp:positionH>
                <wp:positionV relativeFrom="paragraph">
                  <wp:posOffset>36830</wp:posOffset>
                </wp:positionV>
                <wp:extent cx="182880" cy="0"/>
                <wp:effectExtent l="13335" t="17780" r="13335" b="10795"/>
                <wp:wrapNone/>
                <wp:docPr id="18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left:0;text-align:left;z-index: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8.8pt,2.9pt" to="493.2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" strokeweight="1.5pt"/>
            </w:pict>
          </mc:Fallback>
        </mc:AlternateContent>
      </w:r>
    </w:p>
    <w:p w14:paraId="10AF18BE" w14:textId="77777777" w:rsidR="00612E16" w:rsidRDefault="00612E16">
      <w:pPr>
        <w:adjustRightInd w:val="0"/>
        <w:snapToGrid w:val="0"/>
        <w:spacing w:line="20" w:lineRule="atLeast"/>
        <w:ind w:firstLineChars="800" w:firstLine="1280"/>
        <w:rPr>
          <w:rFonts w:cs="Times New Roman"/>
        </w:rPr>
      </w:pPr>
      <w:r>
        <w:rPr>
          <w:rFonts w:cs="ＭＳ ゴシック" w:hint="eastAsia"/>
        </w:rPr>
        <w:t>国土利用計画法第</w:t>
      </w:r>
      <w:r>
        <w:t>23</w:t>
      </w:r>
      <w:r>
        <w:rPr>
          <w:rFonts w:cs="ＭＳ ゴシック" w:hint="eastAsia"/>
        </w:rPr>
        <w:t>条第</w:t>
      </w:r>
      <w:r>
        <w:t>1</w:t>
      </w:r>
      <w:r>
        <w:rPr>
          <w:rFonts w:cs="ＭＳ ゴシック" w:hint="eastAsia"/>
        </w:rPr>
        <w:t>項の規定に基づき、土地に関する所有権</w:t>
      </w:r>
      <w:r>
        <w:t>(</w:t>
      </w:r>
      <w:r>
        <w:rPr>
          <w:rFonts w:cs="ＭＳ ゴシック" w:hint="eastAsia"/>
        </w:rPr>
        <w:t>地上権・貸借権・その他</w:t>
      </w:r>
      <w:r>
        <w:t>)</w:t>
      </w:r>
      <w:r>
        <w:rPr>
          <w:rFonts w:cs="ＭＳ ゴシック" w:hint="eastAsia"/>
        </w:rPr>
        <w:t>の移転</w:t>
      </w:r>
      <w:r>
        <w:t>(</w:t>
      </w:r>
      <w:r>
        <w:rPr>
          <w:rFonts w:cs="ＭＳ ゴシック" w:hint="eastAsia"/>
        </w:rPr>
        <w:t>設定</w:t>
      </w:r>
      <w:r>
        <w:t>)</w:t>
      </w:r>
      <w:r>
        <w:rPr>
          <w:rFonts w:cs="ＭＳ ゴシック" w:hint="eastAsia"/>
        </w:rPr>
        <w:t>をする契約の締結に</w:t>
      </w:r>
    </w:p>
    <w:p w14:paraId="2854F117" w14:textId="77777777" w:rsidR="00612E16" w:rsidRDefault="00612E16">
      <w:pPr>
        <w:adjustRightInd w:val="0"/>
        <w:snapToGrid w:val="0"/>
        <w:spacing w:line="20" w:lineRule="atLeast"/>
        <w:ind w:firstLineChars="700" w:firstLine="1120"/>
        <w:rPr>
          <w:rFonts w:cs="Times New Roman"/>
        </w:rPr>
      </w:pPr>
      <w:r>
        <w:rPr>
          <w:rFonts w:cs="ＭＳ ゴシック" w:hint="eastAsia"/>
        </w:rPr>
        <w:t>ついて、下記のとおり届け出ます。</w:t>
      </w:r>
    </w:p>
    <w:p w14:paraId="5DB1BE72" w14:textId="3AF2ABD9" w:rsidR="00612E16" w:rsidRDefault="009A1EAE">
      <w:pPr>
        <w:pStyle w:val="a8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 wp14:anchorId="5B802BA4" wp14:editId="694298F4">
                <wp:simplePos x="0" y="0"/>
                <wp:positionH relativeFrom="column">
                  <wp:posOffset>6903720</wp:posOffset>
                </wp:positionH>
                <wp:positionV relativeFrom="paragraph">
                  <wp:posOffset>126365</wp:posOffset>
                </wp:positionV>
                <wp:extent cx="3175" cy="6776720"/>
                <wp:effectExtent l="7620" t="12065" r="8255" b="12065"/>
                <wp:wrapNone/>
                <wp:docPr id="18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" cy="6776720"/>
                        </a:xfrm>
                        <a:custGeom>
                          <a:avLst/>
                          <a:gdLst>
                            <a:gd name="T0" fmla="*/ 0 w 5"/>
                            <a:gd name="T1" fmla="*/ 0 h 10672"/>
                            <a:gd name="T2" fmla="*/ 5 w 5"/>
                            <a:gd name="T3" fmla="*/ 10672 h 106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" h="10672">
                              <a:moveTo>
                                <a:pt x="0" y="0"/>
                              </a:moveTo>
                              <a:lnTo>
                                <a:pt x="5" y="10672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6" o:spid="_x0000_s1026" style="position:absolute;left:0;text-align:left;z-index: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3.6pt,9.95pt,543.85pt,543.55pt" coordsize="5,10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" filled="f" strokeweight="1pt">
                <v:path arrowok="t" o:connecttype="custom" o:connectlocs="0,0;3175,6776720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 wp14:anchorId="5F172584" wp14:editId="09BACDEE">
                <wp:simplePos x="0" y="0"/>
                <wp:positionH relativeFrom="column">
                  <wp:posOffset>6080125</wp:posOffset>
                </wp:positionH>
                <wp:positionV relativeFrom="paragraph">
                  <wp:posOffset>128905</wp:posOffset>
                </wp:positionV>
                <wp:extent cx="0" cy="268605"/>
                <wp:effectExtent l="12700" t="5080" r="6350" b="12065"/>
                <wp:wrapNone/>
                <wp:docPr id="185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268605"/>
                        </a:xfrm>
                        <a:custGeom>
                          <a:avLst/>
                          <a:gdLst>
                            <a:gd name="T0" fmla="*/ 0 w 1"/>
                            <a:gd name="T1" fmla="*/ 0 h 423"/>
                            <a:gd name="T2" fmla="*/ 0 w 1"/>
                            <a:gd name="T3" fmla="*/ 423 h 4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423">
                              <a:moveTo>
                                <a:pt x="0" y="0"/>
                              </a:moveTo>
                              <a:lnTo>
                                <a:pt x="0" y="42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" o:spid="_x0000_s1026" style="position:absolute;left:0;text-align:left;margin-left:478.75pt;margin-top:10.15pt;width:0;height:21.15pt;z-index: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" path="m,l,423e" filled="f" strokeweight=".5pt">
                <v:path arrowok="t" o:connecttype="custom" o:connectlocs="0,0;0,268605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16072B39" wp14:editId="00E756F9">
                <wp:simplePos x="0" y="0"/>
                <wp:positionH relativeFrom="column">
                  <wp:posOffset>3794125</wp:posOffset>
                </wp:positionH>
                <wp:positionV relativeFrom="paragraph">
                  <wp:posOffset>125095</wp:posOffset>
                </wp:positionV>
                <wp:extent cx="0" cy="270510"/>
                <wp:effectExtent l="12700" t="10795" r="6350" b="13970"/>
                <wp:wrapNone/>
                <wp:docPr id="184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270510"/>
                        </a:xfrm>
                        <a:custGeom>
                          <a:avLst/>
                          <a:gdLst>
                            <a:gd name="T0" fmla="*/ 0 w 1"/>
                            <a:gd name="T1" fmla="*/ 0 h 426"/>
                            <a:gd name="T2" fmla="*/ 0 w 1"/>
                            <a:gd name="T3" fmla="*/ 426 h 4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426">
                              <a:moveTo>
                                <a:pt x="0" y="0"/>
                              </a:moveTo>
                              <a:lnTo>
                                <a:pt x="0" y="426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" o:spid="_x0000_s1026" style="position:absolute;left:0;text-align:left;margin-left:298.75pt;margin-top:9.85pt;width:0;height:21.3pt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" path="m,l,426e" filled="f" strokeweight=".5pt">
                <v:path arrowok="t" o:connecttype="custom" o:connectlocs="0,0;0,27051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 wp14:anchorId="2C11DD42" wp14:editId="4467B3C2">
                <wp:simplePos x="0" y="0"/>
                <wp:positionH relativeFrom="column">
                  <wp:posOffset>730885</wp:posOffset>
                </wp:positionH>
                <wp:positionV relativeFrom="paragraph">
                  <wp:posOffset>126365</wp:posOffset>
                </wp:positionV>
                <wp:extent cx="635" cy="271145"/>
                <wp:effectExtent l="6985" t="12065" r="11430" b="12065"/>
                <wp:wrapNone/>
                <wp:docPr id="183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271145"/>
                        </a:xfrm>
                        <a:custGeom>
                          <a:avLst/>
                          <a:gdLst>
                            <a:gd name="T0" fmla="*/ 1 w 1"/>
                            <a:gd name="T1" fmla="*/ 0 h 427"/>
                            <a:gd name="T2" fmla="*/ 0 w 1"/>
                            <a:gd name="T3" fmla="*/ 427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427">
                              <a:moveTo>
                                <a:pt x="1" y="0"/>
                              </a:moveTo>
                              <a:lnTo>
                                <a:pt x="0" y="427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9" o:spid="_x0000_s1026" style="position:absolute;left:0;text-align:left;z-index: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7.6pt,9.95pt,57.55pt,31.3pt" coordsize="1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" filled="f" strokeweight=".5pt">
                <v:path arrowok="t" o:connecttype="custom" o:connectlocs="635,0;0,271145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 wp14:anchorId="4462059E" wp14:editId="422A0969">
                <wp:simplePos x="0" y="0"/>
                <wp:positionH relativeFrom="column">
                  <wp:posOffset>182245</wp:posOffset>
                </wp:positionH>
                <wp:positionV relativeFrom="paragraph">
                  <wp:posOffset>126365</wp:posOffset>
                </wp:positionV>
                <wp:extent cx="635" cy="6776720"/>
                <wp:effectExtent l="10795" t="12065" r="7620" b="12065"/>
                <wp:wrapNone/>
                <wp:docPr id="182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6776720"/>
                        </a:xfrm>
                        <a:custGeom>
                          <a:avLst/>
                          <a:gdLst>
                            <a:gd name="T0" fmla="*/ 1 w 1"/>
                            <a:gd name="T1" fmla="*/ 0 h 10672"/>
                            <a:gd name="T2" fmla="*/ 0 w 1"/>
                            <a:gd name="T3" fmla="*/ 10672 h 106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0672">
                              <a:moveTo>
                                <a:pt x="1" y="0"/>
                              </a:moveTo>
                              <a:lnTo>
                                <a:pt x="0" y="10672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0" o:spid="_x0000_s1026" style="position:absolute;left:0;text-align:left;z-index: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4.4pt,9.95pt,14.35pt,543.55pt" coordsize="1,10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" filled="f" strokeweight="1pt">
                <v:path arrowok="t" o:connecttype="custom" o:connectlocs="635,0;0,6776720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5840" behindDoc="0" locked="0" layoutInCell="1" allowOverlap="1" wp14:anchorId="7F7E53AA" wp14:editId="340D1390">
                <wp:simplePos x="0" y="0"/>
                <wp:positionH relativeFrom="column">
                  <wp:posOffset>182880</wp:posOffset>
                </wp:positionH>
                <wp:positionV relativeFrom="paragraph">
                  <wp:posOffset>125730</wp:posOffset>
                </wp:positionV>
                <wp:extent cx="6720840" cy="0"/>
                <wp:effectExtent l="11430" t="11430" r="11430" b="7620"/>
                <wp:wrapNone/>
                <wp:docPr id="18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08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left:0;text-align:left;z-index: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4pt,9.9pt" to="543.6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" strokeweight="1pt"/>
            </w:pict>
          </mc:Fallback>
        </mc:AlternateContent>
      </w:r>
      <w:r w:rsidR="00612E16">
        <w:rPr>
          <w:rFonts w:cs="ＭＳ ゴシック" w:hint="eastAsia"/>
        </w:rPr>
        <w:t>記</w:t>
      </w:r>
    </w:p>
    <w:p w14:paraId="06E3F302" w14:textId="147E48AA" w:rsidR="00612E16" w:rsidRDefault="009A1EAE">
      <w:pPr>
        <w:snapToGrid w:val="0"/>
        <w:spacing w:beforeLines="3" w:before="6" w:afterLines="3" w:after="6"/>
        <w:rPr>
          <w:rFonts w:cs="Times New Roman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2C5C95B9" wp14:editId="72CBEE34">
                <wp:simplePos x="0" y="0"/>
                <wp:positionH relativeFrom="column">
                  <wp:posOffset>6765925</wp:posOffset>
                </wp:positionH>
                <wp:positionV relativeFrom="paragraph">
                  <wp:posOffset>97155</wp:posOffset>
                </wp:positionV>
                <wp:extent cx="635" cy="158115"/>
                <wp:effectExtent l="12700" t="11430" r="5715" b="11430"/>
                <wp:wrapNone/>
                <wp:docPr id="180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158115"/>
                        </a:xfrm>
                        <a:custGeom>
                          <a:avLst/>
                          <a:gdLst>
                            <a:gd name="T0" fmla="*/ 1 w 1"/>
                            <a:gd name="T1" fmla="*/ 0 h 249"/>
                            <a:gd name="T2" fmla="*/ 0 w 1"/>
                            <a:gd name="T3" fmla="*/ 249 h 2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249">
                              <a:moveTo>
                                <a:pt x="1" y="0"/>
                              </a:moveTo>
                              <a:lnTo>
                                <a:pt x="0" y="249"/>
                              </a:lnTo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2" o:spid="_x0000_s1026" style="position:absolute;left:0;text-align:lef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32.8pt,7.65pt,532.75pt,20.1pt" coordsize="1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" filled="f" strokeweight=".5pt">
                <v:stroke dashstyle="1 1" endcap="round"/>
                <v:path arrowok="t" o:connecttype="custom" o:connectlocs="635,0;0,158115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 wp14:anchorId="76E8A283" wp14:editId="27351507">
                <wp:simplePos x="0" y="0"/>
                <wp:positionH relativeFrom="column">
                  <wp:posOffset>6628765</wp:posOffset>
                </wp:positionH>
                <wp:positionV relativeFrom="paragraph">
                  <wp:posOffset>99060</wp:posOffset>
                </wp:positionV>
                <wp:extent cx="635" cy="158115"/>
                <wp:effectExtent l="8890" t="13335" r="9525" b="9525"/>
                <wp:wrapNone/>
                <wp:docPr id="179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158115"/>
                        </a:xfrm>
                        <a:custGeom>
                          <a:avLst/>
                          <a:gdLst>
                            <a:gd name="T0" fmla="*/ 1 w 1"/>
                            <a:gd name="T1" fmla="*/ 0 h 249"/>
                            <a:gd name="T2" fmla="*/ 0 w 1"/>
                            <a:gd name="T3" fmla="*/ 249 h 2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249">
                              <a:moveTo>
                                <a:pt x="1" y="0"/>
                              </a:moveTo>
                              <a:lnTo>
                                <a:pt x="0" y="249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3" o:spid="_x0000_s1026" style="position:absolute;left:0;text-align:left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2pt,7.8pt,521.95pt,20.25pt" coordsize="1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" filled="f" strokeweight=".5pt">
                <v:path arrowok="t" o:connecttype="custom" o:connectlocs="635,0;0,158115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55AF604B" wp14:editId="1FD11122">
                <wp:simplePos x="0" y="0"/>
                <wp:positionH relativeFrom="column">
                  <wp:posOffset>6491605</wp:posOffset>
                </wp:positionH>
                <wp:positionV relativeFrom="paragraph">
                  <wp:posOffset>97155</wp:posOffset>
                </wp:positionV>
                <wp:extent cx="635" cy="158115"/>
                <wp:effectExtent l="5080" t="11430" r="13335" b="11430"/>
                <wp:wrapNone/>
                <wp:docPr id="178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158115"/>
                        </a:xfrm>
                        <a:custGeom>
                          <a:avLst/>
                          <a:gdLst>
                            <a:gd name="T0" fmla="*/ 1 w 1"/>
                            <a:gd name="T1" fmla="*/ 0 h 249"/>
                            <a:gd name="T2" fmla="*/ 0 w 1"/>
                            <a:gd name="T3" fmla="*/ 249 h 2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249">
                              <a:moveTo>
                                <a:pt x="1" y="0"/>
                              </a:moveTo>
                              <a:lnTo>
                                <a:pt x="0" y="249"/>
                              </a:lnTo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4" o:spid="_x0000_s1026" style="position:absolute;left:0;text-align:left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1.2pt,7.65pt,511.15pt,20.1pt" coordsize="1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" filled="f" strokeweight=".5pt">
                <v:stroke dashstyle="1 1" endcap="round"/>
                <v:path arrowok="t" o:connecttype="custom" o:connectlocs="635,0;0,158115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 wp14:anchorId="440DFBE1" wp14:editId="435110EC">
                <wp:simplePos x="0" y="0"/>
                <wp:positionH relativeFrom="column">
                  <wp:posOffset>6354445</wp:posOffset>
                </wp:positionH>
                <wp:positionV relativeFrom="paragraph">
                  <wp:posOffset>97155</wp:posOffset>
                </wp:positionV>
                <wp:extent cx="635" cy="158115"/>
                <wp:effectExtent l="10795" t="11430" r="7620" b="11430"/>
                <wp:wrapNone/>
                <wp:docPr id="177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158115"/>
                        </a:xfrm>
                        <a:custGeom>
                          <a:avLst/>
                          <a:gdLst>
                            <a:gd name="T0" fmla="*/ 1 w 1"/>
                            <a:gd name="T1" fmla="*/ 0 h 249"/>
                            <a:gd name="T2" fmla="*/ 0 w 1"/>
                            <a:gd name="T3" fmla="*/ 249 h 2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249">
                              <a:moveTo>
                                <a:pt x="1" y="0"/>
                              </a:moveTo>
                              <a:lnTo>
                                <a:pt x="0" y="249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5" o:spid="_x0000_s1026" style="position:absolute;left:0;text-align:left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00.4pt,7.65pt,500.35pt,20.1pt" coordsize="1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" filled="f" strokeweight=".5pt">
                <v:path arrowok="t" o:connecttype="custom" o:connectlocs="635,0;0,158115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6784D063" wp14:editId="13B3405E">
                <wp:simplePos x="0" y="0"/>
                <wp:positionH relativeFrom="column">
                  <wp:posOffset>6217285</wp:posOffset>
                </wp:positionH>
                <wp:positionV relativeFrom="paragraph">
                  <wp:posOffset>97155</wp:posOffset>
                </wp:positionV>
                <wp:extent cx="635" cy="158115"/>
                <wp:effectExtent l="6985" t="11430" r="11430" b="11430"/>
                <wp:wrapNone/>
                <wp:docPr id="176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158115"/>
                        </a:xfrm>
                        <a:custGeom>
                          <a:avLst/>
                          <a:gdLst>
                            <a:gd name="T0" fmla="*/ 1 w 1"/>
                            <a:gd name="T1" fmla="*/ 0 h 249"/>
                            <a:gd name="T2" fmla="*/ 0 w 1"/>
                            <a:gd name="T3" fmla="*/ 249 h 2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249">
                              <a:moveTo>
                                <a:pt x="1" y="0"/>
                              </a:moveTo>
                              <a:lnTo>
                                <a:pt x="0" y="249"/>
                              </a:lnTo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6" o:spid="_x0000_s1026" style="position:absolute;left:0;text-align:left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89.6pt,7.65pt,489.55pt,20.1pt" coordsize="1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" filled="f" strokeweight=".5pt">
                <v:stroke dashstyle="1 1" endcap="round"/>
                <v:path arrowok="t" o:connecttype="custom" o:connectlocs="635,0;0,158115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 wp14:anchorId="6D3B4426" wp14:editId="2C8638DC">
                <wp:simplePos x="0" y="0"/>
                <wp:positionH relativeFrom="column">
                  <wp:posOffset>731520</wp:posOffset>
                </wp:positionH>
                <wp:positionV relativeFrom="paragraph">
                  <wp:posOffset>97155</wp:posOffset>
                </wp:positionV>
                <wp:extent cx="6172200" cy="0"/>
                <wp:effectExtent l="7620" t="11430" r="11430" b="7620"/>
                <wp:wrapNone/>
                <wp:docPr id="17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left:0;text-align:left;flip:x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7.65pt" to="543.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" strokeweight=".5pt"/>
            </w:pict>
          </mc:Fallback>
        </mc:AlternateContent>
      </w:r>
      <w:r w:rsidR="00612E16">
        <w:rPr>
          <w:rFonts w:cs="ＭＳ ゴシック" w:hint="eastAsia"/>
          <w:sz w:val="10"/>
          <w:szCs w:val="10"/>
        </w:rPr>
        <w:t xml:space="preserve">　　　</w:t>
      </w:r>
      <w:r w:rsidR="00612E16">
        <w:rPr>
          <w:rFonts w:cs="ＭＳ ゴシック" w:hint="eastAsia"/>
          <w:sz w:val="12"/>
          <w:szCs w:val="12"/>
        </w:rPr>
        <w:t xml:space="preserve">契約の相手方等　　　　契　約　の　相　手　方　（　譲　渡　人　）　の　住　所　　　　　　　　　　　氏　　　　　　　　</w:t>
      </w:r>
      <w:r w:rsidR="00612E16">
        <w:rPr>
          <w:sz w:val="12"/>
          <w:szCs w:val="12"/>
        </w:rPr>
        <w:t xml:space="preserve"> </w:t>
      </w:r>
      <w:r w:rsidR="00612E16">
        <w:rPr>
          <w:rFonts w:cs="ＭＳ ゴシック" w:hint="eastAsia"/>
          <w:sz w:val="12"/>
          <w:szCs w:val="12"/>
        </w:rPr>
        <w:t xml:space="preserve">名　　　　　　　　　　　　　　　　　</w:t>
      </w:r>
      <w:r w:rsidR="00612E16">
        <w:rPr>
          <w:sz w:val="12"/>
          <w:szCs w:val="12"/>
        </w:rPr>
        <w:t xml:space="preserve">   </w:t>
      </w:r>
      <w:r w:rsidR="00612E16">
        <w:rPr>
          <w:rFonts w:cs="ＭＳ ゴシック" w:hint="eastAsia"/>
          <w:sz w:val="12"/>
          <w:szCs w:val="12"/>
        </w:rPr>
        <w:t>契</w:t>
      </w:r>
      <w:r w:rsidR="00612E16">
        <w:rPr>
          <w:sz w:val="12"/>
          <w:szCs w:val="12"/>
        </w:rPr>
        <w:t xml:space="preserve"> </w:t>
      </w:r>
      <w:r w:rsidR="00612E16">
        <w:rPr>
          <w:rFonts w:cs="ＭＳ ゴシック" w:hint="eastAsia"/>
          <w:sz w:val="12"/>
          <w:szCs w:val="12"/>
        </w:rPr>
        <w:t>約</w:t>
      </w:r>
      <w:r w:rsidR="00612E16">
        <w:rPr>
          <w:sz w:val="12"/>
          <w:szCs w:val="12"/>
        </w:rPr>
        <w:t xml:space="preserve"> </w:t>
      </w:r>
      <w:r w:rsidR="00612E16">
        <w:rPr>
          <w:rFonts w:cs="ＭＳ ゴシック" w:hint="eastAsia"/>
          <w:sz w:val="12"/>
          <w:szCs w:val="12"/>
        </w:rPr>
        <w:t>締</w:t>
      </w:r>
      <w:r w:rsidR="00612E16">
        <w:rPr>
          <w:sz w:val="12"/>
          <w:szCs w:val="12"/>
        </w:rPr>
        <w:t xml:space="preserve"> </w:t>
      </w:r>
      <w:r w:rsidR="00612E16">
        <w:rPr>
          <w:rFonts w:cs="ＭＳ ゴシック" w:hint="eastAsia"/>
          <w:sz w:val="12"/>
          <w:szCs w:val="12"/>
        </w:rPr>
        <w:t>結</w:t>
      </w:r>
      <w:r w:rsidR="00612E16">
        <w:rPr>
          <w:sz w:val="12"/>
          <w:szCs w:val="12"/>
        </w:rPr>
        <w:t xml:space="preserve"> </w:t>
      </w:r>
      <w:r w:rsidR="00612E16">
        <w:rPr>
          <w:rFonts w:cs="ＭＳ ゴシック" w:hint="eastAsia"/>
          <w:sz w:val="12"/>
          <w:szCs w:val="12"/>
        </w:rPr>
        <w:t>年</w:t>
      </w:r>
      <w:r w:rsidR="00612E16">
        <w:rPr>
          <w:sz w:val="12"/>
          <w:szCs w:val="12"/>
        </w:rPr>
        <w:t xml:space="preserve"> </w:t>
      </w:r>
      <w:r w:rsidR="00612E16">
        <w:rPr>
          <w:rFonts w:cs="ＭＳ ゴシック" w:hint="eastAsia"/>
          <w:sz w:val="12"/>
          <w:szCs w:val="12"/>
        </w:rPr>
        <w:t>月</w:t>
      </w:r>
      <w:r w:rsidR="00612E16">
        <w:rPr>
          <w:sz w:val="12"/>
          <w:szCs w:val="12"/>
        </w:rPr>
        <w:t xml:space="preserve"> </w:t>
      </w:r>
      <w:r w:rsidR="00612E16">
        <w:rPr>
          <w:rFonts w:cs="ＭＳ ゴシック" w:hint="eastAsia"/>
          <w:sz w:val="12"/>
          <w:szCs w:val="12"/>
        </w:rPr>
        <w:t>日</w:t>
      </w:r>
    </w:p>
    <w:p w14:paraId="71EE542A" w14:textId="77777777" w:rsidR="00612E16" w:rsidRDefault="00612E16">
      <w:pPr>
        <w:snapToGrid w:val="0"/>
        <w:spacing w:beforeLines="3" w:before="6" w:afterLines="3" w:after="6"/>
        <w:ind w:firstLineChars="300" w:firstLine="360"/>
        <w:rPr>
          <w:rFonts w:cs="Times New Roman"/>
          <w:sz w:val="12"/>
          <w:szCs w:val="12"/>
        </w:rPr>
      </w:pPr>
      <w:r>
        <w:rPr>
          <w:rFonts w:cs="ＭＳ ゴシック" w:hint="eastAsia"/>
          <w:sz w:val="12"/>
          <w:szCs w:val="12"/>
        </w:rPr>
        <w:t>に関する事項</w:t>
      </w:r>
      <w:r>
        <w:rPr>
          <w:rFonts w:cs="ＭＳ ゴシック" w:hint="eastAsia"/>
          <w:position w:val="-2"/>
          <w:sz w:val="12"/>
          <w:szCs w:val="12"/>
        </w:rPr>
        <w:t xml:space="preserve">　　　　　　　　　　　　　　　　　　　　　　　　　　　　　　　　　　　　　　　　　　　　　　　　　　　　　　　　　　　　　　　　　　　　　　　　　</w:t>
      </w:r>
      <w:r>
        <w:rPr>
          <w:rFonts w:cs="ＭＳ ゴシック" w:hint="eastAsia"/>
          <w:sz w:val="12"/>
          <w:szCs w:val="12"/>
        </w:rPr>
        <w:t xml:space="preserve">年　　</w:t>
      </w:r>
      <w:r>
        <w:rPr>
          <w:sz w:val="12"/>
          <w:szCs w:val="12"/>
        </w:rPr>
        <w:t xml:space="preserve"> </w:t>
      </w:r>
      <w:r>
        <w:rPr>
          <w:rFonts w:cs="ＭＳ ゴシック" w:hint="eastAsia"/>
          <w:sz w:val="12"/>
          <w:szCs w:val="12"/>
        </w:rPr>
        <w:t xml:space="preserve">月　　</w:t>
      </w:r>
      <w:r>
        <w:rPr>
          <w:sz w:val="12"/>
          <w:szCs w:val="12"/>
        </w:rPr>
        <w:t xml:space="preserve"> </w:t>
      </w:r>
      <w:r>
        <w:rPr>
          <w:rFonts w:cs="ＭＳ ゴシック" w:hint="eastAsia"/>
          <w:sz w:val="12"/>
          <w:szCs w:val="12"/>
        </w:rPr>
        <w:t>日</w:t>
      </w:r>
    </w:p>
    <w:p w14:paraId="5F1FB130" w14:textId="210915DF" w:rsidR="00612E16" w:rsidRDefault="009A1EAE">
      <w:pPr>
        <w:pStyle w:val="a4"/>
        <w:tabs>
          <w:tab w:val="clear" w:pos="4252"/>
          <w:tab w:val="clear" w:pos="8504"/>
        </w:tabs>
        <w:adjustRightInd w:val="0"/>
        <w:spacing w:beforeLines="3" w:before="6" w:afterLines="3" w:after="6"/>
        <w:rPr>
          <w:rFonts w:cs="Times New Roman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15B24C03" wp14:editId="09807B5B">
                <wp:simplePos x="0" y="0"/>
                <wp:positionH relativeFrom="column">
                  <wp:posOffset>5121910</wp:posOffset>
                </wp:positionH>
                <wp:positionV relativeFrom="paragraph">
                  <wp:posOffset>48895</wp:posOffset>
                </wp:positionV>
                <wp:extent cx="3810" cy="1181735"/>
                <wp:effectExtent l="6985" t="10795" r="8255" b="7620"/>
                <wp:wrapNone/>
                <wp:docPr id="174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" cy="1181735"/>
                        </a:xfrm>
                        <a:custGeom>
                          <a:avLst/>
                          <a:gdLst>
                            <a:gd name="T0" fmla="*/ 0 w 6"/>
                            <a:gd name="T1" fmla="*/ 0 h 1861"/>
                            <a:gd name="T2" fmla="*/ 6 w 6"/>
                            <a:gd name="T3" fmla="*/ 1861 h 18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" h="1861">
                              <a:moveTo>
                                <a:pt x="0" y="0"/>
                              </a:moveTo>
                              <a:lnTo>
                                <a:pt x="6" y="1861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8" o:spid="_x0000_s1026" style="position:absolute;left:0;text-align:lef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03.3pt,3.85pt,403.6pt,96.9pt" coordsize="6,1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" filled="f" strokeweight=".5pt">
                <v:path arrowok="t" o:connecttype="custom" o:connectlocs="0,0;3810,1181735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741AB946" wp14:editId="6F25C3D4">
                <wp:simplePos x="0" y="0"/>
                <wp:positionH relativeFrom="column">
                  <wp:posOffset>4116070</wp:posOffset>
                </wp:positionH>
                <wp:positionV relativeFrom="paragraph">
                  <wp:posOffset>48895</wp:posOffset>
                </wp:positionV>
                <wp:extent cx="0" cy="1181735"/>
                <wp:effectExtent l="10795" t="10795" r="8255" b="7620"/>
                <wp:wrapNone/>
                <wp:docPr id="173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181735"/>
                        </a:xfrm>
                        <a:custGeom>
                          <a:avLst/>
                          <a:gdLst>
                            <a:gd name="T0" fmla="*/ 0 w 1"/>
                            <a:gd name="T1" fmla="*/ 0 h 1861"/>
                            <a:gd name="T2" fmla="*/ 0 w 1"/>
                            <a:gd name="T3" fmla="*/ 1861 h 18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861">
                              <a:moveTo>
                                <a:pt x="0" y="0"/>
                              </a:moveTo>
                              <a:lnTo>
                                <a:pt x="0" y="1861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9" o:spid="_x0000_s1026" style="position:absolute;left:0;text-align:left;margin-left:324.1pt;margin-top:3.85pt;width:0;height:93.05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" path="m,l,1861e" filled="f" strokeweight=".5pt">
                <v:path arrowok="t" o:connecttype="custom" o:connectlocs="0,0;0,1181735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40429662" wp14:editId="09C981C8">
                <wp:simplePos x="0" y="0"/>
                <wp:positionH relativeFrom="column">
                  <wp:posOffset>483235</wp:posOffset>
                </wp:positionH>
                <wp:positionV relativeFrom="paragraph">
                  <wp:posOffset>50800</wp:posOffset>
                </wp:positionV>
                <wp:extent cx="0" cy="1867535"/>
                <wp:effectExtent l="6985" t="12700" r="12065" b="5715"/>
                <wp:wrapNone/>
                <wp:docPr id="172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867535"/>
                        </a:xfrm>
                        <a:custGeom>
                          <a:avLst/>
                          <a:gdLst>
                            <a:gd name="T0" fmla="*/ 0 w 1"/>
                            <a:gd name="T1" fmla="*/ 2941 h 2941"/>
                            <a:gd name="T2" fmla="*/ 0 w 1"/>
                            <a:gd name="T3" fmla="*/ 0 h 29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2941">
                              <a:moveTo>
                                <a:pt x="0" y="294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0" o:spid="_x0000_s1026" style="position:absolute;left:0;text-align:left;margin-left:38.05pt;margin-top:4pt;width:0;height:147.05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2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" path="m,2941l,e" filled="f" strokeweight=".5pt">
                <v:path arrowok="t" o:connecttype="custom" o:connectlocs="0,1867535;0,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5590136E" wp14:editId="30C966B0">
                <wp:simplePos x="0" y="0"/>
                <wp:positionH relativeFrom="column">
                  <wp:posOffset>346075</wp:posOffset>
                </wp:positionH>
                <wp:positionV relativeFrom="paragraph">
                  <wp:posOffset>50165</wp:posOffset>
                </wp:positionV>
                <wp:extent cx="635" cy="1868170"/>
                <wp:effectExtent l="12700" t="12065" r="5715" b="5715"/>
                <wp:wrapNone/>
                <wp:docPr id="171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1868170"/>
                        </a:xfrm>
                        <a:custGeom>
                          <a:avLst/>
                          <a:gdLst>
                            <a:gd name="T0" fmla="*/ 1 w 1"/>
                            <a:gd name="T1" fmla="*/ 0 h 2942"/>
                            <a:gd name="T2" fmla="*/ 0 w 1"/>
                            <a:gd name="T3" fmla="*/ 2942 h 29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2942">
                              <a:moveTo>
                                <a:pt x="1" y="0"/>
                              </a:moveTo>
                              <a:lnTo>
                                <a:pt x="0" y="2942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1" o:spid="_x0000_s1026" style="position:absolute;left:0;text-align:lef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7.3pt,3.95pt,27.25pt,151.05pt" coordsize="1,2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" filled="f" strokeweight=".5pt">
                <v:path arrowok="t" o:connecttype="custom" o:connectlocs="635,0;0,1868170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 wp14:anchorId="13463709" wp14:editId="2C168230">
                <wp:simplePos x="0" y="0"/>
                <wp:positionH relativeFrom="column">
                  <wp:posOffset>182880</wp:posOffset>
                </wp:positionH>
                <wp:positionV relativeFrom="paragraph">
                  <wp:posOffset>48260</wp:posOffset>
                </wp:positionV>
                <wp:extent cx="6720840" cy="0"/>
                <wp:effectExtent l="11430" t="10160" r="11430" b="8890"/>
                <wp:wrapNone/>
                <wp:docPr id="17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08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left:0;text-align:left;z-index: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4pt,3.8pt" to="543.6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" strokeweight=".5pt"/>
            </w:pict>
          </mc:Fallback>
        </mc:AlternateContent>
      </w:r>
    </w:p>
    <w:p w14:paraId="5DDD67DC" w14:textId="4DDE59C9" w:rsidR="00612E16" w:rsidRDefault="009A1EAE">
      <w:pPr>
        <w:pStyle w:val="a4"/>
        <w:tabs>
          <w:tab w:val="clear" w:pos="4252"/>
          <w:tab w:val="clear" w:pos="8504"/>
        </w:tabs>
        <w:adjustRightInd w:val="0"/>
        <w:spacing w:beforeLines="3" w:before="6" w:afterLines="3" w:after="6"/>
        <w:rPr>
          <w:rFonts w:cs="Times New Roman"/>
          <w:sz w:val="12"/>
          <w:szCs w:val="12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07BA001B" wp14:editId="78180E02">
                <wp:simplePos x="0" y="0"/>
                <wp:positionH relativeFrom="column">
                  <wp:posOffset>2559685</wp:posOffset>
                </wp:positionH>
                <wp:positionV relativeFrom="paragraph">
                  <wp:posOffset>91440</wp:posOffset>
                </wp:positionV>
                <wp:extent cx="0" cy="1042035"/>
                <wp:effectExtent l="6985" t="5715" r="12065" b="9525"/>
                <wp:wrapNone/>
                <wp:docPr id="169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042035"/>
                        </a:xfrm>
                        <a:custGeom>
                          <a:avLst/>
                          <a:gdLst>
                            <a:gd name="T0" fmla="*/ 0 w 1"/>
                            <a:gd name="T1" fmla="*/ 0 h 1641"/>
                            <a:gd name="T2" fmla="*/ 0 w 1"/>
                            <a:gd name="T3" fmla="*/ 1641 h 1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641">
                              <a:moveTo>
                                <a:pt x="0" y="0"/>
                              </a:moveTo>
                              <a:lnTo>
                                <a:pt x="0" y="1641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3" o:spid="_x0000_s1026" style="position:absolute;left:0;text-align:left;margin-left:201.55pt;margin-top:7.2pt;width:0;height:82.05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" path="m,l,1641e" filled="f" strokeweight=".5pt">
                <v:path arrowok="t" o:connecttype="custom" o:connectlocs="0,0;0,1042035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05A2C941" wp14:editId="2D6A6187">
                <wp:simplePos x="0" y="0"/>
                <wp:positionH relativeFrom="column">
                  <wp:posOffset>483235</wp:posOffset>
                </wp:positionH>
                <wp:positionV relativeFrom="paragraph">
                  <wp:posOffset>91440</wp:posOffset>
                </wp:positionV>
                <wp:extent cx="3631565" cy="0"/>
                <wp:effectExtent l="6985" t="5715" r="9525" b="13335"/>
                <wp:wrapNone/>
                <wp:docPr id="168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31565" cy="0"/>
                        </a:xfrm>
                        <a:custGeom>
                          <a:avLst/>
                          <a:gdLst>
                            <a:gd name="T0" fmla="*/ 0 w 5719"/>
                            <a:gd name="T1" fmla="*/ 0 h 1"/>
                            <a:gd name="T2" fmla="*/ 5719 w 5719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719" h="1">
                              <a:moveTo>
                                <a:pt x="0" y="0"/>
                              </a:moveTo>
                              <a:lnTo>
                                <a:pt x="571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4" o:spid="_x0000_s1026" style="position:absolute;left:0;text-align:left;margin-left:38.05pt;margin-top:7.2pt;width:285.95pt;height:0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1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" path="m,l5719,e" filled="f" strokeweight=".5pt">
                <v:path arrowok="t" o:connecttype="custom" o:connectlocs="0,0;3631565,0" o:connectangles="0,0"/>
              </v:shape>
            </w:pict>
          </mc:Fallback>
        </mc:AlternateContent>
      </w:r>
      <w:r w:rsidR="00612E16">
        <w:rPr>
          <w:rFonts w:cs="ＭＳ ゴシック" w:hint="eastAsia"/>
          <w:sz w:val="12"/>
          <w:szCs w:val="12"/>
          <w:lang w:eastAsia="zh-TW"/>
        </w:rPr>
        <w:t xml:space="preserve">　　　　</w:t>
      </w:r>
      <w:r w:rsidR="00612E16">
        <w:rPr>
          <w:sz w:val="12"/>
          <w:szCs w:val="12"/>
          <w:lang w:eastAsia="zh-TW"/>
        </w:rPr>
        <w:t xml:space="preserve">  </w:t>
      </w:r>
      <w:r w:rsidR="00612E16">
        <w:rPr>
          <w:rFonts w:cs="ＭＳ ゴシック" w:hint="eastAsia"/>
          <w:sz w:val="12"/>
          <w:szCs w:val="12"/>
          <w:lang w:eastAsia="zh-TW"/>
        </w:rPr>
        <w:t xml:space="preserve">番　　　　　　　　　　　　　　　　所　　　　　　　　　　　　　在　　　　　　　　　　　　　　　　　　</w:t>
      </w:r>
      <w:r w:rsidR="00612E16">
        <w:rPr>
          <w:sz w:val="12"/>
          <w:szCs w:val="12"/>
          <w:lang w:eastAsia="zh-TW"/>
        </w:rPr>
        <w:t xml:space="preserve"> </w:t>
      </w:r>
      <w:r w:rsidR="00612E16">
        <w:rPr>
          <w:rFonts w:cs="ＭＳ ゴシック" w:hint="eastAsia"/>
          <w:sz w:val="12"/>
          <w:szCs w:val="12"/>
          <w:lang w:eastAsia="zh-TW"/>
        </w:rPr>
        <w:t>地　　　　　　　　目　　　　　　　面　　　　　　　　　　　　積</w:t>
      </w:r>
    </w:p>
    <w:p w14:paraId="11E65291" w14:textId="214EA457" w:rsidR="00612E16" w:rsidRDefault="009A1EAE">
      <w:pPr>
        <w:pStyle w:val="a4"/>
        <w:tabs>
          <w:tab w:val="clear" w:pos="4252"/>
          <w:tab w:val="clear" w:pos="8504"/>
        </w:tabs>
        <w:adjustRightInd w:val="0"/>
        <w:spacing w:beforeLines="3" w:before="6" w:afterLines="3" w:after="6"/>
        <w:rPr>
          <w:sz w:val="12"/>
          <w:szCs w:val="12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510F73FE" wp14:editId="2D228B81">
                <wp:simplePos x="0" y="0"/>
                <wp:positionH relativeFrom="column">
                  <wp:posOffset>6078220</wp:posOffset>
                </wp:positionH>
                <wp:positionV relativeFrom="paragraph">
                  <wp:posOffset>71120</wp:posOffset>
                </wp:positionV>
                <wp:extent cx="3175" cy="961390"/>
                <wp:effectExtent l="10795" t="13970" r="5080" b="5715"/>
                <wp:wrapNone/>
                <wp:docPr id="167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" cy="961390"/>
                        </a:xfrm>
                        <a:custGeom>
                          <a:avLst/>
                          <a:gdLst>
                            <a:gd name="T0" fmla="*/ 0 w 5"/>
                            <a:gd name="T1" fmla="*/ 1514 h 1514"/>
                            <a:gd name="T2" fmla="*/ 5 w 5"/>
                            <a:gd name="T3" fmla="*/ 0 h 15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" h="1514">
                              <a:moveTo>
                                <a:pt x="0" y="1514"/>
                              </a:moveTo>
                              <a:lnTo>
                                <a:pt x="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5" o:spid="_x0000_s1026" style="position:absolute;left:0;text-align:lef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78.6pt,81.3pt,478.85pt,5.6pt" coordsize="5,1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" filled="f" strokeweight=".5pt">
                <v:path arrowok="t" o:connecttype="custom" o:connectlocs="0,961390;3175,0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58E1A5A6" wp14:editId="56F2449E">
                <wp:simplePos x="0" y="0"/>
                <wp:positionH relativeFrom="column">
                  <wp:posOffset>4618990</wp:posOffset>
                </wp:positionH>
                <wp:positionV relativeFrom="paragraph">
                  <wp:posOffset>70485</wp:posOffset>
                </wp:positionV>
                <wp:extent cx="1905" cy="962025"/>
                <wp:effectExtent l="8890" t="13335" r="8255" b="5715"/>
                <wp:wrapNone/>
                <wp:docPr id="166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" cy="962025"/>
                        </a:xfrm>
                        <a:custGeom>
                          <a:avLst/>
                          <a:gdLst>
                            <a:gd name="T0" fmla="*/ 0 w 3"/>
                            <a:gd name="T1" fmla="*/ 0 h 1515"/>
                            <a:gd name="T2" fmla="*/ 3 w 3"/>
                            <a:gd name="T3" fmla="*/ 1515 h 15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" h="1515">
                              <a:moveTo>
                                <a:pt x="0" y="0"/>
                              </a:moveTo>
                              <a:lnTo>
                                <a:pt x="3" y="151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6" o:spid="_x0000_s1026" style="position:absolute;left:0;text-align:lef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63.7pt,5.55pt,363.85pt,81.3pt" coordsize="3,1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" filled="f" strokeweight=".5pt">
                <v:path arrowok="t" o:connecttype="custom" o:connectlocs="0,0;1905,962025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639CAAFE" wp14:editId="6684AA21">
                <wp:simplePos x="0" y="0"/>
                <wp:positionH relativeFrom="column">
                  <wp:posOffset>4117975</wp:posOffset>
                </wp:positionH>
                <wp:positionV relativeFrom="paragraph">
                  <wp:posOffset>70485</wp:posOffset>
                </wp:positionV>
                <wp:extent cx="2783205" cy="0"/>
                <wp:effectExtent l="12700" t="13335" r="13970" b="5715"/>
                <wp:wrapNone/>
                <wp:docPr id="165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3205" cy="0"/>
                        </a:xfrm>
                        <a:custGeom>
                          <a:avLst/>
                          <a:gdLst>
                            <a:gd name="T0" fmla="*/ 0 w 1579"/>
                            <a:gd name="T1" fmla="*/ 0 h 2"/>
                            <a:gd name="T2" fmla="*/ 1579 w 1579"/>
                            <a:gd name="T3" fmla="*/ 2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79" h="2">
                              <a:moveTo>
                                <a:pt x="0" y="0"/>
                              </a:moveTo>
                              <a:lnTo>
                                <a:pt x="1579" y="2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7" o:spid="_x0000_s1026" style="position:absolute;left:0;text-align:left;margin-left:324.25pt;margin-top:5.55pt;width:219.15pt;height:0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" path="m,l1579,2e" filled="f" strokeweight=".5pt">
                <v:path arrowok="t" o:connecttype="custom" o:connectlocs="0,0;2783205,1" o:connectangles="0,0"/>
              </v:shape>
            </w:pict>
          </mc:Fallback>
        </mc:AlternateContent>
      </w:r>
      <w:r w:rsidR="00612E16">
        <w:rPr>
          <w:rFonts w:cs="ＭＳ ゴシック" w:hint="eastAsia"/>
          <w:sz w:val="12"/>
          <w:szCs w:val="12"/>
          <w:lang w:eastAsia="zh-TW"/>
        </w:rPr>
        <w:t xml:space="preserve">　　　</w:t>
      </w:r>
      <w:r w:rsidR="00612E16">
        <w:rPr>
          <w:sz w:val="12"/>
          <w:szCs w:val="12"/>
          <w:lang w:eastAsia="zh-TW"/>
        </w:rPr>
        <w:t xml:space="preserve">    </w:t>
      </w:r>
      <w:r w:rsidR="00612E16">
        <w:rPr>
          <w:rFonts w:cs="ＭＳ ゴシック" w:hint="eastAsia"/>
          <w:sz w:val="12"/>
          <w:szCs w:val="12"/>
          <w:lang w:eastAsia="zh-TW"/>
        </w:rPr>
        <w:t xml:space="preserve">　　　　　　　　登　　　　　　　　</w:t>
      </w:r>
      <w:r w:rsidR="00612E16">
        <w:rPr>
          <w:sz w:val="12"/>
          <w:szCs w:val="12"/>
          <w:lang w:eastAsia="zh-TW"/>
        </w:rPr>
        <w:t xml:space="preserve"> </w:t>
      </w:r>
      <w:r w:rsidR="00612E16">
        <w:rPr>
          <w:rFonts w:cs="ＭＳ ゴシック" w:hint="eastAsia"/>
          <w:sz w:val="12"/>
          <w:szCs w:val="12"/>
          <w:lang w:eastAsia="zh-TW"/>
        </w:rPr>
        <w:t xml:space="preserve">記　　　　　　　　簿　　　　　　　　　　　　　　　　　　　　</w:t>
      </w:r>
      <w:r w:rsidR="00612E16">
        <w:rPr>
          <w:sz w:val="12"/>
          <w:szCs w:val="12"/>
          <w:lang w:eastAsia="zh-TW"/>
        </w:rPr>
        <w:t xml:space="preserve"> </w:t>
      </w:r>
      <w:r w:rsidR="00612E16">
        <w:rPr>
          <w:rFonts w:cs="ＭＳ ゴシック" w:hint="eastAsia"/>
          <w:sz w:val="12"/>
          <w:szCs w:val="12"/>
          <w:lang w:eastAsia="zh-TW"/>
        </w:rPr>
        <w:t xml:space="preserve">　　　　　　　　　　　　　</w:t>
      </w:r>
      <w:r w:rsidR="00612E16">
        <w:rPr>
          <w:sz w:val="12"/>
          <w:szCs w:val="12"/>
          <w:lang w:eastAsia="zh-TW"/>
        </w:rPr>
        <w:t xml:space="preserve"> </w:t>
      </w:r>
    </w:p>
    <w:p w14:paraId="4BFA50E1" w14:textId="5E041481" w:rsidR="00612E16" w:rsidRDefault="009A1EAE">
      <w:pPr>
        <w:pStyle w:val="a4"/>
        <w:tabs>
          <w:tab w:val="clear" w:pos="4252"/>
          <w:tab w:val="clear" w:pos="8504"/>
        </w:tabs>
        <w:adjustRightInd w:val="0"/>
        <w:spacing w:beforeLines="3" w:before="6" w:afterLines="3" w:after="6"/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0C58BC60" wp14:editId="5A57311D">
                <wp:simplePos x="0" y="0"/>
                <wp:positionH relativeFrom="column">
                  <wp:posOffset>1919605</wp:posOffset>
                </wp:positionH>
                <wp:positionV relativeFrom="paragraph">
                  <wp:posOffset>15240</wp:posOffset>
                </wp:positionV>
                <wp:extent cx="635" cy="913130"/>
                <wp:effectExtent l="5080" t="5715" r="13335" b="5080"/>
                <wp:wrapNone/>
                <wp:docPr id="164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913130"/>
                        </a:xfrm>
                        <a:custGeom>
                          <a:avLst/>
                          <a:gdLst>
                            <a:gd name="T0" fmla="*/ 1 w 1"/>
                            <a:gd name="T1" fmla="*/ 0 h 1438"/>
                            <a:gd name="T2" fmla="*/ 0 w 1"/>
                            <a:gd name="T3" fmla="*/ 1438 h 14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438">
                              <a:moveTo>
                                <a:pt x="1" y="0"/>
                              </a:moveTo>
                              <a:lnTo>
                                <a:pt x="0" y="1438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8" o:spid="_x0000_s1026" style="position:absolute;left:0;text-align:lef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51.2pt,1.2pt,151.15pt,73.1pt" coordsize="1,1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" filled="f" strokeweight=".5pt">
                <v:path arrowok="t" o:connecttype="custom" o:connectlocs="635,0;0,913130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433F6A25" wp14:editId="777FFB5F">
                <wp:simplePos x="0" y="0"/>
                <wp:positionH relativeFrom="column">
                  <wp:posOffset>483235</wp:posOffset>
                </wp:positionH>
                <wp:positionV relativeFrom="paragraph">
                  <wp:posOffset>13970</wp:posOffset>
                </wp:positionV>
                <wp:extent cx="2077085" cy="1270"/>
                <wp:effectExtent l="6985" t="13970" r="11430" b="13335"/>
                <wp:wrapNone/>
                <wp:docPr id="163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77085" cy="1270"/>
                        </a:xfrm>
                        <a:custGeom>
                          <a:avLst/>
                          <a:gdLst>
                            <a:gd name="T0" fmla="*/ 0 w 3271"/>
                            <a:gd name="T1" fmla="*/ 0 h 2"/>
                            <a:gd name="T2" fmla="*/ 3271 w 3271"/>
                            <a:gd name="T3" fmla="*/ 2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271" h="2">
                              <a:moveTo>
                                <a:pt x="0" y="0"/>
                              </a:moveTo>
                              <a:lnTo>
                                <a:pt x="3271" y="2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9" o:spid="_x0000_s1026" style="position:absolute;left:0;text-align:lef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8.05pt,1.1pt,201.6pt,1.2pt" coordsize="32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" filled="f" strokeweight=".5pt">
                <v:path arrowok="t" o:connecttype="custom" o:connectlocs="0,0;2077085,1270" o:connectangles="0,0"/>
              </v:polyline>
            </w:pict>
          </mc:Fallback>
        </mc:AlternateContent>
      </w:r>
      <w:r w:rsidR="00612E16">
        <w:rPr>
          <w:rFonts w:cs="ＭＳ ゴシック" w:hint="eastAsia"/>
          <w:sz w:val="12"/>
          <w:szCs w:val="12"/>
        </w:rPr>
        <w:t xml:space="preserve">　　</w:t>
      </w:r>
      <w:r w:rsidR="00612E16">
        <w:rPr>
          <w:sz w:val="12"/>
          <w:szCs w:val="12"/>
        </w:rPr>
        <w:t xml:space="preserve">  </w:t>
      </w:r>
      <w:r w:rsidR="00612E16">
        <w:rPr>
          <w:rFonts w:cs="ＭＳ ゴシック" w:hint="eastAsia"/>
          <w:sz w:val="12"/>
          <w:szCs w:val="12"/>
        </w:rPr>
        <w:t xml:space="preserve">土　号　　　　町　　又　　は　　字　　　　</w:t>
      </w:r>
      <w:r w:rsidR="00612E16">
        <w:rPr>
          <w:sz w:val="12"/>
          <w:szCs w:val="12"/>
        </w:rPr>
        <w:t xml:space="preserve">      </w:t>
      </w:r>
      <w:r w:rsidR="00612E16">
        <w:rPr>
          <w:rFonts w:cs="ＭＳ ゴシック" w:hint="eastAsia"/>
          <w:sz w:val="12"/>
          <w:szCs w:val="12"/>
        </w:rPr>
        <w:t xml:space="preserve">地　　　番　　　</w:t>
      </w:r>
      <w:r w:rsidR="00612E16">
        <w:rPr>
          <w:sz w:val="12"/>
          <w:szCs w:val="12"/>
        </w:rPr>
        <w:t xml:space="preserve">    </w:t>
      </w:r>
      <w:r w:rsidR="00612E16">
        <w:rPr>
          <w:rFonts w:cs="ＭＳ ゴシック" w:hint="eastAsia"/>
          <w:position w:val="6"/>
          <w:sz w:val="12"/>
          <w:szCs w:val="12"/>
        </w:rPr>
        <w:t xml:space="preserve">住　　　居　　　表　　　示　　</w:t>
      </w:r>
      <w:r w:rsidR="00612E16">
        <w:rPr>
          <w:position w:val="6"/>
          <w:sz w:val="12"/>
          <w:szCs w:val="12"/>
        </w:rPr>
        <w:t xml:space="preserve">       </w:t>
      </w:r>
      <w:r w:rsidR="00612E16">
        <w:rPr>
          <w:rFonts w:cs="ＭＳ ゴシック" w:hint="eastAsia"/>
          <w:sz w:val="12"/>
          <w:szCs w:val="12"/>
        </w:rPr>
        <w:t>登</w:t>
      </w:r>
      <w:r w:rsidR="00612E16">
        <w:rPr>
          <w:sz w:val="12"/>
          <w:szCs w:val="12"/>
        </w:rPr>
        <w:t xml:space="preserve"> </w:t>
      </w:r>
      <w:r w:rsidR="00612E16">
        <w:rPr>
          <w:rFonts w:cs="ＭＳ ゴシック" w:hint="eastAsia"/>
          <w:sz w:val="12"/>
          <w:szCs w:val="12"/>
        </w:rPr>
        <w:t>記</w:t>
      </w:r>
      <w:r w:rsidR="00612E16">
        <w:rPr>
          <w:sz w:val="12"/>
          <w:szCs w:val="12"/>
        </w:rPr>
        <w:t xml:space="preserve"> </w:t>
      </w:r>
      <w:r w:rsidR="00612E16">
        <w:rPr>
          <w:rFonts w:cs="ＭＳ ゴシック" w:hint="eastAsia"/>
          <w:sz w:val="12"/>
          <w:szCs w:val="12"/>
        </w:rPr>
        <w:t xml:space="preserve">簿　　</w:t>
      </w:r>
      <w:r w:rsidR="00612E16">
        <w:rPr>
          <w:sz w:val="12"/>
          <w:szCs w:val="12"/>
        </w:rPr>
        <w:t xml:space="preserve"> </w:t>
      </w:r>
      <w:r w:rsidR="00612E16">
        <w:rPr>
          <w:rFonts w:cs="ＭＳ ゴシック" w:hint="eastAsia"/>
          <w:sz w:val="12"/>
          <w:szCs w:val="12"/>
        </w:rPr>
        <w:t>現　　況　　　　登　記　簿</w:t>
      </w:r>
      <w:r w:rsidR="00612E16">
        <w:rPr>
          <w:sz w:val="12"/>
          <w:szCs w:val="12"/>
        </w:rPr>
        <w:t>(</w:t>
      </w:r>
      <w:r w:rsidR="00612E16">
        <w:rPr>
          <w:rFonts w:cs="ＭＳ ゴシック" w:hint="eastAsia"/>
          <w:sz w:val="12"/>
          <w:szCs w:val="12"/>
        </w:rPr>
        <w:t>㎡</w:t>
      </w:r>
      <w:r w:rsidR="00612E16">
        <w:rPr>
          <w:sz w:val="12"/>
          <w:szCs w:val="12"/>
        </w:rPr>
        <w:t>)</w:t>
      </w:r>
      <w:r w:rsidR="00612E16">
        <w:rPr>
          <w:rFonts w:cs="ＭＳ ゴシック" w:hint="eastAsia"/>
          <w:sz w:val="12"/>
          <w:szCs w:val="12"/>
        </w:rPr>
        <w:t xml:space="preserve">　</w:t>
      </w:r>
      <w:r w:rsidR="00612E16">
        <w:rPr>
          <w:sz w:val="12"/>
          <w:szCs w:val="12"/>
        </w:rPr>
        <w:t xml:space="preserve">      </w:t>
      </w:r>
      <w:r w:rsidR="00612E16">
        <w:rPr>
          <w:rFonts w:cs="ＭＳ ゴシック" w:hint="eastAsia"/>
          <w:sz w:val="12"/>
          <w:szCs w:val="12"/>
        </w:rPr>
        <w:t xml:space="preserve">　</w:t>
      </w:r>
      <w:r w:rsidR="00612E16">
        <w:rPr>
          <w:sz w:val="12"/>
          <w:szCs w:val="12"/>
        </w:rPr>
        <w:t xml:space="preserve"> </w:t>
      </w:r>
      <w:r w:rsidR="00612E16">
        <w:rPr>
          <w:rFonts w:cs="ＭＳ ゴシック" w:hint="eastAsia"/>
          <w:sz w:val="12"/>
          <w:szCs w:val="12"/>
        </w:rPr>
        <w:t>実　　　測</w:t>
      </w:r>
      <w:r w:rsidR="00612E16">
        <w:rPr>
          <w:sz w:val="12"/>
          <w:szCs w:val="12"/>
        </w:rPr>
        <w:t>(</w:t>
      </w:r>
      <w:r w:rsidR="00612E16">
        <w:rPr>
          <w:rFonts w:cs="ＭＳ ゴシック" w:hint="eastAsia"/>
          <w:sz w:val="12"/>
          <w:szCs w:val="12"/>
        </w:rPr>
        <w:t>㎡</w:t>
      </w:r>
      <w:r w:rsidR="00612E16">
        <w:rPr>
          <w:sz w:val="12"/>
          <w:szCs w:val="12"/>
        </w:rPr>
        <w:t>)</w:t>
      </w:r>
    </w:p>
    <w:p w14:paraId="5CFD9729" w14:textId="6D18A035" w:rsidR="00612E16" w:rsidRDefault="009A1EAE">
      <w:pPr>
        <w:pStyle w:val="a4"/>
        <w:tabs>
          <w:tab w:val="clear" w:pos="4252"/>
          <w:tab w:val="clear" w:pos="8504"/>
        </w:tabs>
        <w:adjustRightInd w:val="0"/>
        <w:spacing w:beforeLines="3" w:before="6" w:afterLines="3" w:after="6"/>
        <w:rPr>
          <w:rFonts w:cs="Times New Roman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72D7DAEA" wp14:editId="1590BFBE">
                <wp:simplePos x="0" y="0"/>
                <wp:positionH relativeFrom="column">
                  <wp:posOffset>346075</wp:posOffset>
                </wp:positionH>
                <wp:positionV relativeFrom="paragraph">
                  <wp:posOffset>5080</wp:posOffset>
                </wp:positionV>
                <wp:extent cx="6557645" cy="635"/>
                <wp:effectExtent l="12700" t="5080" r="11430" b="13335"/>
                <wp:wrapNone/>
                <wp:docPr id="162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7645" cy="635"/>
                        </a:xfrm>
                        <a:custGeom>
                          <a:avLst/>
                          <a:gdLst>
                            <a:gd name="T0" fmla="*/ 0 w 10327"/>
                            <a:gd name="T1" fmla="*/ 0 h 1"/>
                            <a:gd name="T2" fmla="*/ 10327 w 10327"/>
                            <a:gd name="T3" fmla="*/ 1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327" h="1">
                              <a:moveTo>
                                <a:pt x="0" y="0"/>
                              </a:moveTo>
                              <a:lnTo>
                                <a:pt x="10327" y="1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0" o:spid="_x0000_s1026" style="position:absolute;left:0;text-align:lef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7.25pt,.4pt,543.6pt,.45pt" coordsize="10327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" filled="f" strokeweight=".5pt">
                <v:path arrowok="t" o:connecttype="custom" o:connectlocs="0,0;6557645,635" o:connectangles="0,0"/>
              </v:polyline>
            </w:pict>
          </mc:Fallback>
        </mc:AlternateContent>
      </w:r>
      <w:r w:rsidR="00612E16">
        <w:rPr>
          <w:rFonts w:cs="ＭＳ ゴシック" w:hint="eastAsia"/>
          <w:sz w:val="12"/>
          <w:szCs w:val="12"/>
        </w:rPr>
        <w:t xml:space="preserve">　　　　　　</w:t>
      </w:r>
    </w:p>
    <w:p w14:paraId="079CEE6B" w14:textId="77777777" w:rsidR="00612E16" w:rsidRDefault="00612E16">
      <w:pPr>
        <w:pStyle w:val="a4"/>
        <w:tabs>
          <w:tab w:val="clear" w:pos="4252"/>
          <w:tab w:val="clear" w:pos="8504"/>
        </w:tabs>
        <w:adjustRightInd w:val="0"/>
        <w:spacing w:beforeLines="3" w:before="6" w:afterLines="3" w:after="6"/>
        <w:rPr>
          <w:rFonts w:cs="Times New Roman"/>
          <w:sz w:val="12"/>
          <w:szCs w:val="12"/>
        </w:rPr>
      </w:pPr>
      <w:r>
        <w:rPr>
          <w:rFonts w:cs="ＭＳ ゴシック" w:hint="eastAsia"/>
          <w:sz w:val="12"/>
          <w:szCs w:val="12"/>
        </w:rPr>
        <w:t xml:space="preserve">　　　地　１</w:t>
      </w:r>
    </w:p>
    <w:p w14:paraId="2A732F47" w14:textId="55B1021C" w:rsidR="00612E16" w:rsidRDefault="009A1EAE">
      <w:pPr>
        <w:pStyle w:val="a4"/>
        <w:tabs>
          <w:tab w:val="clear" w:pos="4252"/>
          <w:tab w:val="clear" w:pos="8504"/>
        </w:tabs>
        <w:adjustRightInd w:val="0"/>
        <w:spacing w:beforeLines="3" w:before="6" w:afterLines="3" w:after="6"/>
        <w:rPr>
          <w:rFonts w:cs="Times New Roman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5DF63C2A" wp14:editId="072947B8">
                <wp:simplePos x="0" y="0"/>
                <wp:positionH relativeFrom="column">
                  <wp:posOffset>346075</wp:posOffset>
                </wp:positionH>
                <wp:positionV relativeFrom="paragraph">
                  <wp:posOffset>24130</wp:posOffset>
                </wp:positionV>
                <wp:extent cx="6557645" cy="635"/>
                <wp:effectExtent l="12700" t="5080" r="11430" b="13335"/>
                <wp:wrapNone/>
                <wp:docPr id="161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7645" cy="635"/>
                        </a:xfrm>
                        <a:custGeom>
                          <a:avLst/>
                          <a:gdLst>
                            <a:gd name="T0" fmla="*/ 0 w 10327"/>
                            <a:gd name="T1" fmla="*/ 0 h 1"/>
                            <a:gd name="T2" fmla="*/ 10327 w 10327"/>
                            <a:gd name="T3" fmla="*/ 1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327" h="1">
                              <a:moveTo>
                                <a:pt x="0" y="0"/>
                              </a:moveTo>
                              <a:lnTo>
                                <a:pt x="10327" y="1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1" o:spid="_x0000_s1026" style="position:absolute;left:0;text-align:lef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7.25pt,1.9pt,543.6pt,1.95pt" coordsize="10327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" filled="f" strokeweight=".5pt">
                <v:path arrowok="t" o:connecttype="custom" o:connectlocs="0,0;6557645,635" o:connectangles="0,0"/>
              </v:polyline>
            </w:pict>
          </mc:Fallback>
        </mc:AlternateContent>
      </w:r>
      <w:r w:rsidR="00612E16">
        <w:rPr>
          <w:rFonts w:cs="ＭＳ ゴシック" w:hint="eastAsia"/>
          <w:sz w:val="12"/>
          <w:szCs w:val="12"/>
        </w:rPr>
        <w:t xml:space="preserve">　　　　　　</w:t>
      </w:r>
    </w:p>
    <w:p w14:paraId="1FE9774F" w14:textId="77777777" w:rsidR="00612E16" w:rsidRDefault="00612E16">
      <w:pPr>
        <w:pStyle w:val="a4"/>
        <w:tabs>
          <w:tab w:val="clear" w:pos="4252"/>
          <w:tab w:val="clear" w:pos="8504"/>
        </w:tabs>
        <w:adjustRightInd w:val="0"/>
        <w:spacing w:beforeLines="3" w:before="6" w:afterLines="3" w:after="6"/>
        <w:rPr>
          <w:rFonts w:cs="Times New Roman"/>
          <w:sz w:val="12"/>
          <w:szCs w:val="12"/>
        </w:rPr>
      </w:pPr>
      <w:r>
        <w:rPr>
          <w:rFonts w:cs="ＭＳ ゴシック" w:hint="eastAsia"/>
          <w:sz w:val="12"/>
          <w:szCs w:val="12"/>
        </w:rPr>
        <w:t xml:space="preserve">　　　に　２</w:t>
      </w:r>
    </w:p>
    <w:p w14:paraId="5A92D43C" w14:textId="5F90CFE9" w:rsidR="00612E16" w:rsidRDefault="009A1EAE">
      <w:pPr>
        <w:pStyle w:val="a4"/>
        <w:tabs>
          <w:tab w:val="clear" w:pos="4252"/>
          <w:tab w:val="clear" w:pos="8504"/>
        </w:tabs>
        <w:adjustRightInd w:val="0"/>
        <w:spacing w:beforeLines="3" w:before="6" w:afterLines="3" w:after="6"/>
        <w:rPr>
          <w:rFonts w:cs="Times New Roman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4A6F0C85" wp14:editId="1ACDADCA">
                <wp:simplePos x="0" y="0"/>
                <wp:positionH relativeFrom="column">
                  <wp:posOffset>346075</wp:posOffset>
                </wp:positionH>
                <wp:positionV relativeFrom="paragraph">
                  <wp:posOffset>19050</wp:posOffset>
                </wp:positionV>
                <wp:extent cx="6557645" cy="635"/>
                <wp:effectExtent l="12700" t="9525" r="11430" b="8890"/>
                <wp:wrapNone/>
                <wp:docPr id="160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7645" cy="635"/>
                        </a:xfrm>
                        <a:custGeom>
                          <a:avLst/>
                          <a:gdLst>
                            <a:gd name="T0" fmla="*/ 0 w 10327"/>
                            <a:gd name="T1" fmla="*/ 0 h 1"/>
                            <a:gd name="T2" fmla="*/ 10327 w 10327"/>
                            <a:gd name="T3" fmla="*/ 1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327" h="1">
                              <a:moveTo>
                                <a:pt x="0" y="0"/>
                              </a:moveTo>
                              <a:lnTo>
                                <a:pt x="10327" y="1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2" o:spid="_x0000_s1026" style="position:absolute;left:0;text-align:lef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7.25pt,1.5pt,543.6pt,1.55pt" coordsize="10327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" filled="f" strokeweight=".5pt">
                <v:path arrowok="t" o:connecttype="custom" o:connectlocs="0,0;6557645,635" o:connectangles="0,0"/>
              </v:polyline>
            </w:pict>
          </mc:Fallback>
        </mc:AlternateContent>
      </w:r>
      <w:r w:rsidR="00612E16">
        <w:rPr>
          <w:rFonts w:cs="ＭＳ ゴシック" w:hint="eastAsia"/>
          <w:sz w:val="12"/>
          <w:szCs w:val="12"/>
        </w:rPr>
        <w:t xml:space="preserve">　　　　　　</w:t>
      </w:r>
    </w:p>
    <w:p w14:paraId="4DE4E706" w14:textId="77777777" w:rsidR="00612E16" w:rsidRDefault="00612E16">
      <w:pPr>
        <w:pStyle w:val="a4"/>
        <w:tabs>
          <w:tab w:val="clear" w:pos="4252"/>
          <w:tab w:val="clear" w:pos="8504"/>
        </w:tabs>
        <w:adjustRightInd w:val="0"/>
        <w:spacing w:beforeLines="3" w:before="6" w:afterLines="3" w:after="6"/>
        <w:rPr>
          <w:rFonts w:cs="Times New Roman"/>
          <w:sz w:val="12"/>
          <w:szCs w:val="12"/>
        </w:rPr>
      </w:pPr>
      <w:r>
        <w:rPr>
          <w:rFonts w:cs="ＭＳ ゴシック" w:hint="eastAsia"/>
          <w:sz w:val="12"/>
          <w:szCs w:val="12"/>
        </w:rPr>
        <w:t xml:space="preserve">　　　関　３</w:t>
      </w:r>
    </w:p>
    <w:p w14:paraId="617FBA3A" w14:textId="5DCEB875" w:rsidR="00612E16" w:rsidRDefault="009A1EAE">
      <w:pPr>
        <w:pStyle w:val="a4"/>
        <w:tabs>
          <w:tab w:val="clear" w:pos="4252"/>
          <w:tab w:val="clear" w:pos="8504"/>
        </w:tabs>
        <w:adjustRightInd w:val="0"/>
        <w:spacing w:beforeLines="3" w:before="6" w:afterLines="3" w:after="6"/>
        <w:rPr>
          <w:rFonts w:cs="Times New Roman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21402E6C" wp14:editId="0E86A0AD">
                <wp:simplePos x="0" y="0"/>
                <wp:positionH relativeFrom="column">
                  <wp:posOffset>346075</wp:posOffset>
                </wp:positionH>
                <wp:positionV relativeFrom="paragraph">
                  <wp:posOffset>35560</wp:posOffset>
                </wp:positionV>
                <wp:extent cx="6557645" cy="635"/>
                <wp:effectExtent l="12700" t="6985" r="11430" b="11430"/>
                <wp:wrapNone/>
                <wp:docPr id="159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7645" cy="635"/>
                        </a:xfrm>
                        <a:custGeom>
                          <a:avLst/>
                          <a:gdLst>
                            <a:gd name="T0" fmla="*/ 0 w 10327"/>
                            <a:gd name="T1" fmla="*/ 0 h 1"/>
                            <a:gd name="T2" fmla="*/ 10327 w 10327"/>
                            <a:gd name="T3" fmla="*/ 1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327" h="1">
                              <a:moveTo>
                                <a:pt x="0" y="0"/>
                              </a:moveTo>
                              <a:lnTo>
                                <a:pt x="10327" y="1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3" o:spid="_x0000_s1026" style="position:absolute;left:0;text-align:lef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7.25pt,2.8pt,543.6pt,2.85pt" coordsize="10327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" filled="f" strokeweight=".5pt">
                <v:path arrowok="t" o:connecttype="custom" o:connectlocs="0,0;6557645,635" o:connectangles="0,0"/>
              </v:polyline>
            </w:pict>
          </mc:Fallback>
        </mc:AlternateContent>
      </w:r>
    </w:p>
    <w:p w14:paraId="7C18363B" w14:textId="5AA4FE58" w:rsidR="00612E16" w:rsidRDefault="009A1EAE" w:rsidP="00266EBD">
      <w:pPr>
        <w:pStyle w:val="a4"/>
        <w:tabs>
          <w:tab w:val="clear" w:pos="4252"/>
          <w:tab w:val="clear" w:pos="8504"/>
        </w:tabs>
        <w:adjustRightInd w:val="0"/>
        <w:spacing w:beforeLines="3" w:before="6" w:afterLines="3" w:after="6"/>
        <w:ind w:left="11040" w:hangingChars="6900" w:hanging="11040"/>
        <w:rPr>
          <w:rFonts w:cs="Times New Roman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3641B27D" wp14:editId="438B861E">
                <wp:simplePos x="0" y="0"/>
                <wp:positionH relativeFrom="column">
                  <wp:posOffset>1005205</wp:posOffset>
                </wp:positionH>
                <wp:positionV relativeFrom="paragraph">
                  <wp:posOffset>97790</wp:posOffset>
                </wp:positionV>
                <wp:extent cx="0" cy="689610"/>
                <wp:effectExtent l="5080" t="12065" r="13970" b="12700"/>
                <wp:wrapNone/>
                <wp:docPr id="158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689610"/>
                        </a:xfrm>
                        <a:custGeom>
                          <a:avLst/>
                          <a:gdLst>
                            <a:gd name="T0" fmla="*/ 0 w 1"/>
                            <a:gd name="T1" fmla="*/ 1086 h 1086"/>
                            <a:gd name="T2" fmla="*/ 0 w 1"/>
                            <a:gd name="T3" fmla="*/ 0 h 10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086">
                              <a:moveTo>
                                <a:pt x="0" y="108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4" o:spid="_x0000_s1026" style="position:absolute;left:0;text-align:left;margin-left:79.15pt;margin-top:7.7pt;width:0;height:54.3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" path="m,1086l,e" filled="f" strokeweight=".5pt">
                <v:path arrowok="t" o:connecttype="custom" o:connectlocs="0,689610;0,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1169234E" wp14:editId="03757115">
                <wp:simplePos x="0" y="0"/>
                <wp:positionH relativeFrom="column">
                  <wp:posOffset>347980</wp:posOffset>
                </wp:positionH>
                <wp:positionV relativeFrom="paragraph">
                  <wp:posOffset>98425</wp:posOffset>
                </wp:positionV>
                <wp:extent cx="6555740" cy="0"/>
                <wp:effectExtent l="5080" t="12700" r="11430" b="6350"/>
                <wp:wrapNone/>
                <wp:docPr id="157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5740" cy="0"/>
                        </a:xfrm>
                        <a:custGeom>
                          <a:avLst/>
                          <a:gdLst>
                            <a:gd name="T0" fmla="*/ 0 w 10324"/>
                            <a:gd name="T1" fmla="*/ 0 h 1"/>
                            <a:gd name="T2" fmla="*/ 10324 w 10324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324" h="1">
                              <a:moveTo>
                                <a:pt x="0" y="0"/>
                              </a:moveTo>
                              <a:lnTo>
                                <a:pt x="1032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5" o:spid="_x0000_s1026" style="position:absolute;left:0;text-align:left;margin-left:27.4pt;margin-top:7.75pt;width:516.2pt;height:0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324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" path="m,l10324,e" filled="f" strokeweight=".5pt">
                <v:path arrowok="t" o:connecttype="custom" o:connectlocs="0,0;6555740,0" o:connectangles="0,0"/>
              </v:shape>
            </w:pict>
          </mc:Fallback>
        </mc:AlternateContent>
      </w:r>
      <w:r w:rsidR="00612E16">
        <w:rPr>
          <w:rFonts w:cs="ＭＳ ゴシック" w:hint="eastAsia"/>
          <w:sz w:val="12"/>
          <w:szCs w:val="12"/>
        </w:rPr>
        <w:t xml:space="preserve">　　　す　　　　　　　　　　　　　　　　　　　　　　　　　　　　　　　　　　　　　　　　　　　　　　　　　　　　　　　　　　　　　</w:t>
      </w:r>
      <w:r w:rsidR="00612E16">
        <w:rPr>
          <w:sz w:val="12"/>
          <w:szCs w:val="12"/>
        </w:rPr>
        <w:t xml:space="preserve">          </w:t>
      </w:r>
      <w:r w:rsidR="00612E16">
        <w:rPr>
          <w:rFonts w:cs="ＭＳ ゴシック" w:hint="eastAsia"/>
          <w:sz w:val="12"/>
          <w:szCs w:val="12"/>
        </w:rPr>
        <w:t>計　　　　　　㎡　　　　計　　　　　㎡</w:t>
      </w:r>
    </w:p>
    <w:p w14:paraId="47E57C9B" w14:textId="3A6DA4E5" w:rsidR="00612E16" w:rsidRDefault="009A1EAE">
      <w:pPr>
        <w:pStyle w:val="a4"/>
        <w:tabs>
          <w:tab w:val="clear" w:pos="4252"/>
          <w:tab w:val="clear" w:pos="8504"/>
        </w:tabs>
        <w:adjustRightInd w:val="0"/>
        <w:spacing w:beforeLines="3" w:before="6" w:afterLines="3" w:after="6"/>
        <w:rPr>
          <w:rFonts w:cs="Times New Roman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97C1C2A" wp14:editId="3880A603">
                <wp:simplePos x="0" y="0"/>
                <wp:positionH relativeFrom="column">
                  <wp:posOffset>2944495</wp:posOffset>
                </wp:positionH>
                <wp:positionV relativeFrom="paragraph">
                  <wp:posOffset>92710</wp:posOffset>
                </wp:positionV>
                <wp:extent cx="0" cy="590550"/>
                <wp:effectExtent l="10795" t="6985" r="8255" b="12065"/>
                <wp:wrapNone/>
                <wp:docPr id="156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90550"/>
                        </a:xfrm>
                        <a:custGeom>
                          <a:avLst/>
                          <a:gdLst>
                            <a:gd name="T0" fmla="*/ 0 w 1"/>
                            <a:gd name="T1" fmla="*/ 0 h 930"/>
                            <a:gd name="T2" fmla="*/ 0 w 1"/>
                            <a:gd name="T3" fmla="*/ 930 h 9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930">
                              <a:moveTo>
                                <a:pt x="0" y="0"/>
                              </a:moveTo>
                              <a:lnTo>
                                <a:pt x="0" y="93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6" o:spid="_x0000_s1026" style="position:absolute;left:0;text-align:left;margin-left:231.85pt;margin-top:7.3pt;width:0;height:46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" path="m,l,930e" filled="f" strokeweight=".5pt">
                <v:path arrowok="t" o:connecttype="custom" o:connectlocs="0,0;0,59055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79512CE7" wp14:editId="3288D05C">
                <wp:simplePos x="0" y="0"/>
                <wp:positionH relativeFrom="column">
                  <wp:posOffset>1005840</wp:posOffset>
                </wp:positionH>
                <wp:positionV relativeFrom="paragraph">
                  <wp:posOffset>92710</wp:posOffset>
                </wp:positionV>
                <wp:extent cx="5897880" cy="0"/>
                <wp:effectExtent l="5715" t="6985" r="11430" b="12065"/>
                <wp:wrapNone/>
                <wp:docPr id="155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78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left:0;text-align:lef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2pt,7.3pt" to="543.6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" strokeweight=".5pt"/>
            </w:pict>
          </mc:Fallback>
        </mc:AlternateContent>
      </w:r>
      <w:r w:rsidR="00612E16">
        <w:rPr>
          <w:rFonts w:cs="ＭＳ ゴシック" w:hint="eastAsia"/>
          <w:sz w:val="12"/>
          <w:szCs w:val="12"/>
        </w:rPr>
        <w:t xml:space="preserve">　　　　　番　　　　　　　　　　　　</w:t>
      </w:r>
      <w:r w:rsidR="00612E16">
        <w:rPr>
          <w:sz w:val="12"/>
          <w:szCs w:val="12"/>
        </w:rPr>
        <w:t xml:space="preserve">      </w:t>
      </w:r>
      <w:r w:rsidR="00612E16">
        <w:rPr>
          <w:rFonts w:cs="ＭＳ ゴシック" w:hint="eastAsia"/>
          <w:w w:val="99"/>
          <w:sz w:val="12"/>
          <w:szCs w:val="12"/>
        </w:rPr>
        <w:t xml:space="preserve">届　　　　出　　　　に　　　　係　　　</w:t>
      </w:r>
      <w:r w:rsidR="00612E16">
        <w:rPr>
          <w:w w:val="99"/>
          <w:sz w:val="12"/>
          <w:szCs w:val="12"/>
        </w:rPr>
        <w:t xml:space="preserve">  </w:t>
      </w:r>
      <w:r w:rsidR="00612E16">
        <w:rPr>
          <w:rFonts w:cs="ＭＳ ゴシック" w:hint="eastAsia"/>
          <w:w w:val="99"/>
          <w:sz w:val="12"/>
          <w:szCs w:val="12"/>
        </w:rPr>
        <w:t xml:space="preserve">る　　　　権　　　　利　　　　以　　　　外　　　　の　　　　権　　　　</w:t>
      </w:r>
      <w:r w:rsidR="00612E16">
        <w:rPr>
          <w:rFonts w:cs="ＭＳ ゴシック" w:hint="eastAsia"/>
          <w:spacing w:val="25"/>
          <w:w w:val="99"/>
          <w:sz w:val="12"/>
          <w:szCs w:val="12"/>
        </w:rPr>
        <w:t>利</w:t>
      </w:r>
    </w:p>
    <w:p w14:paraId="49EA13DC" w14:textId="1A57FF76" w:rsidR="00612E16" w:rsidRDefault="009A1EAE">
      <w:pPr>
        <w:pStyle w:val="a4"/>
        <w:tabs>
          <w:tab w:val="clear" w:pos="4252"/>
          <w:tab w:val="clear" w:pos="8504"/>
        </w:tabs>
        <w:adjustRightInd w:val="0"/>
        <w:spacing w:beforeLines="3" w:before="6" w:afterLines="3" w:after="6"/>
        <w:rPr>
          <w:rFonts w:cs="Times New Roman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A349C38" wp14:editId="03096443">
                <wp:simplePos x="0" y="0"/>
                <wp:positionH relativeFrom="column">
                  <wp:posOffset>3867150</wp:posOffset>
                </wp:positionH>
                <wp:positionV relativeFrom="paragraph">
                  <wp:posOffset>92075</wp:posOffset>
                </wp:positionV>
                <wp:extent cx="1270" cy="488315"/>
                <wp:effectExtent l="9525" t="6350" r="8255" b="10160"/>
                <wp:wrapNone/>
                <wp:docPr id="154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488315"/>
                        </a:xfrm>
                        <a:custGeom>
                          <a:avLst/>
                          <a:gdLst>
                            <a:gd name="T0" fmla="*/ 0 w 2"/>
                            <a:gd name="T1" fmla="*/ 0 h 769"/>
                            <a:gd name="T2" fmla="*/ 2 w 2"/>
                            <a:gd name="T3" fmla="*/ 769 h 7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" h="769">
                              <a:moveTo>
                                <a:pt x="0" y="0"/>
                              </a:moveTo>
                              <a:lnTo>
                                <a:pt x="2" y="769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8" o:spid="_x0000_s1026" style="position:absolute;left:0;text-align:lef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04.5pt,7.25pt,304.6pt,45.7pt" coordsize="2,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" filled="f" strokeweight=".5pt">
                <v:path arrowok="t" o:connecttype="custom" o:connectlocs="0,0;1270,488315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F59E564" wp14:editId="39C33D0D">
                <wp:simplePos x="0" y="0"/>
                <wp:positionH relativeFrom="column">
                  <wp:posOffset>3406775</wp:posOffset>
                </wp:positionH>
                <wp:positionV relativeFrom="paragraph">
                  <wp:posOffset>92075</wp:posOffset>
                </wp:positionV>
                <wp:extent cx="4445" cy="488315"/>
                <wp:effectExtent l="6350" t="6350" r="8255" b="10160"/>
                <wp:wrapNone/>
                <wp:docPr id="153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" cy="488315"/>
                        </a:xfrm>
                        <a:custGeom>
                          <a:avLst/>
                          <a:gdLst>
                            <a:gd name="T0" fmla="*/ 0 w 7"/>
                            <a:gd name="T1" fmla="*/ 0 h 769"/>
                            <a:gd name="T2" fmla="*/ 7 w 7"/>
                            <a:gd name="T3" fmla="*/ 769 h 7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" h="769">
                              <a:moveTo>
                                <a:pt x="0" y="0"/>
                              </a:moveTo>
                              <a:lnTo>
                                <a:pt x="7" y="769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9" o:spid="_x0000_s1026" style="position:absolute;left:0;text-align:lef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68.25pt,7.25pt,268.6pt,45.7pt" coordsize="7,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" filled="f" strokeweight=".5pt">
                <v:path arrowok="t" o:connecttype="custom" o:connectlocs="0,0;4445,488315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6C1E707" wp14:editId="110BA8D6">
                <wp:simplePos x="0" y="0"/>
                <wp:positionH relativeFrom="column">
                  <wp:posOffset>2039620</wp:posOffset>
                </wp:positionH>
                <wp:positionV relativeFrom="paragraph">
                  <wp:posOffset>92075</wp:posOffset>
                </wp:positionV>
                <wp:extent cx="4445" cy="488315"/>
                <wp:effectExtent l="10795" t="6350" r="13335" b="10160"/>
                <wp:wrapNone/>
                <wp:docPr id="152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" cy="488315"/>
                        </a:xfrm>
                        <a:custGeom>
                          <a:avLst/>
                          <a:gdLst>
                            <a:gd name="T0" fmla="*/ 7 w 7"/>
                            <a:gd name="T1" fmla="*/ 0 h 769"/>
                            <a:gd name="T2" fmla="*/ 0 w 7"/>
                            <a:gd name="T3" fmla="*/ 769 h 7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" h="769">
                              <a:moveTo>
                                <a:pt x="7" y="0"/>
                              </a:moveTo>
                              <a:lnTo>
                                <a:pt x="0" y="769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0" o:spid="_x0000_s1026" style="position:absolute;left:0;text-align:lef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60.95pt,7.25pt,160.6pt,45.7pt" coordsize="7,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" filled="f" strokeweight=".5pt">
                <v:path arrowok="t" o:connecttype="custom" o:connectlocs="4445,0;0,488315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7C8A5C6" wp14:editId="420A473D">
                <wp:simplePos x="0" y="0"/>
                <wp:positionH relativeFrom="column">
                  <wp:posOffset>5523865</wp:posOffset>
                </wp:positionH>
                <wp:positionV relativeFrom="paragraph">
                  <wp:posOffset>92075</wp:posOffset>
                </wp:positionV>
                <wp:extent cx="0" cy="490220"/>
                <wp:effectExtent l="8890" t="6350" r="10160" b="8255"/>
                <wp:wrapNone/>
                <wp:docPr id="151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490220"/>
                        </a:xfrm>
                        <a:custGeom>
                          <a:avLst/>
                          <a:gdLst>
                            <a:gd name="T0" fmla="*/ 0 w 1"/>
                            <a:gd name="T1" fmla="*/ 0 h 772"/>
                            <a:gd name="T2" fmla="*/ 0 w 1"/>
                            <a:gd name="T3" fmla="*/ 772 h 7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772">
                              <a:moveTo>
                                <a:pt x="0" y="0"/>
                              </a:moveTo>
                              <a:lnTo>
                                <a:pt x="0" y="772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1" o:spid="_x0000_s1026" style="position:absolute;left:0;text-align:left;margin-left:434.95pt;margin-top:7.25pt;width:0;height:38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" path="m,l,772e" filled="f" strokeweight=".5pt">
                <v:path arrowok="t" o:connecttype="custom" o:connectlocs="0,0;0,49022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478C798A" wp14:editId="190FC807">
                <wp:simplePos x="0" y="0"/>
                <wp:positionH relativeFrom="column">
                  <wp:posOffset>1005840</wp:posOffset>
                </wp:positionH>
                <wp:positionV relativeFrom="paragraph">
                  <wp:posOffset>93345</wp:posOffset>
                </wp:positionV>
                <wp:extent cx="5897880" cy="0"/>
                <wp:effectExtent l="5715" t="7620" r="11430" b="11430"/>
                <wp:wrapNone/>
                <wp:docPr id="150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78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left:0;text-align:lef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2pt,7.35pt" to="543.6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" strokeweight=".5pt"/>
            </w:pict>
          </mc:Fallback>
        </mc:AlternateContent>
      </w:r>
      <w:r w:rsidR="00612E16">
        <w:rPr>
          <w:rFonts w:cs="ＭＳ ゴシック" w:hint="eastAsia"/>
          <w:sz w:val="12"/>
          <w:szCs w:val="12"/>
        </w:rPr>
        <w:t xml:space="preserve">　　　る　　</w:t>
      </w:r>
      <w:r w:rsidR="00612E16">
        <w:rPr>
          <w:sz w:val="12"/>
          <w:szCs w:val="12"/>
        </w:rPr>
        <w:t xml:space="preserve"> </w:t>
      </w:r>
      <w:r w:rsidR="00612E16">
        <w:rPr>
          <w:rFonts w:cs="ＭＳ ゴシック" w:hint="eastAsia"/>
          <w:sz w:val="12"/>
          <w:szCs w:val="12"/>
        </w:rPr>
        <w:t>利用の現況　　　　所　　　　　　　　有　　　　　　　　権　　　　　所　　　　　　有　　　　　　権　　　　　　以　　　　　　外　　　　　　の　　　　　　権　　　　　　利</w:t>
      </w:r>
    </w:p>
    <w:p w14:paraId="3408B8B0" w14:textId="2FC862A4" w:rsidR="00612E16" w:rsidRDefault="009A1EAE">
      <w:pPr>
        <w:pStyle w:val="a4"/>
        <w:tabs>
          <w:tab w:val="clear" w:pos="4252"/>
          <w:tab w:val="clear" w:pos="8504"/>
        </w:tabs>
        <w:adjustRightInd w:val="0"/>
        <w:spacing w:beforeLines="3" w:before="6" w:afterLines="3" w:after="6"/>
        <w:rPr>
          <w:rFonts w:cs="Times New Roman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731F9073" wp14:editId="71499AE6">
                <wp:simplePos x="0" y="0"/>
                <wp:positionH relativeFrom="column">
                  <wp:posOffset>346075</wp:posOffset>
                </wp:positionH>
                <wp:positionV relativeFrom="paragraph">
                  <wp:posOffset>89535</wp:posOffset>
                </wp:positionV>
                <wp:extent cx="6557645" cy="635"/>
                <wp:effectExtent l="12700" t="13335" r="11430" b="5080"/>
                <wp:wrapNone/>
                <wp:docPr id="149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7645" cy="635"/>
                        </a:xfrm>
                        <a:custGeom>
                          <a:avLst/>
                          <a:gdLst>
                            <a:gd name="T0" fmla="*/ 0 w 10327"/>
                            <a:gd name="T1" fmla="*/ 0 h 1"/>
                            <a:gd name="T2" fmla="*/ 10327 w 10327"/>
                            <a:gd name="T3" fmla="*/ 1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327" h="1">
                              <a:moveTo>
                                <a:pt x="0" y="0"/>
                              </a:moveTo>
                              <a:lnTo>
                                <a:pt x="10327" y="1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3" o:spid="_x0000_s1026" style="position:absolute;left:0;text-align:lef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7.25pt,7.05pt,543.6pt,7.1pt" coordsize="10327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" filled="f" strokeweight=".5pt">
                <v:path arrowok="t" o:connecttype="custom" o:connectlocs="0,0;6557645,635" o:connectangles="0,0"/>
              </v:polyline>
            </w:pict>
          </mc:Fallback>
        </mc:AlternateContent>
      </w:r>
      <w:r w:rsidR="00612E16">
        <w:rPr>
          <w:rFonts w:cs="ＭＳ ゴシック" w:hint="eastAsia"/>
          <w:sz w:val="12"/>
          <w:szCs w:val="12"/>
        </w:rPr>
        <w:t xml:space="preserve">　　　　　号　　　　　　　　　所　有　者　の　住　所　</w:t>
      </w:r>
      <w:r w:rsidR="00612E16">
        <w:rPr>
          <w:sz w:val="12"/>
          <w:szCs w:val="12"/>
        </w:rPr>
        <w:t xml:space="preserve">  </w:t>
      </w:r>
      <w:r w:rsidR="00612E16">
        <w:rPr>
          <w:rFonts w:cs="ＭＳ ゴシック" w:hint="eastAsia"/>
          <w:sz w:val="12"/>
          <w:szCs w:val="12"/>
        </w:rPr>
        <w:t>所</w:t>
      </w:r>
      <w:r w:rsidR="00612E16">
        <w:rPr>
          <w:sz w:val="12"/>
          <w:szCs w:val="12"/>
        </w:rPr>
        <w:t xml:space="preserve"> </w:t>
      </w:r>
      <w:r w:rsidR="00612E16">
        <w:rPr>
          <w:rFonts w:cs="ＭＳ ゴシック" w:hint="eastAsia"/>
          <w:sz w:val="12"/>
          <w:szCs w:val="12"/>
        </w:rPr>
        <w:t>有</w:t>
      </w:r>
      <w:r w:rsidR="00612E16">
        <w:rPr>
          <w:sz w:val="12"/>
          <w:szCs w:val="12"/>
        </w:rPr>
        <w:t xml:space="preserve"> </w:t>
      </w:r>
      <w:r w:rsidR="00612E16">
        <w:rPr>
          <w:rFonts w:cs="ＭＳ ゴシック" w:hint="eastAsia"/>
          <w:sz w:val="12"/>
          <w:szCs w:val="12"/>
        </w:rPr>
        <w:t>者</w:t>
      </w:r>
      <w:r w:rsidR="00612E16">
        <w:rPr>
          <w:sz w:val="12"/>
          <w:szCs w:val="12"/>
        </w:rPr>
        <w:t xml:space="preserve"> </w:t>
      </w:r>
      <w:r w:rsidR="00612E16">
        <w:rPr>
          <w:rFonts w:cs="ＭＳ ゴシック" w:hint="eastAsia"/>
          <w:sz w:val="12"/>
          <w:szCs w:val="12"/>
        </w:rPr>
        <w:t>の</w:t>
      </w:r>
      <w:r w:rsidR="00612E16">
        <w:rPr>
          <w:sz w:val="12"/>
          <w:szCs w:val="12"/>
        </w:rPr>
        <w:t xml:space="preserve"> </w:t>
      </w:r>
      <w:r w:rsidR="00612E16">
        <w:rPr>
          <w:rFonts w:cs="ＭＳ ゴシック" w:hint="eastAsia"/>
          <w:sz w:val="12"/>
          <w:szCs w:val="12"/>
        </w:rPr>
        <w:t>氏</w:t>
      </w:r>
      <w:r w:rsidR="00612E16">
        <w:rPr>
          <w:sz w:val="12"/>
          <w:szCs w:val="12"/>
        </w:rPr>
        <w:t xml:space="preserve"> </w:t>
      </w:r>
      <w:r w:rsidR="00612E16">
        <w:rPr>
          <w:rFonts w:cs="ＭＳ ゴシック" w:hint="eastAsia"/>
          <w:sz w:val="12"/>
          <w:szCs w:val="12"/>
        </w:rPr>
        <w:t>名　　　種　　　別</w:t>
      </w:r>
      <w:r w:rsidR="00612E16">
        <w:rPr>
          <w:sz w:val="12"/>
          <w:szCs w:val="12"/>
        </w:rPr>
        <w:t xml:space="preserve"> </w:t>
      </w:r>
      <w:r w:rsidR="00612E16">
        <w:rPr>
          <w:rFonts w:cs="ＭＳ ゴシック" w:hint="eastAsia"/>
          <w:sz w:val="12"/>
          <w:szCs w:val="12"/>
        </w:rPr>
        <w:t>内　　　容　　　　権　　利　　者　　の　　住　　所　　　　　　　権　利　者　の　氏　名</w:t>
      </w:r>
    </w:p>
    <w:p w14:paraId="4DA202A4" w14:textId="77777777" w:rsidR="00612E16" w:rsidRDefault="00612E16">
      <w:pPr>
        <w:pStyle w:val="a4"/>
        <w:tabs>
          <w:tab w:val="clear" w:pos="4252"/>
          <w:tab w:val="clear" w:pos="8504"/>
        </w:tabs>
        <w:adjustRightInd w:val="0"/>
        <w:spacing w:beforeLines="3" w:before="6" w:afterLines="3" w:after="6"/>
        <w:rPr>
          <w:rFonts w:cs="Times New Roman"/>
          <w:sz w:val="12"/>
          <w:szCs w:val="12"/>
          <w:lang w:eastAsia="zh-TW"/>
        </w:rPr>
      </w:pPr>
      <w:r>
        <w:rPr>
          <w:rFonts w:cs="ＭＳ ゴシック" w:hint="eastAsia"/>
          <w:sz w:val="12"/>
          <w:szCs w:val="12"/>
        </w:rPr>
        <w:t xml:space="preserve">　　　</w:t>
      </w:r>
      <w:r>
        <w:rPr>
          <w:rFonts w:cs="ＭＳ ゴシック" w:hint="eastAsia"/>
          <w:sz w:val="12"/>
          <w:szCs w:val="12"/>
          <w:lang w:eastAsia="zh-TW"/>
        </w:rPr>
        <w:t>事　１</w:t>
      </w:r>
    </w:p>
    <w:p w14:paraId="5B4C2B16" w14:textId="77777777" w:rsidR="00612E16" w:rsidRDefault="00612E16">
      <w:pPr>
        <w:pStyle w:val="a4"/>
        <w:tabs>
          <w:tab w:val="clear" w:pos="4252"/>
          <w:tab w:val="clear" w:pos="8504"/>
        </w:tabs>
        <w:adjustRightInd w:val="0"/>
        <w:spacing w:beforeLines="3" w:before="6" w:afterLines="3" w:after="6"/>
        <w:rPr>
          <w:rFonts w:cs="Times New Roman"/>
          <w:sz w:val="12"/>
          <w:szCs w:val="12"/>
          <w:lang w:eastAsia="zh-TW"/>
        </w:rPr>
      </w:pPr>
      <w:r>
        <w:rPr>
          <w:rFonts w:cs="ＭＳ ゴシック" w:hint="eastAsia"/>
          <w:sz w:val="12"/>
          <w:szCs w:val="12"/>
          <w:lang w:eastAsia="zh-TW"/>
        </w:rPr>
        <w:t xml:space="preserve">　　　　　２</w:t>
      </w:r>
    </w:p>
    <w:p w14:paraId="141DDF35" w14:textId="77777777" w:rsidR="00612E16" w:rsidRDefault="00612E16">
      <w:pPr>
        <w:pStyle w:val="a4"/>
        <w:tabs>
          <w:tab w:val="clear" w:pos="4252"/>
          <w:tab w:val="clear" w:pos="8504"/>
        </w:tabs>
        <w:adjustRightInd w:val="0"/>
        <w:spacing w:beforeLines="3" w:before="6" w:afterLines="3" w:after="6"/>
        <w:rPr>
          <w:rFonts w:cs="Times New Roman"/>
          <w:sz w:val="12"/>
          <w:szCs w:val="12"/>
          <w:lang w:eastAsia="zh-TW"/>
        </w:rPr>
      </w:pPr>
      <w:r>
        <w:rPr>
          <w:rFonts w:cs="ＭＳ ゴシック" w:hint="eastAsia"/>
          <w:sz w:val="12"/>
          <w:szCs w:val="12"/>
          <w:lang w:eastAsia="zh-TW"/>
        </w:rPr>
        <w:t xml:space="preserve">　　　項　３</w:t>
      </w:r>
    </w:p>
    <w:p w14:paraId="5908C387" w14:textId="59D99F39" w:rsidR="00612E16" w:rsidRDefault="009A1EAE">
      <w:pPr>
        <w:pStyle w:val="a4"/>
        <w:tabs>
          <w:tab w:val="clear" w:pos="4252"/>
          <w:tab w:val="clear" w:pos="8504"/>
        </w:tabs>
        <w:adjustRightInd w:val="0"/>
        <w:spacing w:beforeLines="3" w:before="6" w:afterLines="3" w:after="6"/>
        <w:rPr>
          <w:rFonts w:cs="Times New Roman"/>
          <w:sz w:val="12"/>
          <w:szCs w:val="12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1CF58C82" wp14:editId="42F205E9">
                <wp:simplePos x="0" y="0"/>
                <wp:positionH relativeFrom="column">
                  <wp:posOffset>426085</wp:posOffset>
                </wp:positionH>
                <wp:positionV relativeFrom="paragraph">
                  <wp:posOffset>69215</wp:posOffset>
                </wp:positionV>
                <wp:extent cx="635" cy="887730"/>
                <wp:effectExtent l="6985" t="12065" r="11430" b="5080"/>
                <wp:wrapNone/>
                <wp:docPr id="148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887730"/>
                        </a:xfrm>
                        <a:custGeom>
                          <a:avLst/>
                          <a:gdLst>
                            <a:gd name="T0" fmla="*/ 1 w 1"/>
                            <a:gd name="T1" fmla="*/ 0 h 1398"/>
                            <a:gd name="T2" fmla="*/ 0 w 1"/>
                            <a:gd name="T3" fmla="*/ 1398 h 13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398">
                              <a:moveTo>
                                <a:pt x="1" y="0"/>
                              </a:moveTo>
                              <a:lnTo>
                                <a:pt x="0" y="1398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4" o:spid="_x0000_s1026" style="position:absolute;left:0;text-align:lef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3.6pt,5.45pt,33.55pt,75.35pt" coordsize="1,1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" filled="f" strokeweight=".5pt">
                <v:path arrowok="t" o:connecttype="custom" o:connectlocs="635,0;0,887730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131C0D1A" wp14:editId="6C8928A8">
                <wp:simplePos x="0" y="0"/>
                <wp:positionH relativeFrom="column">
                  <wp:posOffset>584200</wp:posOffset>
                </wp:positionH>
                <wp:positionV relativeFrom="paragraph">
                  <wp:posOffset>68580</wp:posOffset>
                </wp:positionV>
                <wp:extent cx="635" cy="890270"/>
                <wp:effectExtent l="12700" t="11430" r="5715" b="12700"/>
                <wp:wrapNone/>
                <wp:docPr id="147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890270"/>
                        </a:xfrm>
                        <a:custGeom>
                          <a:avLst/>
                          <a:gdLst>
                            <a:gd name="T0" fmla="*/ 1 w 1"/>
                            <a:gd name="T1" fmla="*/ 0 h 1402"/>
                            <a:gd name="T2" fmla="*/ 0 w 1"/>
                            <a:gd name="T3" fmla="*/ 1402 h 14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402">
                              <a:moveTo>
                                <a:pt x="1" y="0"/>
                              </a:moveTo>
                              <a:lnTo>
                                <a:pt x="0" y="1402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5" o:spid="_x0000_s1026" style="position:absolute;left:0;text-align:lef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6.05pt,5.4pt,46pt,75.5pt" coordsize="1,1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" filled="f" strokeweight=".5pt">
                <v:path arrowok="t" o:connecttype="custom" o:connectlocs="635,0;0,890270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362F68ED" wp14:editId="6EA7F709">
                <wp:simplePos x="0" y="0"/>
                <wp:positionH relativeFrom="column">
                  <wp:posOffset>873760</wp:posOffset>
                </wp:positionH>
                <wp:positionV relativeFrom="paragraph">
                  <wp:posOffset>69850</wp:posOffset>
                </wp:positionV>
                <wp:extent cx="635" cy="887095"/>
                <wp:effectExtent l="6985" t="12700" r="11430" b="5080"/>
                <wp:wrapNone/>
                <wp:docPr id="146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887095"/>
                        </a:xfrm>
                        <a:custGeom>
                          <a:avLst/>
                          <a:gdLst>
                            <a:gd name="T0" fmla="*/ 1 w 1"/>
                            <a:gd name="T1" fmla="*/ 0 h 1397"/>
                            <a:gd name="T2" fmla="*/ 0 w 1"/>
                            <a:gd name="T3" fmla="*/ 1397 h 13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397">
                              <a:moveTo>
                                <a:pt x="1" y="0"/>
                              </a:moveTo>
                              <a:lnTo>
                                <a:pt x="0" y="1397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6" o:spid="_x0000_s1026" style="position:absolute;left:0;text-align:lef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8.85pt,5.5pt,68.8pt,75.35pt" coordsize="1,1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" filled="f" strokeweight=".5pt">
                <v:path arrowok="t" o:connecttype="custom" o:connectlocs="635,0;0,887095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53D914B4" wp14:editId="19DEA7A5">
                <wp:simplePos x="0" y="0"/>
                <wp:positionH relativeFrom="column">
                  <wp:posOffset>1188085</wp:posOffset>
                </wp:positionH>
                <wp:positionV relativeFrom="paragraph">
                  <wp:posOffset>69850</wp:posOffset>
                </wp:positionV>
                <wp:extent cx="635" cy="887095"/>
                <wp:effectExtent l="6985" t="12700" r="11430" b="5080"/>
                <wp:wrapNone/>
                <wp:docPr id="145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887095"/>
                        </a:xfrm>
                        <a:custGeom>
                          <a:avLst/>
                          <a:gdLst>
                            <a:gd name="T0" fmla="*/ 1 w 1"/>
                            <a:gd name="T1" fmla="*/ 0 h 1397"/>
                            <a:gd name="T2" fmla="*/ 0 w 1"/>
                            <a:gd name="T3" fmla="*/ 1397 h 13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397">
                              <a:moveTo>
                                <a:pt x="1" y="0"/>
                              </a:moveTo>
                              <a:lnTo>
                                <a:pt x="0" y="1397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7" o:spid="_x0000_s1026" style="position:absolute;left:0;text-align:lef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6pt,5.5pt,93.55pt,75.35pt" coordsize="1,1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" filled="f" strokeweight=".5pt">
                <v:path arrowok="t" o:connecttype="custom" o:connectlocs="635,0;0,887095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49FC179B" wp14:editId="5FA4F93B">
                <wp:simplePos x="0" y="0"/>
                <wp:positionH relativeFrom="column">
                  <wp:posOffset>1736725</wp:posOffset>
                </wp:positionH>
                <wp:positionV relativeFrom="paragraph">
                  <wp:posOffset>69850</wp:posOffset>
                </wp:positionV>
                <wp:extent cx="635" cy="885190"/>
                <wp:effectExtent l="12700" t="12700" r="5715" b="6985"/>
                <wp:wrapNone/>
                <wp:docPr id="144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885190"/>
                        </a:xfrm>
                        <a:custGeom>
                          <a:avLst/>
                          <a:gdLst>
                            <a:gd name="T0" fmla="*/ 1 w 1"/>
                            <a:gd name="T1" fmla="*/ 0 h 1394"/>
                            <a:gd name="T2" fmla="*/ 0 w 1"/>
                            <a:gd name="T3" fmla="*/ 1394 h 1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394">
                              <a:moveTo>
                                <a:pt x="1" y="0"/>
                              </a:moveTo>
                              <a:lnTo>
                                <a:pt x="0" y="1394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8" o:spid="_x0000_s1026" style="position:absolute;left:0;text-align:lef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36.8pt,5.5pt,136.75pt,75.2pt" coordsize="1,1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" filled="f" strokeweight=".5pt">
                <v:path arrowok="t" o:connecttype="custom" o:connectlocs="635,0;0,885190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 wp14:anchorId="67226375" wp14:editId="36DB553E">
                <wp:simplePos x="0" y="0"/>
                <wp:positionH relativeFrom="column">
                  <wp:posOffset>5616575</wp:posOffset>
                </wp:positionH>
                <wp:positionV relativeFrom="paragraph">
                  <wp:posOffset>69215</wp:posOffset>
                </wp:positionV>
                <wp:extent cx="4445" cy="1864995"/>
                <wp:effectExtent l="6350" t="12065" r="8255" b="8890"/>
                <wp:wrapNone/>
                <wp:docPr id="143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" cy="1864995"/>
                        </a:xfrm>
                        <a:custGeom>
                          <a:avLst/>
                          <a:gdLst>
                            <a:gd name="T0" fmla="*/ 0 w 7"/>
                            <a:gd name="T1" fmla="*/ 0 h 2937"/>
                            <a:gd name="T2" fmla="*/ 7 w 7"/>
                            <a:gd name="T3" fmla="*/ 2937 h 29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" h="2937">
                              <a:moveTo>
                                <a:pt x="0" y="0"/>
                              </a:moveTo>
                              <a:lnTo>
                                <a:pt x="7" y="2937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9" o:spid="_x0000_s1026" style="position:absolute;left:0;text-align:left;z-index: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42.25pt,5.45pt,442.6pt,152.3pt" coordsize="7,2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" filled="f" strokeweight=".5pt">
                <v:path arrowok="t" o:connecttype="custom" o:connectlocs="0,0;4445,1864995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 wp14:anchorId="2D4E6AA7" wp14:editId="1A7CF602">
                <wp:simplePos x="0" y="0"/>
                <wp:positionH relativeFrom="column">
                  <wp:posOffset>182880</wp:posOffset>
                </wp:positionH>
                <wp:positionV relativeFrom="paragraph">
                  <wp:posOffset>69215</wp:posOffset>
                </wp:positionV>
                <wp:extent cx="6720840" cy="0"/>
                <wp:effectExtent l="11430" t="12065" r="11430" b="6985"/>
                <wp:wrapNone/>
                <wp:docPr id="142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08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left:0;text-align:left;z-index: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4pt,5.45pt" to="543.6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" strokeweight=".5pt"/>
            </w:pict>
          </mc:Fallback>
        </mc:AlternateContent>
      </w:r>
    </w:p>
    <w:p w14:paraId="4041F2A0" w14:textId="1BBCF824" w:rsidR="00612E16" w:rsidRDefault="009A1EAE">
      <w:pPr>
        <w:pStyle w:val="a4"/>
        <w:tabs>
          <w:tab w:val="clear" w:pos="4252"/>
          <w:tab w:val="clear" w:pos="8504"/>
        </w:tabs>
        <w:adjustRightInd w:val="0"/>
        <w:spacing w:beforeLines="3" w:before="6" w:afterLines="3" w:after="6"/>
        <w:rPr>
          <w:rFonts w:cs="Times New Roman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345E58C4" wp14:editId="13401046">
                <wp:simplePos x="0" y="0"/>
                <wp:positionH relativeFrom="column">
                  <wp:posOffset>3152140</wp:posOffset>
                </wp:positionH>
                <wp:positionV relativeFrom="paragraph">
                  <wp:posOffset>95250</wp:posOffset>
                </wp:positionV>
                <wp:extent cx="0" cy="763905"/>
                <wp:effectExtent l="8890" t="9525" r="10160" b="7620"/>
                <wp:wrapNone/>
                <wp:docPr id="141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63905"/>
                        </a:xfrm>
                        <a:custGeom>
                          <a:avLst/>
                          <a:gdLst>
                            <a:gd name="T0" fmla="*/ 0 w 1"/>
                            <a:gd name="T1" fmla="*/ 0 h 1203"/>
                            <a:gd name="T2" fmla="*/ 0 w 1"/>
                            <a:gd name="T3" fmla="*/ 1203 h 12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203">
                              <a:moveTo>
                                <a:pt x="0" y="0"/>
                              </a:moveTo>
                              <a:lnTo>
                                <a:pt x="0" y="120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1" o:spid="_x0000_s1026" style="position:absolute;left:0;text-align:left;margin-left:248.2pt;margin-top:7.5pt;width:0;height:60.1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" path="m,l,1203e" filled="f" strokeweight=".5pt">
                <v:path arrowok="t" o:connecttype="custom" o:connectlocs="0,0;0,763905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228037B6" wp14:editId="67AD6ACB">
                <wp:simplePos x="0" y="0"/>
                <wp:positionH relativeFrom="column">
                  <wp:posOffset>1736725</wp:posOffset>
                </wp:positionH>
                <wp:positionV relativeFrom="paragraph">
                  <wp:posOffset>93345</wp:posOffset>
                </wp:positionV>
                <wp:extent cx="3880485" cy="1905"/>
                <wp:effectExtent l="12700" t="7620" r="12065" b="9525"/>
                <wp:wrapNone/>
                <wp:docPr id="140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0485" cy="1905"/>
                        </a:xfrm>
                        <a:custGeom>
                          <a:avLst/>
                          <a:gdLst>
                            <a:gd name="T0" fmla="*/ 0 w 6111"/>
                            <a:gd name="T1" fmla="*/ 0 h 3"/>
                            <a:gd name="T2" fmla="*/ 6111 w 6111"/>
                            <a:gd name="T3" fmla="*/ 3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111" h="3">
                              <a:moveTo>
                                <a:pt x="0" y="0"/>
                              </a:moveTo>
                              <a:lnTo>
                                <a:pt x="6111" y="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2" o:spid="_x0000_s1026" style="position:absolute;left:0;text-align:lef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36.75pt,7.35pt,442.3pt,7.5pt" coordsize="6111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" filled="f" strokeweight=".5pt">
                <v:path arrowok="t" o:connecttype="custom" o:connectlocs="0,0;3880485,1905" o:connectangles="0,0"/>
              </v:polyline>
            </w:pict>
          </mc:Fallback>
        </mc:AlternateContent>
      </w:r>
      <w:r w:rsidR="00612E16">
        <w:rPr>
          <w:rFonts w:cs="ＭＳ ゴシック" w:hint="eastAsia"/>
          <w:sz w:val="12"/>
          <w:szCs w:val="12"/>
        </w:rPr>
        <w:t xml:space="preserve">　　　土物　番　　　　　　　　　移転又は設定　　移　　転　　又　　は　　設　　定　　に　　係　　る　　権　　利　　以　　外　　の　　権　　利</w:t>
      </w:r>
      <w:r w:rsidR="00612E16">
        <w:rPr>
          <w:sz w:val="12"/>
          <w:szCs w:val="12"/>
        </w:rPr>
        <w:t xml:space="preserve">             </w:t>
      </w:r>
      <w:r w:rsidR="00612E16">
        <w:rPr>
          <w:rFonts w:cs="ＭＳ ゴシック" w:hint="eastAsia"/>
          <w:sz w:val="12"/>
          <w:szCs w:val="12"/>
        </w:rPr>
        <w:t>※</w:t>
      </w:r>
    </w:p>
    <w:p w14:paraId="3D05C322" w14:textId="398024B8" w:rsidR="00612E16" w:rsidRDefault="009A1EAE">
      <w:pPr>
        <w:pStyle w:val="a4"/>
        <w:tabs>
          <w:tab w:val="clear" w:pos="4252"/>
          <w:tab w:val="clear" w:pos="8504"/>
        </w:tabs>
        <w:adjustRightInd w:val="0"/>
        <w:spacing w:beforeLines="3" w:before="6" w:afterLines="3" w:after="6"/>
        <w:rPr>
          <w:rFonts w:cs="Times New Roman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2BE61929" wp14:editId="1BEEF6D6">
                <wp:simplePos x="0" y="0"/>
                <wp:positionH relativeFrom="column">
                  <wp:posOffset>1462405</wp:posOffset>
                </wp:positionH>
                <wp:positionV relativeFrom="paragraph">
                  <wp:posOffset>92710</wp:posOffset>
                </wp:positionV>
                <wp:extent cx="0" cy="662305"/>
                <wp:effectExtent l="5080" t="6985" r="13970" b="6985"/>
                <wp:wrapNone/>
                <wp:docPr id="139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662305"/>
                        </a:xfrm>
                        <a:custGeom>
                          <a:avLst/>
                          <a:gdLst>
                            <a:gd name="T0" fmla="*/ 0 w 1"/>
                            <a:gd name="T1" fmla="*/ 0 h 1043"/>
                            <a:gd name="T2" fmla="*/ 0 w 1"/>
                            <a:gd name="T3" fmla="*/ 1043 h 10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043">
                              <a:moveTo>
                                <a:pt x="0" y="0"/>
                              </a:moveTo>
                              <a:lnTo>
                                <a:pt x="0" y="104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3" o:spid="_x0000_s1026" style="position:absolute;left:0;text-align:left;margin-left:115.15pt;margin-top:7.3pt;width:0;height:52.1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" path="m,l,1043e" filled="f" strokeweight=".5pt">
                <v:path arrowok="t" o:connecttype="custom" o:connectlocs="0,0;0,662305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355FFDC8" wp14:editId="49A2B233">
                <wp:simplePos x="0" y="0"/>
                <wp:positionH relativeFrom="column">
                  <wp:posOffset>2563495</wp:posOffset>
                </wp:positionH>
                <wp:positionV relativeFrom="paragraph">
                  <wp:posOffset>92710</wp:posOffset>
                </wp:positionV>
                <wp:extent cx="635" cy="664210"/>
                <wp:effectExtent l="10795" t="6985" r="7620" b="5080"/>
                <wp:wrapNone/>
                <wp:docPr id="138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664210"/>
                        </a:xfrm>
                        <a:custGeom>
                          <a:avLst/>
                          <a:gdLst>
                            <a:gd name="T0" fmla="*/ 1 w 1"/>
                            <a:gd name="T1" fmla="*/ 0 h 1046"/>
                            <a:gd name="T2" fmla="*/ 0 w 1"/>
                            <a:gd name="T3" fmla="*/ 1046 h 1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046">
                              <a:moveTo>
                                <a:pt x="1" y="0"/>
                              </a:moveTo>
                              <a:lnTo>
                                <a:pt x="0" y="1046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4" o:spid="_x0000_s1026" style="position:absolute;left:0;text-align:lef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1.9pt,7.3pt,201.85pt,59.6pt" coordsize="1,1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" filled="f" strokeweight=".5pt">
                <v:path arrowok="t" o:connecttype="custom" o:connectlocs="635,0;0,664210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3E97AADD" wp14:editId="77F470FB">
                <wp:simplePos x="0" y="0"/>
                <wp:positionH relativeFrom="column">
                  <wp:posOffset>3529330</wp:posOffset>
                </wp:positionH>
                <wp:positionV relativeFrom="paragraph">
                  <wp:posOffset>92710</wp:posOffset>
                </wp:positionV>
                <wp:extent cx="0" cy="664210"/>
                <wp:effectExtent l="5080" t="6985" r="13970" b="5080"/>
                <wp:wrapNone/>
                <wp:docPr id="137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664210"/>
                        </a:xfrm>
                        <a:custGeom>
                          <a:avLst/>
                          <a:gdLst>
                            <a:gd name="T0" fmla="*/ 0 w 1"/>
                            <a:gd name="T1" fmla="*/ 0 h 1046"/>
                            <a:gd name="T2" fmla="*/ 0 w 1"/>
                            <a:gd name="T3" fmla="*/ 1046 h 1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046">
                              <a:moveTo>
                                <a:pt x="0" y="0"/>
                              </a:moveTo>
                              <a:lnTo>
                                <a:pt x="0" y="1046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5" o:spid="_x0000_s1026" style="position:absolute;left:0;text-align:left;margin-left:277.9pt;margin-top:7.3pt;width:0;height:52.3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" path="m,l,1046e" filled="f" strokeweight=".5pt">
                <v:path arrowok="t" o:connecttype="custom" o:connectlocs="0,0;0,66421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5B82A584" wp14:editId="681EC1EA">
                <wp:simplePos x="0" y="0"/>
                <wp:positionH relativeFrom="column">
                  <wp:posOffset>3872230</wp:posOffset>
                </wp:positionH>
                <wp:positionV relativeFrom="paragraph">
                  <wp:posOffset>92710</wp:posOffset>
                </wp:positionV>
                <wp:extent cx="0" cy="666115"/>
                <wp:effectExtent l="5080" t="6985" r="13970" b="12700"/>
                <wp:wrapNone/>
                <wp:docPr id="136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666115"/>
                        </a:xfrm>
                        <a:custGeom>
                          <a:avLst/>
                          <a:gdLst>
                            <a:gd name="T0" fmla="*/ 0 w 1"/>
                            <a:gd name="T1" fmla="*/ 0 h 1049"/>
                            <a:gd name="T2" fmla="*/ 0 w 1"/>
                            <a:gd name="T3" fmla="*/ 1049 h 10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049">
                              <a:moveTo>
                                <a:pt x="0" y="0"/>
                              </a:moveTo>
                              <a:lnTo>
                                <a:pt x="0" y="1049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6" o:spid="_x0000_s1026" style="position:absolute;left:0;text-align:left;margin-left:304.9pt;margin-top:7.3pt;width:0;height:52.4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" path="m,l,1049e" filled="f" strokeweight=".5pt">
                <v:path arrowok="t" o:connecttype="custom" o:connectlocs="0,0;0,666115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3E14B2DD" wp14:editId="0CE4FD51">
                <wp:simplePos x="0" y="0"/>
                <wp:positionH relativeFrom="column">
                  <wp:posOffset>4921885</wp:posOffset>
                </wp:positionH>
                <wp:positionV relativeFrom="paragraph">
                  <wp:posOffset>92710</wp:posOffset>
                </wp:positionV>
                <wp:extent cx="635" cy="668020"/>
                <wp:effectExtent l="6985" t="6985" r="11430" b="10795"/>
                <wp:wrapNone/>
                <wp:docPr id="135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668020"/>
                        </a:xfrm>
                        <a:custGeom>
                          <a:avLst/>
                          <a:gdLst>
                            <a:gd name="T0" fmla="*/ 1 w 1"/>
                            <a:gd name="T1" fmla="*/ 0 h 1052"/>
                            <a:gd name="T2" fmla="*/ 0 w 1"/>
                            <a:gd name="T3" fmla="*/ 1052 h 10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052">
                              <a:moveTo>
                                <a:pt x="1" y="0"/>
                              </a:moveTo>
                              <a:lnTo>
                                <a:pt x="0" y="1052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7" o:spid="_x0000_s1026" style="position:absolute;left:0;text-align:lef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87.6pt,7.3pt,387.55pt,59.9pt" coordsize="1,1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" filled="f" strokeweight=".5pt">
                <v:path arrowok="t" o:connecttype="custom" o:connectlocs="635,0;0,668020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3B1E9011" wp14:editId="531272AC">
                <wp:simplePos x="0" y="0"/>
                <wp:positionH relativeFrom="column">
                  <wp:posOffset>1188720</wp:posOffset>
                </wp:positionH>
                <wp:positionV relativeFrom="paragraph">
                  <wp:posOffset>92075</wp:posOffset>
                </wp:positionV>
                <wp:extent cx="4428490" cy="0"/>
                <wp:effectExtent l="7620" t="6350" r="12065" b="12700"/>
                <wp:wrapNone/>
                <wp:docPr id="134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28490" cy="0"/>
                        </a:xfrm>
                        <a:custGeom>
                          <a:avLst/>
                          <a:gdLst>
                            <a:gd name="T0" fmla="*/ 0 w 6974"/>
                            <a:gd name="T1" fmla="*/ 0 h 1"/>
                            <a:gd name="T2" fmla="*/ 6974 w 6974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974" h="1">
                              <a:moveTo>
                                <a:pt x="0" y="0"/>
                              </a:moveTo>
                              <a:lnTo>
                                <a:pt x="697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8" o:spid="_x0000_s1026" style="position:absolute;left:0;text-align:left;margin-left:93.6pt;margin-top:7.25pt;width:348.7pt;height:0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974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" path="m,l6974,e" filled="f" strokeweight=".5pt">
                <v:path arrowok="t" o:connecttype="custom" o:connectlocs="0,0;4428490,0" o:connectangles="0,0"/>
              </v:shape>
            </w:pict>
          </mc:Fallback>
        </mc:AlternateContent>
      </w:r>
      <w:r w:rsidR="00612E16">
        <w:rPr>
          <w:rFonts w:cs="ＭＳ ゴシック" w:hint="eastAsia"/>
          <w:sz w:val="12"/>
          <w:szCs w:val="12"/>
        </w:rPr>
        <w:t xml:space="preserve">　　　地等　　　種　類　概　要　に係る権利　　　　　所　　　　有　　　　権　　　　　　　　　　　所　　有　　権　　以　　外　　の　　権　　利</w:t>
      </w:r>
    </w:p>
    <w:p w14:paraId="211BD57B" w14:textId="77777777" w:rsidR="00612E16" w:rsidRDefault="00612E16">
      <w:pPr>
        <w:pStyle w:val="a4"/>
        <w:tabs>
          <w:tab w:val="clear" w:pos="4252"/>
          <w:tab w:val="clear" w:pos="8504"/>
        </w:tabs>
        <w:adjustRightInd w:val="0"/>
        <w:spacing w:beforeLines="3" w:before="6" w:afterLines="3" w:after="6"/>
        <w:rPr>
          <w:rFonts w:cs="Times New Roman"/>
          <w:sz w:val="12"/>
          <w:szCs w:val="12"/>
        </w:rPr>
      </w:pPr>
      <w:r>
        <w:rPr>
          <w:rFonts w:cs="ＭＳ ゴシック" w:hint="eastAsia"/>
          <w:sz w:val="12"/>
          <w:szCs w:val="12"/>
        </w:rPr>
        <w:t xml:space="preserve">　　</w:t>
      </w:r>
      <w:r>
        <w:rPr>
          <w:sz w:val="12"/>
          <w:szCs w:val="12"/>
        </w:rPr>
        <w:t xml:space="preserve">  </w:t>
      </w:r>
      <w:r>
        <w:rPr>
          <w:rFonts w:cs="ＭＳ ゴシック" w:hint="eastAsia"/>
          <w:sz w:val="12"/>
          <w:szCs w:val="12"/>
        </w:rPr>
        <w:t xml:space="preserve">にに　号　　　　　　　　　</w:t>
      </w:r>
      <w:r>
        <w:rPr>
          <w:sz w:val="12"/>
          <w:szCs w:val="12"/>
        </w:rPr>
        <w:t xml:space="preserve"> </w:t>
      </w:r>
      <w:r>
        <w:rPr>
          <w:rFonts w:cs="ＭＳ ゴシック" w:hint="eastAsia"/>
          <w:sz w:val="12"/>
          <w:szCs w:val="12"/>
        </w:rPr>
        <w:t xml:space="preserve">種別　</w:t>
      </w:r>
      <w:r>
        <w:rPr>
          <w:sz w:val="12"/>
          <w:szCs w:val="12"/>
        </w:rPr>
        <w:t xml:space="preserve"> </w:t>
      </w:r>
      <w:r>
        <w:rPr>
          <w:rFonts w:cs="ＭＳ ゴシック" w:hint="eastAsia"/>
          <w:sz w:val="12"/>
          <w:szCs w:val="12"/>
        </w:rPr>
        <w:t>内容　　所</w:t>
      </w:r>
      <w:r>
        <w:rPr>
          <w:sz w:val="12"/>
          <w:szCs w:val="12"/>
        </w:rPr>
        <w:t xml:space="preserve"> </w:t>
      </w:r>
      <w:r>
        <w:rPr>
          <w:rFonts w:cs="ＭＳ ゴシック" w:hint="eastAsia"/>
          <w:sz w:val="12"/>
          <w:szCs w:val="12"/>
        </w:rPr>
        <w:t>有</w:t>
      </w:r>
      <w:r>
        <w:rPr>
          <w:sz w:val="12"/>
          <w:szCs w:val="12"/>
        </w:rPr>
        <w:t xml:space="preserve"> </w:t>
      </w:r>
      <w:r>
        <w:rPr>
          <w:rFonts w:cs="ＭＳ ゴシック" w:hint="eastAsia"/>
          <w:sz w:val="12"/>
          <w:szCs w:val="12"/>
        </w:rPr>
        <w:t>者</w:t>
      </w:r>
      <w:r>
        <w:rPr>
          <w:sz w:val="12"/>
          <w:szCs w:val="12"/>
        </w:rPr>
        <w:t xml:space="preserve"> </w:t>
      </w:r>
      <w:r>
        <w:rPr>
          <w:rFonts w:cs="ＭＳ ゴシック" w:hint="eastAsia"/>
          <w:sz w:val="12"/>
          <w:szCs w:val="12"/>
        </w:rPr>
        <w:t>の</w:t>
      </w:r>
      <w:r>
        <w:rPr>
          <w:sz w:val="12"/>
          <w:szCs w:val="12"/>
        </w:rPr>
        <w:t xml:space="preserve"> </w:t>
      </w:r>
      <w:r>
        <w:rPr>
          <w:rFonts w:cs="ＭＳ ゴシック" w:hint="eastAsia"/>
          <w:sz w:val="12"/>
          <w:szCs w:val="12"/>
        </w:rPr>
        <w:t>住</w:t>
      </w:r>
      <w:r>
        <w:rPr>
          <w:sz w:val="12"/>
          <w:szCs w:val="12"/>
        </w:rPr>
        <w:t xml:space="preserve"> </w:t>
      </w:r>
      <w:r>
        <w:rPr>
          <w:rFonts w:cs="ＭＳ ゴシック" w:hint="eastAsia"/>
          <w:sz w:val="12"/>
          <w:szCs w:val="12"/>
        </w:rPr>
        <w:t xml:space="preserve">所　　所有者の氏名　</w:t>
      </w:r>
      <w:r>
        <w:rPr>
          <w:sz w:val="12"/>
          <w:szCs w:val="12"/>
        </w:rPr>
        <w:t xml:space="preserve"> </w:t>
      </w:r>
      <w:r>
        <w:rPr>
          <w:rFonts w:cs="ＭＳ ゴシック" w:hint="eastAsia"/>
          <w:sz w:val="12"/>
          <w:szCs w:val="12"/>
        </w:rPr>
        <w:t xml:space="preserve">種　</w:t>
      </w:r>
      <w:r>
        <w:rPr>
          <w:sz w:val="12"/>
          <w:szCs w:val="12"/>
        </w:rPr>
        <w:t xml:space="preserve"> </w:t>
      </w:r>
      <w:r>
        <w:rPr>
          <w:rFonts w:cs="ＭＳ ゴシック" w:hint="eastAsia"/>
          <w:sz w:val="12"/>
          <w:szCs w:val="12"/>
        </w:rPr>
        <w:t xml:space="preserve">別　</w:t>
      </w:r>
      <w:r>
        <w:rPr>
          <w:sz w:val="12"/>
          <w:szCs w:val="12"/>
        </w:rPr>
        <w:t xml:space="preserve"> </w:t>
      </w:r>
      <w:r>
        <w:rPr>
          <w:rFonts w:cs="ＭＳ ゴシック" w:hint="eastAsia"/>
          <w:sz w:val="12"/>
          <w:szCs w:val="12"/>
        </w:rPr>
        <w:t xml:space="preserve">内　</w:t>
      </w:r>
      <w:r>
        <w:rPr>
          <w:sz w:val="12"/>
          <w:szCs w:val="12"/>
        </w:rPr>
        <w:t xml:space="preserve"> </w:t>
      </w:r>
      <w:r>
        <w:rPr>
          <w:rFonts w:cs="ＭＳ ゴシック" w:hint="eastAsia"/>
          <w:sz w:val="12"/>
          <w:szCs w:val="12"/>
        </w:rPr>
        <w:t xml:space="preserve">容　　　</w:t>
      </w:r>
      <w:r>
        <w:rPr>
          <w:sz w:val="12"/>
          <w:szCs w:val="12"/>
        </w:rPr>
        <w:t xml:space="preserve">  </w:t>
      </w:r>
      <w:r>
        <w:rPr>
          <w:rFonts w:cs="ＭＳ ゴシック" w:hint="eastAsia"/>
          <w:sz w:val="12"/>
          <w:szCs w:val="12"/>
        </w:rPr>
        <w:t>権</w:t>
      </w:r>
      <w:r>
        <w:rPr>
          <w:sz w:val="12"/>
          <w:szCs w:val="12"/>
        </w:rPr>
        <w:t xml:space="preserve"> </w:t>
      </w:r>
      <w:r>
        <w:rPr>
          <w:rFonts w:cs="ＭＳ ゴシック" w:hint="eastAsia"/>
          <w:sz w:val="12"/>
          <w:szCs w:val="12"/>
        </w:rPr>
        <w:t>利</w:t>
      </w:r>
      <w:r>
        <w:rPr>
          <w:sz w:val="12"/>
          <w:szCs w:val="12"/>
        </w:rPr>
        <w:t xml:space="preserve"> </w:t>
      </w:r>
      <w:r>
        <w:rPr>
          <w:rFonts w:cs="ＭＳ ゴシック" w:hint="eastAsia"/>
          <w:sz w:val="12"/>
          <w:szCs w:val="12"/>
        </w:rPr>
        <w:t>者</w:t>
      </w:r>
      <w:r>
        <w:rPr>
          <w:sz w:val="12"/>
          <w:szCs w:val="12"/>
        </w:rPr>
        <w:t xml:space="preserve"> </w:t>
      </w:r>
      <w:r>
        <w:rPr>
          <w:rFonts w:cs="ＭＳ ゴシック" w:hint="eastAsia"/>
          <w:sz w:val="12"/>
          <w:szCs w:val="12"/>
        </w:rPr>
        <w:t>の</w:t>
      </w:r>
      <w:r>
        <w:rPr>
          <w:sz w:val="12"/>
          <w:szCs w:val="12"/>
        </w:rPr>
        <w:t xml:space="preserve"> </w:t>
      </w:r>
      <w:r>
        <w:rPr>
          <w:rFonts w:cs="ＭＳ ゴシック" w:hint="eastAsia"/>
          <w:sz w:val="12"/>
          <w:szCs w:val="12"/>
        </w:rPr>
        <w:t>住</w:t>
      </w:r>
      <w:r>
        <w:rPr>
          <w:sz w:val="12"/>
          <w:szCs w:val="12"/>
        </w:rPr>
        <w:t xml:space="preserve"> </w:t>
      </w:r>
      <w:r>
        <w:rPr>
          <w:rFonts w:cs="ＭＳ ゴシック" w:hint="eastAsia"/>
          <w:sz w:val="12"/>
          <w:szCs w:val="12"/>
        </w:rPr>
        <w:t xml:space="preserve">所　　</w:t>
      </w:r>
      <w:r>
        <w:rPr>
          <w:sz w:val="12"/>
          <w:szCs w:val="12"/>
        </w:rPr>
        <w:t xml:space="preserve">  </w:t>
      </w:r>
      <w:r>
        <w:rPr>
          <w:rFonts w:cs="ＭＳ ゴシック" w:hint="eastAsia"/>
          <w:sz w:val="12"/>
          <w:szCs w:val="12"/>
        </w:rPr>
        <w:t>権利者の氏名</w:t>
      </w:r>
    </w:p>
    <w:p w14:paraId="43D99943" w14:textId="07458FF8" w:rsidR="00612E16" w:rsidRDefault="009A1EAE">
      <w:pPr>
        <w:pStyle w:val="a4"/>
        <w:tabs>
          <w:tab w:val="clear" w:pos="4252"/>
          <w:tab w:val="clear" w:pos="8504"/>
        </w:tabs>
        <w:adjustRightInd w:val="0"/>
        <w:spacing w:beforeLines="3" w:before="6" w:afterLines="3" w:after="6"/>
        <w:rPr>
          <w:rFonts w:cs="Times New Roman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1E89B677" wp14:editId="2109927D">
                <wp:simplePos x="0" y="0"/>
                <wp:positionH relativeFrom="column">
                  <wp:posOffset>426085</wp:posOffset>
                </wp:positionH>
                <wp:positionV relativeFrom="paragraph">
                  <wp:posOffset>13970</wp:posOffset>
                </wp:positionV>
                <wp:extent cx="5191125" cy="2540"/>
                <wp:effectExtent l="6985" t="13970" r="12065" b="12065"/>
                <wp:wrapNone/>
                <wp:docPr id="133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91125" cy="2540"/>
                        </a:xfrm>
                        <a:custGeom>
                          <a:avLst/>
                          <a:gdLst>
                            <a:gd name="T0" fmla="*/ 0 w 8175"/>
                            <a:gd name="T1" fmla="*/ 0 h 4"/>
                            <a:gd name="T2" fmla="*/ 8175 w 8175"/>
                            <a:gd name="T3" fmla="*/ 4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175" h="4">
                              <a:moveTo>
                                <a:pt x="0" y="0"/>
                              </a:moveTo>
                              <a:lnTo>
                                <a:pt x="8175" y="4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9" o:spid="_x0000_s1026" style="position:absolute;left:0;text-align:lef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3.55pt,1.1pt,442.3pt,1.3pt" coordsize="8175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" filled="f" strokeweight=".5pt">
                <v:path arrowok="t" o:connecttype="custom" o:connectlocs="0,0;5191125,2540" o:connectangles="0,0"/>
              </v:polyline>
            </w:pict>
          </mc:Fallback>
        </mc:AlternateContent>
      </w:r>
      <w:r w:rsidR="00612E16">
        <w:rPr>
          <w:rFonts w:cs="ＭＳ ゴシック" w:hint="eastAsia"/>
          <w:sz w:val="12"/>
          <w:szCs w:val="12"/>
        </w:rPr>
        <w:t xml:space="preserve">　　</w:t>
      </w:r>
      <w:r w:rsidR="00612E16">
        <w:rPr>
          <w:sz w:val="12"/>
          <w:szCs w:val="12"/>
        </w:rPr>
        <w:t xml:space="preserve">  </w:t>
      </w:r>
      <w:r w:rsidR="00612E16">
        <w:rPr>
          <w:rFonts w:cs="ＭＳ ゴシック" w:hint="eastAsia"/>
          <w:sz w:val="12"/>
          <w:szCs w:val="12"/>
        </w:rPr>
        <w:t>存関</w:t>
      </w:r>
    </w:p>
    <w:p w14:paraId="0DD9876B" w14:textId="77777777" w:rsidR="00612E16" w:rsidRDefault="00612E16">
      <w:pPr>
        <w:pStyle w:val="a4"/>
        <w:tabs>
          <w:tab w:val="clear" w:pos="4252"/>
          <w:tab w:val="clear" w:pos="8504"/>
        </w:tabs>
        <w:adjustRightInd w:val="0"/>
        <w:spacing w:beforeLines="3" w:before="6" w:afterLines="3" w:after="6"/>
        <w:rPr>
          <w:rFonts w:cs="Times New Roman"/>
          <w:sz w:val="12"/>
          <w:szCs w:val="12"/>
        </w:rPr>
      </w:pPr>
      <w:r>
        <w:rPr>
          <w:rFonts w:cs="ＭＳ ゴシック" w:hint="eastAsia"/>
          <w:sz w:val="12"/>
          <w:szCs w:val="12"/>
        </w:rPr>
        <w:t xml:space="preserve">　　　すす　１</w:t>
      </w:r>
    </w:p>
    <w:p w14:paraId="6D2CD2CF" w14:textId="77777777" w:rsidR="00612E16" w:rsidRDefault="00612E16">
      <w:pPr>
        <w:pStyle w:val="a4"/>
        <w:tabs>
          <w:tab w:val="clear" w:pos="4252"/>
          <w:tab w:val="clear" w:pos="8504"/>
        </w:tabs>
        <w:adjustRightInd w:val="0"/>
        <w:spacing w:beforeLines="3" w:before="6" w:afterLines="3" w:after="6"/>
        <w:rPr>
          <w:rFonts w:cs="Times New Roman"/>
          <w:sz w:val="12"/>
          <w:szCs w:val="12"/>
        </w:rPr>
      </w:pPr>
      <w:r>
        <w:rPr>
          <w:rFonts w:cs="ＭＳ ゴシック" w:hint="eastAsia"/>
          <w:sz w:val="12"/>
          <w:szCs w:val="12"/>
        </w:rPr>
        <w:t xml:space="preserve">　　　るる　２</w:t>
      </w:r>
    </w:p>
    <w:p w14:paraId="6BA03F37" w14:textId="77777777" w:rsidR="00612E16" w:rsidRDefault="00612E16">
      <w:pPr>
        <w:pStyle w:val="a4"/>
        <w:tabs>
          <w:tab w:val="clear" w:pos="4252"/>
          <w:tab w:val="clear" w:pos="8504"/>
        </w:tabs>
        <w:adjustRightInd w:val="0"/>
        <w:spacing w:beforeLines="3" w:before="6" w:afterLines="3" w:after="6"/>
        <w:rPr>
          <w:rFonts w:cs="Times New Roman"/>
          <w:sz w:val="12"/>
          <w:szCs w:val="12"/>
        </w:rPr>
      </w:pPr>
      <w:r>
        <w:rPr>
          <w:rFonts w:cs="ＭＳ ゴシック" w:hint="eastAsia"/>
          <w:sz w:val="12"/>
          <w:szCs w:val="12"/>
        </w:rPr>
        <w:t xml:space="preserve">　　　工事　３</w:t>
      </w:r>
    </w:p>
    <w:p w14:paraId="7DA61018" w14:textId="77777777" w:rsidR="00612E16" w:rsidRDefault="00612E16">
      <w:pPr>
        <w:pStyle w:val="a4"/>
        <w:tabs>
          <w:tab w:val="clear" w:pos="4252"/>
          <w:tab w:val="clear" w:pos="8504"/>
        </w:tabs>
        <w:adjustRightInd w:val="0"/>
        <w:spacing w:beforeLines="3" w:before="6" w:afterLines="3" w:after="6"/>
        <w:rPr>
          <w:rFonts w:cs="Times New Roman"/>
          <w:sz w:val="12"/>
          <w:szCs w:val="12"/>
        </w:rPr>
      </w:pPr>
      <w:r>
        <w:rPr>
          <w:rFonts w:cs="ＭＳ ゴシック" w:hint="eastAsia"/>
          <w:sz w:val="12"/>
          <w:szCs w:val="12"/>
        </w:rPr>
        <w:t xml:space="preserve">　　　作項</w:t>
      </w:r>
    </w:p>
    <w:p w14:paraId="66C4774E" w14:textId="04F94427" w:rsidR="00612E16" w:rsidRDefault="009A1EAE">
      <w:pPr>
        <w:pStyle w:val="a4"/>
        <w:tabs>
          <w:tab w:val="clear" w:pos="4252"/>
          <w:tab w:val="clear" w:pos="8504"/>
        </w:tabs>
        <w:adjustRightInd w:val="0"/>
        <w:spacing w:beforeLines="3" w:before="6" w:afterLines="3" w:after="6"/>
        <w:rPr>
          <w:rFonts w:cs="Times New Roman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2429C85A" wp14:editId="73A46666">
                <wp:simplePos x="0" y="0"/>
                <wp:positionH relativeFrom="column">
                  <wp:posOffset>4695190</wp:posOffset>
                </wp:positionH>
                <wp:positionV relativeFrom="paragraph">
                  <wp:posOffset>42545</wp:posOffset>
                </wp:positionV>
                <wp:extent cx="635" cy="970915"/>
                <wp:effectExtent l="8890" t="13970" r="9525" b="5715"/>
                <wp:wrapNone/>
                <wp:docPr id="132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970915"/>
                        </a:xfrm>
                        <a:custGeom>
                          <a:avLst/>
                          <a:gdLst>
                            <a:gd name="T0" fmla="*/ 1 w 1"/>
                            <a:gd name="T1" fmla="*/ 0 h 1529"/>
                            <a:gd name="T2" fmla="*/ 0 w 1"/>
                            <a:gd name="T3" fmla="*/ 1529 h 15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529">
                              <a:moveTo>
                                <a:pt x="1" y="0"/>
                              </a:moveTo>
                              <a:lnTo>
                                <a:pt x="0" y="1529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0" o:spid="_x0000_s1026" style="position:absolute;left:0;text-align:lef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69.75pt,3.35pt,369.7pt,79.8pt" coordsize="1,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" filled="f" strokeweight=".5pt">
                <v:path arrowok="t" o:connecttype="custom" o:connectlocs="635,0;0,970915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71F7E55B" wp14:editId="1C86B38E">
                <wp:simplePos x="0" y="0"/>
                <wp:positionH relativeFrom="column">
                  <wp:posOffset>1745615</wp:posOffset>
                </wp:positionH>
                <wp:positionV relativeFrom="paragraph">
                  <wp:posOffset>40640</wp:posOffset>
                </wp:positionV>
                <wp:extent cx="635" cy="972820"/>
                <wp:effectExtent l="12065" t="12065" r="6350" b="5715"/>
                <wp:wrapNone/>
                <wp:docPr id="131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972820"/>
                        </a:xfrm>
                        <a:custGeom>
                          <a:avLst/>
                          <a:gdLst>
                            <a:gd name="T0" fmla="*/ 0 w 1"/>
                            <a:gd name="T1" fmla="*/ 0 h 1532"/>
                            <a:gd name="T2" fmla="*/ 1 w 1"/>
                            <a:gd name="T3" fmla="*/ 1532 h 15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532">
                              <a:moveTo>
                                <a:pt x="0" y="0"/>
                              </a:moveTo>
                              <a:lnTo>
                                <a:pt x="1" y="1532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1" o:spid="_x0000_s1026" style="position:absolute;left:0;text-align:lef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37.45pt,3.2pt,137.5pt,79.8pt" coordsize="1,1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" filled="f" strokeweight=".5pt">
                <v:path arrowok="t" o:connecttype="custom" o:connectlocs="0,0;635,972820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9152" behindDoc="0" locked="0" layoutInCell="1" allowOverlap="1" wp14:anchorId="4E26CAE5" wp14:editId="5C7AB48D">
                <wp:simplePos x="0" y="0"/>
                <wp:positionH relativeFrom="column">
                  <wp:posOffset>182880</wp:posOffset>
                </wp:positionH>
                <wp:positionV relativeFrom="paragraph">
                  <wp:posOffset>36195</wp:posOffset>
                </wp:positionV>
                <wp:extent cx="5438140" cy="4445"/>
                <wp:effectExtent l="11430" t="7620" r="8255" b="6985"/>
                <wp:wrapNone/>
                <wp:docPr id="130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38140" cy="4445"/>
                        </a:xfrm>
                        <a:custGeom>
                          <a:avLst/>
                          <a:gdLst>
                            <a:gd name="T0" fmla="*/ 0 w 8564"/>
                            <a:gd name="T1" fmla="*/ 7 h 7"/>
                            <a:gd name="T2" fmla="*/ 8564 w 8564"/>
                            <a:gd name="T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64" h="7">
                              <a:moveTo>
                                <a:pt x="0" y="7"/>
                              </a:moveTo>
                              <a:lnTo>
                                <a:pt x="856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2" o:spid="_x0000_s1026" style="position:absolute;left:0;text-align:left;z-index: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4.4pt,3.2pt,442.6pt,2.85pt" coordsize="856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" filled="f" strokeweight=".5pt">
                <v:path arrowok="t" o:connecttype="custom" o:connectlocs="0,4445;5438140,0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41429054" wp14:editId="6932F16B">
                <wp:simplePos x="0" y="0"/>
                <wp:positionH relativeFrom="column">
                  <wp:posOffset>477520</wp:posOffset>
                </wp:positionH>
                <wp:positionV relativeFrom="paragraph">
                  <wp:posOffset>43180</wp:posOffset>
                </wp:positionV>
                <wp:extent cx="635" cy="970280"/>
                <wp:effectExtent l="10795" t="5080" r="7620" b="5715"/>
                <wp:wrapNone/>
                <wp:docPr id="129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970280"/>
                        </a:xfrm>
                        <a:custGeom>
                          <a:avLst/>
                          <a:gdLst>
                            <a:gd name="T0" fmla="*/ 1 w 1"/>
                            <a:gd name="T1" fmla="*/ 0 h 1528"/>
                            <a:gd name="T2" fmla="*/ 0 w 1"/>
                            <a:gd name="T3" fmla="*/ 1528 h 1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528">
                              <a:moveTo>
                                <a:pt x="1" y="0"/>
                              </a:moveTo>
                              <a:lnTo>
                                <a:pt x="0" y="1528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3" o:spid="_x0000_s1026" style="position:absolute;left:0;text-align:lef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7.65pt,3.4pt,37.6pt,79.8pt" coordsize="1,1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" filled="f" strokeweight=".5pt">
                <v:path arrowok="t" o:connecttype="custom" o:connectlocs="635,0;0,970280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31A7B7E4" wp14:editId="5A48F455">
                <wp:simplePos x="0" y="0"/>
                <wp:positionH relativeFrom="column">
                  <wp:posOffset>645160</wp:posOffset>
                </wp:positionH>
                <wp:positionV relativeFrom="paragraph">
                  <wp:posOffset>40005</wp:posOffset>
                </wp:positionV>
                <wp:extent cx="0" cy="973455"/>
                <wp:effectExtent l="6985" t="11430" r="12065" b="5715"/>
                <wp:wrapNone/>
                <wp:docPr id="128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973455"/>
                        </a:xfrm>
                        <a:custGeom>
                          <a:avLst/>
                          <a:gdLst>
                            <a:gd name="T0" fmla="*/ 0 w 1"/>
                            <a:gd name="T1" fmla="*/ 0 h 1533"/>
                            <a:gd name="T2" fmla="*/ 0 w 1"/>
                            <a:gd name="T3" fmla="*/ 1533 h 15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533">
                              <a:moveTo>
                                <a:pt x="0" y="0"/>
                              </a:moveTo>
                              <a:lnTo>
                                <a:pt x="0" y="153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4" o:spid="_x0000_s1026" style="position:absolute;left:0;text-align:left;margin-left:50.8pt;margin-top:3.15pt;width:0;height:76.6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" path="m,l,1533e" filled="f" strokeweight=".5pt">
                <v:path arrowok="t" o:connecttype="custom" o:connectlocs="0,0;0,973455" o:connectangles="0,0"/>
              </v:shape>
            </w:pict>
          </mc:Fallback>
        </mc:AlternateContent>
      </w:r>
      <w:r w:rsidR="00612E16">
        <w:rPr>
          <w:rFonts w:cs="ＭＳ ゴシック" w:hint="eastAsia"/>
          <w:sz w:val="12"/>
          <w:szCs w:val="12"/>
        </w:rPr>
        <w:t xml:space="preserve">　　　　　　　　</w:t>
      </w:r>
    </w:p>
    <w:p w14:paraId="1A21DEA7" w14:textId="2EEA632F" w:rsidR="00612E16" w:rsidRDefault="009A1EAE">
      <w:pPr>
        <w:pStyle w:val="a4"/>
        <w:tabs>
          <w:tab w:val="clear" w:pos="4252"/>
          <w:tab w:val="clear" w:pos="8504"/>
        </w:tabs>
        <w:adjustRightInd w:val="0"/>
        <w:spacing w:beforeLines="1" w:before="2" w:afterLines="1" w:after="2"/>
        <w:rPr>
          <w:rFonts w:cs="Times New Roman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0A466359" wp14:editId="0D7DD1E8">
                <wp:simplePos x="0" y="0"/>
                <wp:positionH relativeFrom="column">
                  <wp:posOffset>1746250</wp:posOffset>
                </wp:positionH>
                <wp:positionV relativeFrom="paragraph">
                  <wp:posOffset>91440</wp:posOffset>
                </wp:positionV>
                <wp:extent cx="2948940" cy="0"/>
                <wp:effectExtent l="12700" t="5715" r="10160" b="13335"/>
                <wp:wrapNone/>
                <wp:docPr id="127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48940" cy="0"/>
                        </a:xfrm>
                        <a:custGeom>
                          <a:avLst/>
                          <a:gdLst>
                            <a:gd name="T0" fmla="*/ 0 w 4644"/>
                            <a:gd name="T1" fmla="*/ 0 h 1"/>
                            <a:gd name="T2" fmla="*/ 4644 w 4644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644" h="1">
                              <a:moveTo>
                                <a:pt x="0" y="0"/>
                              </a:moveTo>
                              <a:lnTo>
                                <a:pt x="464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5" o:spid="_x0000_s1026" style="position:absolute;left:0;text-align:left;margin-left:137.5pt;margin-top:7.2pt;width:232.2pt;height:0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44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" path="m,l4644,e" filled="f" strokeweight=".5pt">
                <v:path arrowok="t" o:connecttype="custom" o:connectlocs="0,0;2948940,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495E05AE" wp14:editId="6C170061">
                <wp:simplePos x="0" y="0"/>
                <wp:positionH relativeFrom="column">
                  <wp:posOffset>3797935</wp:posOffset>
                </wp:positionH>
                <wp:positionV relativeFrom="paragraph">
                  <wp:posOffset>92075</wp:posOffset>
                </wp:positionV>
                <wp:extent cx="0" cy="826135"/>
                <wp:effectExtent l="6985" t="6350" r="12065" b="5715"/>
                <wp:wrapNone/>
                <wp:docPr id="126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26135"/>
                        </a:xfrm>
                        <a:custGeom>
                          <a:avLst/>
                          <a:gdLst>
                            <a:gd name="T0" fmla="*/ 0 w 1"/>
                            <a:gd name="T1" fmla="*/ 0 h 1301"/>
                            <a:gd name="T2" fmla="*/ 0 w 1"/>
                            <a:gd name="T3" fmla="*/ 1301 h 13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301">
                              <a:moveTo>
                                <a:pt x="0" y="0"/>
                              </a:moveTo>
                              <a:lnTo>
                                <a:pt x="0" y="1301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6" o:spid="_x0000_s1026" style="position:absolute;left:0;text-align:left;margin-left:299.05pt;margin-top:7.25pt;width:0;height:65.0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" path="m,l,1301e" filled="f" strokeweight=".5pt">
                <v:path arrowok="t" o:connecttype="custom" o:connectlocs="0,0;0,826135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370CAE77" wp14:editId="0A53D1E4">
                <wp:simplePos x="0" y="0"/>
                <wp:positionH relativeFrom="column">
                  <wp:posOffset>2954020</wp:posOffset>
                </wp:positionH>
                <wp:positionV relativeFrom="paragraph">
                  <wp:posOffset>92075</wp:posOffset>
                </wp:positionV>
                <wp:extent cx="0" cy="826135"/>
                <wp:effectExtent l="10795" t="6350" r="8255" b="5715"/>
                <wp:wrapNone/>
                <wp:docPr id="125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26135"/>
                        </a:xfrm>
                        <a:custGeom>
                          <a:avLst/>
                          <a:gdLst>
                            <a:gd name="T0" fmla="*/ 0 w 1"/>
                            <a:gd name="T1" fmla="*/ 0 h 1301"/>
                            <a:gd name="T2" fmla="*/ 0 w 1"/>
                            <a:gd name="T3" fmla="*/ 1301 h 13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301">
                              <a:moveTo>
                                <a:pt x="0" y="0"/>
                              </a:moveTo>
                              <a:lnTo>
                                <a:pt x="0" y="1301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7" o:spid="_x0000_s1026" style="position:absolute;left:0;text-align:left;margin-left:232.6pt;margin-top:7.25pt;width:0;height:65.0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" path="m,l,1301e" filled="f" strokeweight=".5pt">
                <v:path arrowok="t" o:connecttype="custom" o:connectlocs="0,0;0,826135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7C8DE54A" wp14:editId="28B108DB">
                <wp:simplePos x="0" y="0"/>
                <wp:positionH relativeFrom="column">
                  <wp:posOffset>2313305</wp:posOffset>
                </wp:positionH>
                <wp:positionV relativeFrom="paragraph">
                  <wp:posOffset>92075</wp:posOffset>
                </wp:positionV>
                <wp:extent cx="635" cy="826135"/>
                <wp:effectExtent l="8255" t="6350" r="10160" b="5715"/>
                <wp:wrapNone/>
                <wp:docPr id="124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826135"/>
                        </a:xfrm>
                        <a:custGeom>
                          <a:avLst/>
                          <a:gdLst>
                            <a:gd name="T0" fmla="*/ 0 w 1"/>
                            <a:gd name="T1" fmla="*/ 0 h 1301"/>
                            <a:gd name="T2" fmla="*/ 1 w 1"/>
                            <a:gd name="T3" fmla="*/ 1301 h 13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301">
                              <a:moveTo>
                                <a:pt x="0" y="0"/>
                              </a:moveTo>
                              <a:lnTo>
                                <a:pt x="1" y="1301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8" o:spid="_x0000_s1026" style="position:absolute;left:0;text-align:lef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82.15pt,7.25pt,182.2pt,72.3pt" coordsize="1,1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" filled="f" strokeweight=".5pt">
                <v:path arrowok="t" o:connecttype="custom" o:connectlocs="0,0;635,826135" o:connectangles="0,0"/>
              </v:polyline>
            </w:pict>
          </mc:Fallback>
        </mc:AlternateContent>
      </w:r>
      <w:r w:rsidR="00612E16">
        <w:rPr>
          <w:rFonts w:cs="ＭＳ ゴシック" w:hint="eastAsia"/>
          <w:sz w:val="12"/>
          <w:szCs w:val="12"/>
        </w:rPr>
        <w:t xml:space="preserve">　　　移土内　番　　　　　　　　　　　　　　　　　　　地　　上　　権　　又　　は　　貸　　借　　権　　の　　場　　合　　　　　　　　</w:t>
      </w:r>
    </w:p>
    <w:p w14:paraId="2067750D" w14:textId="77777777" w:rsidR="00612E16" w:rsidRDefault="00612E16">
      <w:pPr>
        <w:pStyle w:val="a4"/>
        <w:tabs>
          <w:tab w:val="clear" w:pos="4252"/>
          <w:tab w:val="clear" w:pos="8504"/>
        </w:tabs>
        <w:adjustRightInd w:val="0"/>
        <w:spacing w:beforeLines="3" w:before="6" w:afterLines="3" w:after="6"/>
        <w:rPr>
          <w:rFonts w:cs="Times New Roman"/>
          <w:sz w:val="12"/>
          <w:szCs w:val="12"/>
        </w:rPr>
      </w:pPr>
      <w:r>
        <w:rPr>
          <w:rFonts w:cs="ＭＳ ゴシック" w:hint="eastAsia"/>
          <w:sz w:val="12"/>
          <w:szCs w:val="12"/>
        </w:rPr>
        <w:t xml:space="preserve">　　　転地容　号　</w:t>
      </w:r>
      <w:r>
        <w:rPr>
          <w:rFonts w:cs="ＭＳ ゴシック" w:hint="eastAsia"/>
          <w:kern w:val="10"/>
          <w:sz w:val="12"/>
          <w:szCs w:val="12"/>
        </w:rPr>
        <w:t>移</w:t>
      </w:r>
      <w:r>
        <w:rPr>
          <w:kern w:val="10"/>
          <w:sz w:val="12"/>
          <w:szCs w:val="12"/>
        </w:rPr>
        <w:t xml:space="preserve"> </w:t>
      </w:r>
      <w:r>
        <w:rPr>
          <w:rFonts w:cs="ＭＳ ゴシック" w:hint="eastAsia"/>
          <w:kern w:val="10"/>
          <w:sz w:val="12"/>
          <w:szCs w:val="12"/>
        </w:rPr>
        <w:t>転</w:t>
      </w:r>
      <w:r>
        <w:rPr>
          <w:kern w:val="10"/>
          <w:sz w:val="12"/>
          <w:szCs w:val="12"/>
        </w:rPr>
        <w:t xml:space="preserve"> </w:t>
      </w:r>
      <w:r>
        <w:rPr>
          <w:rFonts w:cs="ＭＳ ゴシック" w:hint="eastAsia"/>
          <w:kern w:val="10"/>
          <w:sz w:val="12"/>
          <w:szCs w:val="12"/>
        </w:rPr>
        <w:t>又</w:t>
      </w:r>
      <w:r>
        <w:rPr>
          <w:kern w:val="10"/>
          <w:sz w:val="12"/>
          <w:szCs w:val="12"/>
        </w:rPr>
        <w:t xml:space="preserve"> </w:t>
      </w:r>
      <w:r>
        <w:rPr>
          <w:rFonts w:cs="ＭＳ ゴシック" w:hint="eastAsia"/>
          <w:kern w:val="10"/>
          <w:sz w:val="12"/>
          <w:szCs w:val="12"/>
        </w:rPr>
        <w:t>は</w:t>
      </w:r>
      <w:r>
        <w:rPr>
          <w:kern w:val="10"/>
          <w:sz w:val="12"/>
          <w:szCs w:val="12"/>
        </w:rPr>
        <w:t xml:space="preserve"> </w:t>
      </w:r>
      <w:r>
        <w:rPr>
          <w:rFonts w:cs="ＭＳ ゴシック" w:hint="eastAsia"/>
          <w:kern w:val="10"/>
          <w:sz w:val="12"/>
          <w:szCs w:val="12"/>
        </w:rPr>
        <w:t>設</w:t>
      </w:r>
      <w:r>
        <w:rPr>
          <w:kern w:val="10"/>
          <w:sz w:val="12"/>
          <w:szCs w:val="12"/>
        </w:rPr>
        <w:t xml:space="preserve"> </w:t>
      </w:r>
      <w:r>
        <w:rPr>
          <w:rFonts w:cs="ＭＳ ゴシック" w:hint="eastAsia"/>
          <w:kern w:val="10"/>
          <w:sz w:val="12"/>
          <w:szCs w:val="12"/>
        </w:rPr>
        <w:t>定</w:t>
      </w:r>
      <w:r>
        <w:rPr>
          <w:kern w:val="10"/>
          <w:sz w:val="12"/>
          <w:szCs w:val="12"/>
        </w:rPr>
        <w:t xml:space="preserve"> </w:t>
      </w:r>
      <w:r>
        <w:rPr>
          <w:rFonts w:cs="ＭＳ ゴシック" w:hint="eastAsia"/>
          <w:kern w:val="10"/>
          <w:sz w:val="12"/>
          <w:szCs w:val="12"/>
        </w:rPr>
        <w:t>の</w:t>
      </w:r>
      <w:r>
        <w:rPr>
          <w:kern w:val="10"/>
          <w:sz w:val="12"/>
          <w:szCs w:val="12"/>
        </w:rPr>
        <w:t xml:space="preserve"> </w:t>
      </w:r>
      <w:r>
        <w:rPr>
          <w:rFonts w:cs="ＭＳ ゴシック" w:hint="eastAsia"/>
          <w:kern w:val="10"/>
          <w:sz w:val="12"/>
          <w:szCs w:val="12"/>
        </w:rPr>
        <w:t>態</w:t>
      </w:r>
      <w:r>
        <w:rPr>
          <w:kern w:val="10"/>
          <w:sz w:val="12"/>
          <w:szCs w:val="12"/>
        </w:rPr>
        <w:t xml:space="preserve"> </w:t>
      </w:r>
      <w:r>
        <w:rPr>
          <w:rFonts w:cs="ＭＳ ゴシック" w:hint="eastAsia"/>
          <w:kern w:val="10"/>
          <w:sz w:val="12"/>
          <w:szCs w:val="12"/>
        </w:rPr>
        <w:t>様</w:t>
      </w:r>
      <w:r>
        <w:rPr>
          <w:rFonts w:cs="ＭＳ ゴシック" w:hint="eastAsia"/>
          <w:sz w:val="12"/>
          <w:szCs w:val="12"/>
        </w:rPr>
        <w:t xml:space="preserve">　</w:t>
      </w:r>
      <w:r>
        <w:rPr>
          <w:sz w:val="12"/>
          <w:szCs w:val="12"/>
        </w:rPr>
        <w:t xml:space="preserve"> </w:t>
      </w:r>
      <w:r>
        <w:rPr>
          <w:rFonts w:cs="ＭＳ ゴシック" w:hint="eastAsia"/>
          <w:sz w:val="12"/>
          <w:szCs w:val="12"/>
        </w:rPr>
        <w:t>存</w:t>
      </w:r>
      <w:r>
        <w:rPr>
          <w:sz w:val="12"/>
          <w:szCs w:val="12"/>
        </w:rPr>
        <w:t xml:space="preserve"> </w:t>
      </w:r>
      <w:r>
        <w:rPr>
          <w:rFonts w:cs="ＭＳ ゴシック" w:hint="eastAsia"/>
          <w:sz w:val="12"/>
          <w:szCs w:val="12"/>
        </w:rPr>
        <w:t>続</w:t>
      </w:r>
      <w:r>
        <w:rPr>
          <w:sz w:val="12"/>
          <w:szCs w:val="12"/>
        </w:rPr>
        <w:t xml:space="preserve"> </w:t>
      </w:r>
      <w:r>
        <w:rPr>
          <w:rFonts w:cs="ＭＳ ゴシック" w:hint="eastAsia"/>
          <w:sz w:val="12"/>
          <w:szCs w:val="12"/>
        </w:rPr>
        <w:t>期</w:t>
      </w:r>
      <w:r>
        <w:rPr>
          <w:sz w:val="12"/>
          <w:szCs w:val="12"/>
        </w:rPr>
        <w:t xml:space="preserve"> </w:t>
      </w:r>
      <w:r>
        <w:rPr>
          <w:rFonts w:cs="ＭＳ ゴシック" w:hint="eastAsia"/>
          <w:sz w:val="12"/>
          <w:szCs w:val="12"/>
        </w:rPr>
        <w:t>間　　　残</w:t>
      </w:r>
      <w:r>
        <w:rPr>
          <w:sz w:val="12"/>
          <w:szCs w:val="12"/>
        </w:rPr>
        <w:t xml:space="preserve"> </w:t>
      </w:r>
      <w:r>
        <w:rPr>
          <w:rFonts w:cs="ＭＳ ゴシック" w:hint="eastAsia"/>
          <w:sz w:val="12"/>
          <w:szCs w:val="12"/>
        </w:rPr>
        <w:t>存</w:t>
      </w:r>
      <w:r>
        <w:rPr>
          <w:sz w:val="12"/>
          <w:szCs w:val="12"/>
        </w:rPr>
        <w:t xml:space="preserve"> </w:t>
      </w:r>
      <w:r>
        <w:rPr>
          <w:rFonts w:cs="ＭＳ ゴシック" w:hint="eastAsia"/>
          <w:sz w:val="12"/>
          <w:szCs w:val="12"/>
        </w:rPr>
        <w:t>期</w:t>
      </w:r>
      <w:r>
        <w:rPr>
          <w:sz w:val="12"/>
          <w:szCs w:val="12"/>
        </w:rPr>
        <w:t xml:space="preserve"> </w:t>
      </w:r>
      <w:r>
        <w:rPr>
          <w:rFonts w:cs="ＭＳ ゴシック" w:hint="eastAsia"/>
          <w:sz w:val="12"/>
          <w:szCs w:val="12"/>
        </w:rPr>
        <w:t>間　　　堅固・非堅固の別　　　地　代（年額・円）　　　　特　記　事　項</w:t>
      </w:r>
    </w:p>
    <w:p w14:paraId="3C023908" w14:textId="5610C672" w:rsidR="00612E16" w:rsidRDefault="009A1EAE">
      <w:pPr>
        <w:pStyle w:val="a4"/>
        <w:tabs>
          <w:tab w:val="clear" w:pos="4252"/>
          <w:tab w:val="clear" w:pos="8504"/>
        </w:tabs>
        <w:adjustRightInd w:val="0"/>
        <w:spacing w:beforeLines="3" w:before="6" w:afterLines="3" w:after="6"/>
        <w:rPr>
          <w:rFonts w:cs="Times New Roman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6AA254D2" wp14:editId="119D2E95">
                <wp:simplePos x="0" y="0"/>
                <wp:positionH relativeFrom="column">
                  <wp:posOffset>479425</wp:posOffset>
                </wp:positionH>
                <wp:positionV relativeFrom="paragraph">
                  <wp:posOffset>10160</wp:posOffset>
                </wp:positionV>
                <wp:extent cx="5141595" cy="1905"/>
                <wp:effectExtent l="12700" t="10160" r="8255" b="6985"/>
                <wp:wrapNone/>
                <wp:docPr id="123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1595" cy="1905"/>
                        </a:xfrm>
                        <a:custGeom>
                          <a:avLst/>
                          <a:gdLst>
                            <a:gd name="T0" fmla="*/ 0 w 8097"/>
                            <a:gd name="T1" fmla="*/ 0 h 3"/>
                            <a:gd name="T2" fmla="*/ 8097 w 8097"/>
                            <a:gd name="T3" fmla="*/ 3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097" h="3">
                              <a:moveTo>
                                <a:pt x="0" y="0"/>
                              </a:moveTo>
                              <a:lnTo>
                                <a:pt x="8097" y="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9" o:spid="_x0000_s1026" style="position:absolute;left:0;text-align:lef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7.75pt,.8pt,442.6pt,.95pt" coordsize="8097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" filled="f" strokeweight=".5pt">
                <v:path arrowok="t" o:connecttype="custom" o:connectlocs="0,0;5141595,1905" o:connectangles="0,0"/>
              </v:polyline>
            </w:pict>
          </mc:Fallback>
        </mc:AlternateContent>
      </w:r>
      <w:r w:rsidR="00612E16">
        <w:rPr>
          <w:rFonts w:cs="ＭＳ ゴシック" w:hint="eastAsia"/>
          <w:sz w:val="12"/>
          <w:szCs w:val="12"/>
        </w:rPr>
        <w:t xml:space="preserve">　　　又にに</w:t>
      </w:r>
    </w:p>
    <w:p w14:paraId="3C52C26C" w14:textId="77777777" w:rsidR="00612E16" w:rsidRDefault="00612E16">
      <w:pPr>
        <w:pStyle w:val="a4"/>
        <w:tabs>
          <w:tab w:val="clear" w:pos="4252"/>
          <w:tab w:val="clear" w:pos="8504"/>
        </w:tabs>
        <w:adjustRightInd w:val="0"/>
        <w:spacing w:beforeLines="3" w:before="6" w:afterLines="3" w:after="6"/>
        <w:rPr>
          <w:rFonts w:cs="Times New Roman"/>
          <w:sz w:val="12"/>
          <w:szCs w:val="12"/>
        </w:rPr>
      </w:pPr>
      <w:r>
        <w:rPr>
          <w:rFonts w:cs="ＭＳ ゴシック" w:hint="eastAsia"/>
          <w:sz w:val="12"/>
          <w:szCs w:val="12"/>
        </w:rPr>
        <w:t xml:space="preserve">　　　は関関　１</w:t>
      </w:r>
    </w:p>
    <w:p w14:paraId="4DF96CE5" w14:textId="77777777" w:rsidR="00612E16" w:rsidRDefault="00612E16">
      <w:pPr>
        <w:pStyle w:val="a4"/>
        <w:tabs>
          <w:tab w:val="clear" w:pos="4252"/>
          <w:tab w:val="clear" w:pos="8504"/>
        </w:tabs>
        <w:adjustRightInd w:val="0"/>
        <w:spacing w:beforeLines="3" w:before="6" w:afterLines="3" w:after="6"/>
        <w:rPr>
          <w:rFonts w:cs="Times New Roman"/>
          <w:sz w:val="12"/>
          <w:szCs w:val="12"/>
        </w:rPr>
      </w:pPr>
      <w:r>
        <w:rPr>
          <w:rFonts w:cs="ＭＳ ゴシック" w:hint="eastAsia"/>
          <w:sz w:val="12"/>
          <w:szCs w:val="12"/>
        </w:rPr>
        <w:t xml:space="preserve">　　　設すす</w:t>
      </w:r>
    </w:p>
    <w:p w14:paraId="74D367DA" w14:textId="77777777" w:rsidR="00612E16" w:rsidRDefault="00612E16">
      <w:pPr>
        <w:pStyle w:val="a4"/>
        <w:tabs>
          <w:tab w:val="clear" w:pos="4252"/>
          <w:tab w:val="clear" w:pos="8504"/>
        </w:tabs>
        <w:adjustRightInd w:val="0"/>
        <w:spacing w:beforeLines="3" w:before="6" w:afterLines="3" w:after="6"/>
        <w:rPr>
          <w:rFonts w:cs="Times New Roman"/>
          <w:sz w:val="12"/>
          <w:szCs w:val="12"/>
        </w:rPr>
      </w:pPr>
      <w:r>
        <w:rPr>
          <w:rFonts w:cs="ＭＳ ゴシック" w:hint="eastAsia"/>
          <w:sz w:val="12"/>
          <w:szCs w:val="12"/>
        </w:rPr>
        <w:t xml:space="preserve">　　　定るる　２</w:t>
      </w:r>
    </w:p>
    <w:p w14:paraId="6D440E27" w14:textId="77777777" w:rsidR="00612E16" w:rsidRDefault="00612E16">
      <w:pPr>
        <w:pStyle w:val="a4"/>
        <w:tabs>
          <w:tab w:val="clear" w:pos="4252"/>
          <w:tab w:val="clear" w:pos="8504"/>
        </w:tabs>
        <w:adjustRightInd w:val="0"/>
        <w:spacing w:beforeLines="3" w:before="6" w:afterLines="3" w:after="6"/>
        <w:rPr>
          <w:rFonts w:cs="Times New Roman"/>
          <w:sz w:val="12"/>
          <w:szCs w:val="12"/>
        </w:rPr>
      </w:pPr>
      <w:r>
        <w:rPr>
          <w:rFonts w:cs="ＭＳ ゴシック" w:hint="eastAsia"/>
          <w:sz w:val="12"/>
          <w:szCs w:val="12"/>
        </w:rPr>
        <w:t xml:space="preserve">　　　に権事</w:t>
      </w:r>
    </w:p>
    <w:p w14:paraId="66DFE706" w14:textId="77777777" w:rsidR="00612E16" w:rsidRDefault="00612E16">
      <w:pPr>
        <w:pStyle w:val="a4"/>
        <w:tabs>
          <w:tab w:val="clear" w:pos="4252"/>
          <w:tab w:val="clear" w:pos="8504"/>
        </w:tabs>
        <w:adjustRightInd w:val="0"/>
        <w:spacing w:beforeLines="3" w:before="6" w:afterLines="3" w:after="6"/>
        <w:rPr>
          <w:rFonts w:cs="Times New Roman"/>
          <w:sz w:val="12"/>
          <w:szCs w:val="12"/>
        </w:rPr>
      </w:pPr>
      <w:r>
        <w:rPr>
          <w:rFonts w:cs="ＭＳ ゴシック" w:hint="eastAsia"/>
          <w:sz w:val="12"/>
          <w:szCs w:val="12"/>
        </w:rPr>
        <w:t xml:space="preserve">　　　係利項　３</w:t>
      </w:r>
    </w:p>
    <w:p w14:paraId="36AED0EF" w14:textId="2A85819E" w:rsidR="00612E16" w:rsidRDefault="009A1EAE">
      <w:pPr>
        <w:pStyle w:val="a4"/>
        <w:tabs>
          <w:tab w:val="clear" w:pos="4252"/>
          <w:tab w:val="clear" w:pos="8504"/>
        </w:tabs>
        <w:adjustRightInd w:val="0"/>
        <w:spacing w:beforeLines="3" w:before="6" w:afterLines="3" w:after="6"/>
        <w:rPr>
          <w:rFonts w:cs="Times New Roman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09CEFC0" wp14:editId="251B7C8A">
                <wp:simplePos x="0" y="0"/>
                <wp:positionH relativeFrom="column">
                  <wp:posOffset>4965700</wp:posOffset>
                </wp:positionH>
                <wp:positionV relativeFrom="paragraph">
                  <wp:posOffset>95250</wp:posOffset>
                </wp:positionV>
                <wp:extent cx="0" cy="918210"/>
                <wp:effectExtent l="12700" t="9525" r="6350" b="5715"/>
                <wp:wrapNone/>
                <wp:docPr id="122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918210"/>
                        </a:xfrm>
                        <a:custGeom>
                          <a:avLst/>
                          <a:gdLst>
                            <a:gd name="T0" fmla="*/ 0 w 1"/>
                            <a:gd name="T1" fmla="*/ 0 h 1446"/>
                            <a:gd name="T2" fmla="*/ 0 w 1"/>
                            <a:gd name="T3" fmla="*/ 1446 h 14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446">
                              <a:moveTo>
                                <a:pt x="0" y="0"/>
                              </a:moveTo>
                              <a:lnTo>
                                <a:pt x="0" y="1446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0" o:spid="_x0000_s1026" style="position:absolute;left:0;text-align:left;margin-left:391pt;margin-top:7.5pt;width:0;height:72.3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" path="m,l,1446e" filled="f" strokeweight=".5pt">
                <v:path arrowok="t" o:connecttype="custom" o:connectlocs="0,0;0,91821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4FA6956E" wp14:editId="63DAF575">
                <wp:simplePos x="0" y="0"/>
                <wp:positionH relativeFrom="column">
                  <wp:posOffset>456565</wp:posOffset>
                </wp:positionH>
                <wp:positionV relativeFrom="paragraph">
                  <wp:posOffset>96520</wp:posOffset>
                </wp:positionV>
                <wp:extent cx="635" cy="1229360"/>
                <wp:effectExtent l="8890" t="10795" r="9525" b="7620"/>
                <wp:wrapNone/>
                <wp:docPr id="121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1229360"/>
                        </a:xfrm>
                        <a:custGeom>
                          <a:avLst/>
                          <a:gdLst>
                            <a:gd name="T0" fmla="*/ 1 w 1"/>
                            <a:gd name="T1" fmla="*/ 0 h 1936"/>
                            <a:gd name="T2" fmla="*/ 0 w 1"/>
                            <a:gd name="T3" fmla="*/ 1936 h 19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936">
                              <a:moveTo>
                                <a:pt x="1" y="0"/>
                              </a:moveTo>
                              <a:lnTo>
                                <a:pt x="0" y="1936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1" o:spid="_x0000_s1026" style="position:absolute;left:0;text-align:lef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6pt,7.6pt,35.95pt,104.4pt" coordsize="1,1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" filled="f" strokeweight=".5pt">
                <v:path arrowok="t" o:connecttype="custom" o:connectlocs="635,0;0,1229360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44BF8064" wp14:editId="6D8FCDD0">
                <wp:simplePos x="0" y="0"/>
                <wp:positionH relativeFrom="column">
                  <wp:posOffset>668020</wp:posOffset>
                </wp:positionH>
                <wp:positionV relativeFrom="paragraph">
                  <wp:posOffset>96520</wp:posOffset>
                </wp:positionV>
                <wp:extent cx="635" cy="1229360"/>
                <wp:effectExtent l="10795" t="10795" r="7620" b="7620"/>
                <wp:wrapNone/>
                <wp:docPr id="120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1229360"/>
                        </a:xfrm>
                        <a:custGeom>
                          <a:avLst/>
                          <a:gdLst>
                            <a:gd name="T0" fmla="*/ 1 w 1"/>
                            <a:gd name="T1" fmla="*/ 0 h 1936"/>
                            <a:gd name="T2" fmla="*/ 0 w 1"/>
                            <a:gd name="T3" fmla="*/ 1936 h 19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936">
                              <a:moveTo>
                                <a:pt x="1" y="0"/>
                              </a:moveTo>
                              <a:lnTo>
                                <a:pt x="0" y="1936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2" o:spid="_x0000_s1026" style="position:absolute;left:0;text-align:lef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65pt,7.6pt,52.6pt,104.4pt" coordsize="1,1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" filled="f" strokeweight=".5pt">
                <v:path arrowok="t" o:connecttype="custom" o:connectlocs="635,0;0,1229360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 wp14:anchorId="01AD5798" wp14:editId="7E0AF35E">
                <wp:simplePos x="0" y="0"/>
                <wp:positionH relativeFrom="column">
                  <wp:posOffset>182880</wp:posOffset>
                </wp:positionH>
                <wp:positionV relativeFrom="paragraph">
                  <wp:posOffset>96520</wp:posOffset>
                </wp:positionV>
                <wp:extent cx="6720840" cy="0"/>
                <wp:effectExtent l="11430" t="10795" r="11430" b="8255"/>
                <wp:wrapNone/>
                <wp:docPr id="119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08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" o:spid="_x0000_s1026" style="position:absolute;left:0;text-align:left;z-index: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4pt,7.6pt" to="543.6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kawFAIAACs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" strokeweight=".5pt"/>
            </w:pict>
          </mc:Fallback>
        </mc:AlternateContent>
      </w:r>
      <w:r w:rsidR="00612E16">
        <w:rPr>
          <w:rFonts w:cs="ＭＳ ゴシック" w:hint="eastAsia"/>
          <w:sz w:val="12"/>
          <w:szCs w:val="12"/>
        </w:rPr>
        <w:t xml:space="preserve">　　　るの</w:t>
      </w:r>
    </w:p>
    <w:p w14:paraId="6B922F0C" w14:textId="1EA2A106" w:rsidR="00612E16" w:rsidRDefault="009A1EAE">
      <w:pPr>
        <w:pStyle w:val="a4"/>
        <w:tabs>
          <w:tab w:val="clear" w:pos="4252"/>
          <w:tab w:val="clear" w:pos="8504"/>
        </w:tabs>
        <w:adjustRightInd w:val="0"/>
        <w:spacing w:beforeLines="3" w:before="6" w:afterLines="3" w:after="6"/>
        <w:rPr>
          <w:rFonts w:cs="Times New Roman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2061ED5" wp14:editId="12D208A7">
                <wp:simplePos x="0" y="0"/>
                <wp:positionH relativeFrom="column">
                  <wp:posOffset>2515870</wp:posOffset>
                </wp:positionH>
                <wp:positionV relativeFrom="paragraph">
                  <wp:posOffset>91440</wp:posOffset>
                </wp:positionV>
                <wp:extent cx="0" cy="924560"/>
                <wp:effectExtent l="10795" t="5715" r="8255" b="12700"/>
                <wp:wrapNone/>
                <wp:docPr id="118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924560"/>
                        </a:xfrm>
                        <a:custGeom>
                          <a:avLst/>
                          <a:gdLst>
                            <a:gd name="T0" fmla="*/ 0 w 1"/>
                            <a:gd name="T1" fmla="*/ 0 h 1456"/>
                            <a:gd name="T2" fmla="*/ 0 w 1"/>
                            <a:gd name="T3" fmla="*/ 1456 h 14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456">
                              <a:moveTo>
                                <a:pt x="0" y="0"/>
                              </a:moveTo>
                              <a:lnTo>
                                <a:pt x="0" y="1456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4" o:spid="_x0000_s1026" style="position:absolute;left:0;text-align:left;margin-left:198.1pt;margin-top:7.2pt;width:0;height:72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" path="m,l,1456e" filled="f" strokeweight=".5pt">
                <v:path arrowok="t" o:connecttype="custom" o:connectlocs="0,0;0,92456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D9CF8F" wp14:editId="15C640A4">
                <wp:simplePos x="0" y="0"/>
                <wp:positionH relativeFrom="column">
                  <wp:posOffset>3748405</wp:posOffset>
                </wp:positionH>
                <wp:positionV relativeFrom="paragraph">
                  <wp:posOffset>91440</wp:posOffset>
                </wp:positionV>
                <wp:extent cx="0" cy="926465"/>
                <wp:effectExtent l="5080" t="5715" r="13970" b="10795"/>
                <wp:wrapNone/>
                <wp:docPr id="117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926465"/>
                        </a:xfrm>
                        <a:custGeom>
                          <a:avLst/>
                          <a:gdLst>
                            <a:gd name="T0" fmla="*/ 0 w 1"/>
                            <a:gd name="T1" fmla="*/ 0 h 1459"/>
                            <a:gd name="T2" fmla="*/ 0 w 1"/>
                            <a:gd name="T3" fmla="*/ 1459 h 14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459">
                              <a:moveTo>
                                <a:pt x="0" y="0"/>
                              </a:moveTo>
                              <a:lnTo>
                                <a:pt x="0" y="1459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5" o:spid="_x0000_s1026" style="position:absolute;left:0;text-align:left;margin-left:295.15pt;margin-top:7.2pt;width:0;height:72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" path="m,l,1459e" filled="f" strokeweight=".5pt">
                <v:path arrowok="t" o:connecttype="custom" o:connectlocs="0,0;0,926465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1FC8D60" wp14:editId="08A9991F">
                <wp:simplePos x="0" y="0"/>
                <wp:positionH relativeFrom="column">
                  <wp:posOffset>5394325</wp:posOffset>
                </wp:positionH>
                <wp:positionV relativeFrom="paragraph">
                  <wp:posOffset>91440</wp:posOffset>
                </wp:positionV>
                <wp:extent cx="0" cy="819785"/>
                <wp:effectExtent l="12700" t="5715" r="6350" b="12700"/>
                <wp:wrapNone/>
                <wp:docPr id="116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19785"/>
                        </a:xfrm>
                        <a:custGeom>
                          <a:avLst/>
                          <a:gdLst>
                            <a:gd name="T0" fmla="*/ 0 w 1"/>
                            <a:gd name="T1" fmla="*/ 0 h 1291"/>
                            <a:gd name="T2" fmla="*/ 0 w 1"/>
                            <a:gd name="T3" fmla="*/ 1291 h 1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291">
                              <a:moveTo>
                                <a:pt x="0" y="0"/>
                              </a:moveTo>
                              <a:lnTo>
                                <a:pt x="0" y="1291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6" o:spid="_x0000_s1026" style="position:absolute;left:0;text-align:left;margin-left:424.75pt;margin-top:7.2pt;width:0;height:64.5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" path="m,l,1291e" filled="f" strokeweight=".5pt">
                <v:path arrowok="t" o:connecttype="custom" o:connectlocs="0,0;0,819785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0C8490F" wp14:editId="426621F4">
                <wp:simplePos x="0" y="0"/>
                <wp:positionH relativeFrom="column">
                  <wp:posOffset>1275715</wp:posOffset>
                </wp:positionH>
                <wp:positionV relativeFrom="paragraph">
                  <wp:posOffset>92075</wp:posOffset>
                </wp:positionV>
                <wp:extent cx="635" cy="821055"/>
                <wp:effectExtent l="8890" t="6350" r="9525" b="10795"/>
                <wp:wrapNone/>
                <wp:docPr id="115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821055"/>
                        </a:xfrm>
                        <a:custGeom>
                          <a:avLst/>
                          <a:gdLst>
                            <a:gd name="T0" fmla="*/ 1 w 1"/>
                            <a:gd name="T1" fmla="*/ 0 h 1293"/>
                            <a:gd name="T2" fmla="*/ 0 w 1"/>
                            <a:gd name="T3" fmla="*/ 1293 h 12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293">
                              <a:moveTo>
                                <a:pt x="1" y="0"/>
                              </a:moveTo>
                              <a:lnTo>
                                <a:pt x="0" y="129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7" o:spid="_x0000_s1026" style="position:absolute;left:0;text-align:lef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5pt,7.25pt,100.45pt,71.9pt" coordsize="1,1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" filled="f" strokeweight=".5pt">
                <v:path arrowok="t" o:connecttype="custom" o:connectlocs="635,0;0,821055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3EA78C3B" wp14:editId="796D27A2">
                <wp:simplePos x="0" y="0"/>
                <wp:positionH relativeFrom="column">
                  <wp:posOffset>668020</wp:posOffset>
                </wp:positionH>
                <wp:positionV relativeFrom="paragraph">
                  <wp:posOffset>91440</wp:posOffset>
                </wp:positionV>
                <wp:extent cx="6235700" cy="1270"/>
                <wp:effectExtent l="10795" t="5715" r="11430" b="12065"/>
                <wp:wrapNone/>
                <wp:docPr id="114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5700" cy="1270"/>
                        </a:xfrm>
                        <a:custGeom>
                          <a:avLst/>
                          <a:gdLst>
                            <a:gd name="T0" fmla="*/ 0 w 9820"/>
                            <a:gd name="T1" fmla="*/ 0 h 2"/>
                            <a:gd name="T2" fmla="*/ 9820 w 9820"/>
                            <a:gd name="T3" fmla="*/ 2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20" h="2">
                              <a:moveTo>
                                <a:pt x="0" y="0"/>
                              </a:moveTo>
                              <a:lnTo>
                                <a:pt x="9820" y="2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8" o:spid="_x0000_s1026" style="position:absolute;left:0;text-align:lef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6pt,7.2pt,543.6pt,7.3pt" coordsize="98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" filled="f" strokeweight=".5pt">
                <v:path arrowok="t" o:connecttype="custom" o:connectlocs="0,0;6235700,1270" o:connectangles="0,0"/>
              </v:polyline>
            </w:pict>
          </mc:Fallback>
        </mc:AlternateContent>
      </w:r>
      <w:r w:rsidR="00612E16">
        <w:rPr>
          <w:rFonts w:cs="ＭＳ ゴシック" w:hint="eastAsia"/>
          <w:sz w:val="12"/>
          <w:szCs w:val="12"/>
        </w:rPr>
        <w:t xml:space="preserve">　　　　　　　番　　　　土　　　地　　</w:t>
      </w:r>
      <w:r w:rsidR="00612E16">
        <w:rPr>
          <w:sz w:val="12"/>
          <w:szCs w:val="12"/>
        </w:rPr>
        <w:t xml:space="preserve">  </w:t>
      </w:r>
      <w:r w:rsidR="00612E16">
        <w:rPr>
          <w:rFonts w:cs="ＭＳ ゴシック" w:hint="eastAsia"/>
          <w:sz w:val="12"/>
          <w:szCs w:val="12"/>
        </w:rPr>
        <w:t xml:space="preserve">に　　</w:t>
      </w:r>
      <w:r w:rsidR="00612E16">
        <w:rPr>
          <w:sz w:val="12"/>
          <w:szCs w:val="12"/>
        </w:rPr>
        <w:t xml:space="preserve">  </w:t>
      </w:r>
      <w:r w:rsidR="00612E16">
        <w:rPr>
          <w:rFonts w:cs="ＭＳ ゴシック" w:hint="eastAsia"/>
          <w:sz w:val="12"/>
          <w:szCs w:val="12"/>
        </w:rPr>
        <w:t xml:space="preserve">関　　</w:t>
      </w:r>
      <w:r w:rsidR="00612E16">
        <w:rPr>
          <w:sz w:val="12"/>
          <w:szCs w:val="12"/>
        </w:rPr>
        <w:t xml:space="preserve">  </w:t>
      </w:r>
      <w:r w:rsidR="00612E16">
        <w:rPr>
          <w:rFonts w:cs="ＭＳ ゴシック" w:hint="eastAsia"/>
          <w:sz w:val="12"/>
          <w:szCs w:val="12"/>
        </w:rPr>
        <w:t xml:space="preserve">す　　</w:t>
      </w:r>
      <w:r w:rsidR="00612E16">
        <w:rPr>
          <w:sz w:val="12"/>
          <w:szCs w:val="12"/>
        </w:rPr>
        <w:t xml:space="preserve">  </w:t>
      </w:r>
      <w:r w:rsidR="00612E16">
        <w:rPr>
          <w:rFonts w:cs="ＭＳ ゴシック" w:hint="eastAsia"/>
          <w:sz w:val="12"/>
          <w:szCs w:val="12"/>
        </w:rPr>
        <w:t xml:space="preserve">る　　</w:t>
      </w:r>
      <w:r w:rsidR="00612E16">
        <w:rPr>
          <w:sz w:val="12"/>
          <w:szCs w:val="12"/>
        </w:rPr>
        <w:t xml:space="preserve">  </w:t>
      </w:r>
      <w:r w:rsidR="00612E16">
        <w:rPr>
          <w:rFonts w:cs="ＭＳ ゴシック" w:hint="eastAsia"/>
          <w:sz w:val="12"/>
          <w:szCs w:val="12"/>
        </w:rPr>
        <w:t xml:space="preserve">対　　　　価　　　　の　　　　額　　　　　等　　　　　　</w:t>
      </w:r>
      <w:r w:rsidR="00612E16">
        <w:rPr>
          <w:sz w:val="12"/>
          <w:szCs w:val="12"/>
        </w:rPr>
        <w:t xml:space="preserve">        </w:t>
      </w:r>
      <w:r w:rsidR="00612E16">
        <w:rPr>
          <w:rFonts w:cs="ＭＳ ゴシック" w:hint="eastAsia"/>
          <w:sz w:val="12"/>
          <w:szCs w:val="12"/>
        </w:rPr>
        <w:t>工</w:t>
      </w:r>
      <w:r w:rsidR="00612E16">
        <w:rPr>
          <w:sz w:val="12"/>
          <w:szCs w:val="12"/>
        </w:rPr>
        <w:t xml:space="preserve"> </w:t>
      </w:r>
      <w:r w:rsidR="00612E16">
        <w:rPr>
          <w:rFonts w:cs="ＭＳ ゴシック" w:hint="eastAsia"/>
          <w:sz w:val="12"/>
          <w:szCs w:val="12"/>
        </w:rPr>
        <w:t>作</w:t>
      </w:r>
      <w:r w:rsidR="00612E16">
        <w:rPr>
          <w:sz w:val="12"/>
          <w:szCs w:val="12"/>
        </w:rPr>
        <w:t xml:space="preserve"> </w:t>
      </w:r>
      <w:r w:rsidR="00612E16">
        <w:rPr>
          <w:rFonts w:cs="ＭＳ ゴシック" w:hint="eastAsia"/>
          <w:sz w:val="12"/>
          <w:szCs w:val="12"/>
        </w:rPr>
        <w:t>物</w:t>
      </w:r>
      <w:r w:rsidR="00612E16">
        <w:rPr>
          <w:sz w:val="12"/>
          <w:szCs w:val="12"/>
        </w:rPr>
        <w:t xml:space="preserve"> </w:t>
      </w:r>
      <w:r w:rsidR="00612E16">
        <w:rPr>
          <w:rFonts w:cs="ＭＳ ゴシック" w:hint="eastAsia"/>
          <w:sz w:val="12"/>
          <w:szCs w:val="12"/>
        </w:rPr>
        <w:t>等</w:t>
      </w:r>
      <w:r w:rsidR="00612E16">
        <w:rPr>
          <w:sz w:val="12"/>
          <w:szCs w:val="12"/>
        </w:rPr>
        <w:t xml:space="preserve"> </w:t>
      </w:r>
      <w:r w:rsidR="00612E16">
        <w:rPr>
          <w:rFonts w:cs="ＭＳ ゴシック" w:hint="eastAsia"/>
          <w:sz w:val="12"/>
          <w:szCs w:val="12"/>
        </w:rPr>
        <w:t>に</w:t>
      </w:r>
      <w:r w:rsidR="00612E16">
        <w:rPr>
          <w:sz w:val="12"/>
          <w:szCs w:val="12"/>
        </w:rPr>
        <w:t xml:space="preserve"> </w:t>
      </w:r>
      <w:r w:rsidR="00612E16">
        <w:rPr>
          <w:rFonts w:cs="ＭＳ ゴシック" w:hint="eastAsia"/>
          <w:sz w:val="12"/>
          <w:szCs w:val="12"/>
        </w:rPr>
        <w:t>関</w:t>
      </w:r>
      <w:r w:rsidR="00612E16">
        <w:rPr>
          <w:sz w:val="12"/>
          <w:szCs w:val="12"/>
        </w:rPr>
        <w:t xml:space="preserve"> </w:t>
      </w:r>
      <w:r w:rsidR="00612E16">
        <w:rPr>
          <w:rFonts w:cs="ＭＳ ゴシック" w:hint="eastAsia"/>
          <w:sz w:val="12"/>
          <w:szCs w:val="12"/>
        </w:rPr>
        <w:t>す</w:t>
      </w:r>
      <w:r w:rsidR="00612E16">
        <w:rPr>
          <w:sz w:val="12"/>
          <w:szCs w:val="12"/>
        </w:rPr>
        <w:t xml:space="preserve"> </w:t>
      </w:r>
      <w:r w:rsidR="00612E16">
        <w:rPr>
          <w:rFonts w:cs="ＭＳ ゴシック" w:hint="eastAsia"/>
          <w:sz w:val="12"/>
          <w:szCs w:val="12"/>
        </w:rPr>
        <w:t>る</w:t>
      </w:r>
      <w:r w:rsidR="00612E16">
        <w:rPr>
          <w:sz w:val="12"/>
          <w:szCs w:val="12"/>
        </w:rPr>
        <w:t xml:space="preserve"> </w:t>
      </w:r>
      <w:r w:rsidR="00612E16">
        <w:rPr>
          <w:rFonts w:cs="ＭＳ ゴシック" w:hint="eastAsia"/>
          <w:sz w:val="12"/>
          <w:szCs w:val="12"/>
        </w:rPr>
        <w:t>対</w:t>
      </w:r>
      <w:r w:rsidR="00612E16">
        <w:rPr>
          <w:sz w:val="12"/>
          <w:szCs w:val="12"/>
        </w:rPr>
        <w:t xml:space="preserve"> </w:t>
      </w:r>
      <w:r w:rsidR="00612E16">
        <w:rPr>
          <w:rFonts w:cs="ＭＳ ゴシック" w:hint="eastAsia"/>
          <w:sz w:val="12"/>
          <w:szCs w:val="12"/>
        </w:rPr>
        <w:t>価</w:t>
      </w:r>
      <w:r w:rsidR="00612E16">
        <w:rPr>
          <w:sz w:val="12"/>
          <w:szCs w:val="12"/>
        </w:rPr>
        <w:t xml:space="preserve"> </w:t>
      </w:r>
      <w:r w:rsidR="00612E16">
        <w:rPr>
          <w:rFonts w:cs="ＭＳ ゴシック" w:hint="eastAsia"/>
          <w:sz w:val="12"/>
          <w:szCs w:val="12"/>
        </w:rPr>
        <w:t>の</w:t>
      </w:r>
      <w:r w:rsidR="00612E16">
        <w:rPr>
          <w:sz w:val="12"/>
          <w:szCs w:val="12"/>
        </w:rPr>
        <w:t xml:space="preserve"> </w:t>
      </w:r>
      <w:r w:rsidR="00612E16">
        <w:rPr>
          <w:rFonts w:cs="ＭＳ ゴシック" w:hint="eastAsia"/>
          <w:sz w:val="12"/>
          <w:szCs w:val="12"/>
        </w:rPr>
        <w:t>額</w:t>
      </w:r>
      <w:r w:rsidR="00612E16">
        <w:rPr>
          <w:sz w:val="12"/>
          <w:szCs w:val="12"/>
        </w:rPr>
        <w:t xml:space="preserve"> </w:t>
      </w:r>
      <w:r w:rsidR="00612E16">
        <w:rPr>
          <w:rFonts w:cs="ＭＳ ゴシック" w:hint="eastAsia"/>
          <w:sz w:val="12"/>
          <w:szCs w:val="12"/>
        </w:rPr>
        <w:t>等</w:t>
      </w:r>
    </w:p>
    <w:p w14:paraId="6223D179" w14:textId="77777777" w:rsidR="00612E16" w:rsidRDefault="00612E16">
      <w:pPr>
        <w:pStyle w:val="a4"/>
        <w:tabs>
          <w:tab w:val="clear" w:pos="4252"/>
          <w:tab w:val="clear" w:pos="8504"/>
        </w:tabs>
        <w:adjustRightInd w:val="0"/>
        <w:spacing w:beforeLines="3" w:before="6" w:afterLines="3" w:after="6"/>
        <w:rPr>
          <w:rFonts w:cs="Times New Roman"/>
          <w:sz w:val="12"/>
          <w:szCs w:val="12"/>
        </w:rPr>
      </w:pPr>
      <w:r>
        <w:rPr>
          <w:rFonts w:cs="ＭＳ ゴシック" w:hint="eastAsia"/>
          <w:sz w:val="12"/>
          <w:szCs w:val="12"/>
        </w:rPr>
        <w:t xml:space="preserve">　　　　対　　号　　地　目（現況）　　　　面　　　積（㎡）　　　　　　　　単　　　価（円／㎡）　　　　　　　対</w:t>
      </w:r>
      <w:r>
        <w:rPr>
          <w:sz w:val="12"/>
          <w:szCs w:val="12"/>
        </w:rPr>
        <w:t xml:space="preserve"> </w:t>
      </w:r>
      <w:r>
        <w:rPr>
          <w:rFonts w:cs="ＭＳ ゴシック" w:hint="eastAsia"/>
          <w:sz w:val="12"/>
          <w:szCs w:val="12"/>
        </w:rPr>
        <w:t>価</w:t>
      </w:r>
      <w:r>
        <w:rPr>
          <w:sz w:val="12"/>
          <w:szCs w:val="12"/>
        </w:rPr>
        <w:t xml:space="preserve"> </w:t>
      </w:r>
      <w:r>
        <w:rPr>
          <w:rFonts w:cs="ＭＳ ゴシック" w:hint="eastAsia"/>
          <w:sz w:val="12"/>
          <w:szCs w:val="12"/>
        </w:rPr>
        <w:t>の</w:t>
      </w:r>
      <w:r>
        <w:rPr>
          <w:sz w:val="12"/>
          <w:szCs w:val="12"/>
        </w:rPr>
        <w:t xml:space="preserve"> </w:t>
      </w:r>
      <w:r>
        <w:rPr>
          <w:rFonts w:cs="ＭＳ ゴシック" w:hint="eastAsia"/>
          <w:sz w:val="12"/>
          <w:szCs w:val="12"/>
        </w:rPr>
        <w:t>額</w:t>
      </w:r>
      <w:r>
        <w:rPr>
          <w:sz w:val="12"/>
          <w:szCs w:val="12"/>
        </w:rPr>
        <w:t xml:space="preserve"> </w:t>
      </w:r>
      <w:r>
        <w:rPr>
          <w:rFonts w:cs="ＭＳ ゴシック" w:hint="eastAsia"/>
          <w:sz w:val="12"/>
          <w:szCs w:val="12"/>
        </w:rPr>
        <w:t>（</w:t>
      </w:r>
      <w:r>
        <w:rPr>
          <w:sz w:val="12"/>
          <w:szCs w:val="12"/>
        </w:rPr>
        <w:t xml:space="preserve"> </w:t>
      </w:r>
      <w:r>
        <w:rPr>
          <w:rFonts w:cs="ＭＳ ゴシック" w:hint="eastAsia"/>
          <w:sz w:val="12"/>
          <w:szCs w:val="12"/>
        </w:rPr>
        <w:t>円</w:t>
      </w:r>
      <w:r>
        <w:rPr>
          <w:sz w:val="12"/>
          <w:szCs w:val="12"/>
        </w:rPr>
        <w:t xml:space="preserve"> </w:t>
      </w:r>
      <w:r>
        <w:rPr>
          <w:rFonts w:cs="ＭＳ ゴシック" w:hint="eastAsia"/>
          <w:sz w:val="12"/>
          <w:szCs w:val="12"/>
        </w:rPr>
        <w:t xml:space="preserve">）　　種　　類　　　　　　</w:t>
      </w:r>
      <w:r>
        <w:rPr>
          <w:sz w:val="12"/>
          <w:szCs w:val="12"/>
        </w:rPr>
        <w:t xml:space="preserve"> </w:t>
      </w:r>
      <w:r>
        <w:rPr>
          <w:rFonts w:cs="ＭＳ ゴシック" w:hint="eastAsia"/>
          <w:sz w:val="12"/>
          <w:szCs w:val="12"/>
        </w:rPr>
        <w:t>対価の額（円）</w:t>
      </w:r>
    </w:p>
    <w:p w14:paraId="13280160" w14:textId="01DC12A0" w:rsidR="00612E16" w:rsidRDefault="009A1EAE">
      <w:pPr>
        <w:pStyle w:val="a4"/>
        <w:tabs>
          <w:tab w:val="clear" w:pos="4252"/>
          <w:tab w:val="clear" w:pos="8504"/>
        </w:tabs>
        <w:adjustRightInd w:val="0"/>
        <w:spacing w:beforeLines="3" w:before="6" w:afterLines="3" w:after="6"/>
        <w:rPr>
          <w:rFonts w:cs="Times New Roman"/>
          <w:sz w:val="12"/>
          <w:szCs w:val="12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3CBB8DB9" wp14:editId="4A498765">
                <wp:simplePos x="0" y="0"/>
                <wp:positionH relativeFrom="column">
                  <wp:posOffset>6765925</wp:posOffset>
                </wp:positionH>
                <wp:positionV relativeFrom="paragraph">
                  <wp:posOffset>635</wp:posOffset>
                </wp:positionV>
                <wp:extent cx="635" cy="704850"/>
                <wp:effectExtent l="12700" t="10160" r="5715" b="8890"/>
                <wp:wrapNone/>
                <wp:docPr id="113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704850"/>
                        </a:xfrm>
                        <a:custGeom>
                          <a:avLst/>
                          <a:gdLst>
                            <a:gd name="T0" fmla="*/ 1 w 1"/>
                            <a:gd name="T1" fmla="*/ 0 h 1110"/>
                            <a:gd name="T2" fmla="*/ 0 w 1"/>
                            <a:gd name="T3" fmla="*/ 1110 h 1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110">
                              <a:moveTo>
                                <a:pt x="1" y="0"/>
                              </a:moveTo>
                              <a:lnTo>
                                <a:pt x="0" y="111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9" o:spid="_x0000_s1026" style="position:absolute;left:0;text-align:lef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32.8pt,.05pt,532.75pt,55.55pt" coordsize="1,1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" filled="f" strokeweight=".5pt">
                <v:path arrowok="t" o:connecttype="custom" o:connectlocs="635,0;0,704850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238C754" wp14:editId="08DCEA8D">
                <wp:simplePos x="0" y="0"/>
                <wp:positionH relativeFrom="column">
                  <wp:posOffset>6628765</wp:posOffset>
                </wp:positionH>
                <wp:positionV relativeFrom="paragraph">
                  <wp:posOffset>1270</wp:posOffset>
                </wp:positionV>
                <wp:extent cx="0" cy="702310"/>
                <wp:effectExtent l="8890" t="10795" r="10160" b="10795"/>
                <wp:wrapNone/>
                <wp:docPr id="112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02310"/>
                        </a:xfrm>
                        <a:custGeom>
                          <a:avLst/>
                          <a:gdLst>
                            <a:gd name="T0" fmla="*/ 0 w 1"/>
                            <a:gd name="T1" fmla="*/ 0 h 1106"/>
                            <a:gd name="T2" fmla="*/ 0 w 1"/>
                            <a:gd name="T3" fmla="*/ 1106 h 1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106">
                              <a:moveTo>
                                <a:pt x="0" y="0"/>
                              </a:moveTo>
                              <a:lnTo>
                                <a:pt x="0" y="1106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0" o:spid="_x0000_s1026" style="position:absolute;left:0;text-align:left;margin-left:521.95pt;margin-top:.1pt;width:0;height:55.3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" path="m,l,1106e" filled="f" strokeweight=".5pt">
                <v:path arrowok="t" o:connecttype="custom" o:connectlocs="0,0;0,70231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5743A22D" wp14:editId="4DFAE5CB">
                <wp:simplePos x="0" y="0"/>
                <wp:positionH relativeFrom="column">
                  <wp:posOffset>6491605</wp:posOffset>
                </wp:positionH>
                <wp:positionV relativeFrom="paragraph">
                  <wp:posOffset>1270</wp:posOffset>
                </wp:positionV>
                <wp:extent cx="0" cy="704215"/>
                <wp:effectExtent l="5080" t="10795" r="13970" b="8890"/>
                <wp:wrapNone/>
                <wp:docPr id="111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04215"/>
                        </a:xfrm>
                        <a:custGeom>
                          <a:avLst/>
                          <a:gdLst>
                            <a:gd name="T0" fmla="*/ 0 w 1"/>
                            <a:gd name="T1" fmla="*/ 0 h 1109"/>
                            <a:gd name="T2" fmla="*/ 0 w 1"/>
                            <a:gd name="T3" fmla="*/ 1109 h 1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109">
                              <a:moveTo>
                                <a:pt x="0" y="0"/>
                              </a:moveTo>
                              <a:lnTo>
                                <a:pt x="0" y="1109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1" o:spid="_x0000_s1026" style="position:absolute;left:0;text-align:left;margin-left:511.15pt;margin-top:.1pt;width:0;height:55.4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" path="m,l,1109e" filled="f" strokeweight=".5pt">
                <v:path arrowok="t" o:connecttype="custom" o:connectlocs="0,0;0,704215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8B18F2F" wp14:editId="1C63E62E">
                <wp:simplePos x="0" y="0"/>
                <wp:positionH relativeFrom="column">
                  <wp:posOffset>6354445</wp:posOffset>
                </wp:positionH>
                <wp:positionV relativeFrom="paragraph">
                  <wp:posOffset>1270</wp:posOffset>
                </wp:positionV>
                <wp:extent cx="0" cy="706120"/>
                <wp:effectExtent l="10795" t="10795" r="8255" b="6985"/>
                <wp:wrapNone/>
                <wp:docPr id="110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06120"/>
                        </a:xfrm>
                        <a:custGeom>
                          <a:avLst/>
                          <a:gdLst>
                            <a:gd name="T0" fmla="*/ 0 w 1"/>
                            <a:gd name="T1" fmla="*/ 0 h 1112"/>
                            <a:gd name="T2" fmla="*/ 0 w 1"/>
                            <a:gd name="T3" fmla="*/ 1112 h 1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112">
                              <a:moveTo>
                                <a:pt x="0" y="0"/>
                              </a:moveTo>
                              <a:lnTo>
                                <a:pt x="0" y="1112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2" o:spid="_x0000_s1026" style="position:absolute;left:0;text-align:left;margin-left:500.35pt;margin-top:.1pt;width:0;height:55.6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" path="m,l,1112e" filled="f" strokeweight=".5pt">
                <v:path arrowok="t" o:connecttype="custom" o:connectlocs="0,0;0,70612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ECEF211" wp14:editId="4577E0E0">
                <wp:simplePos x="0" y="0"/>
                <wp:positionH relativeFrom="column">
                  <wp:posOffset>6217285</wp:posOffset>
                </wp:positionH>
                <wp:positionV relativeFrom="paragraph">
                  <wp:posOffset>1270</wp:posOffset>
                </wp:positionV>
                <wp:extent cx="0" cy="704215"/>
                <wp:effectExtent l="6985" t="10795" r="12065" b="8890"/>
                <wp:wrapNone/>
                <wp:docPr id="109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04215"/>
                        </a:xfrm>
                        <a:custGeom>
                          <a:avLst/>
                          <a:gdLst>
                            <a:gd name="T0" fmla="*/ 0 w 1"/>
                            <a:gd name="T1" fmla="*/ 0 h 1109"/>
                            <a:gd name="T2" fmla="*/ 0 w 1"/>
                            <a:gd name="T3" fmla="*/ 1109 h 1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109">
                              <a:moveTo>
                                <a:pt x="0" y="0"/>
                              </a:moveTo>
                              <a:lnTo>
                                <a:pt x="0" y="1109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3" o:spid="_x0000_s1026" style="position:absolute;left:0;text-align:left;margin-left:489.55pt;margin-top:.1pt;width:0;height:55.4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" path="m,l,1109e" filled="f" strokeweight=".5pt">
                <v:path arrowok="t" o:connecttype="custom" o:connectlocs="0,0;0,704215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429308B" wp14:editId="00E6F350">
                <wp:simplePos x="0" y="0"/>
                <wp:positionH relativeFrom="column">
                  <wp:posOffset>6080125</wp:posOffset>
                </wp:positionH>
                <wp:positionV relativeFrom="paragraph">
                  <wp:posOffset>1270</wp:posOffset>
                </wp:positionV>
                <wp:extent cx="0" cy="704215"/>
                <wp:effectExtent l="12700" t="10795" r="6350" b="8890"/>
                <wp:wrapNone/>
                <wp:docPr id="108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04215"/>
                        </a:xfrm>
                        <a:custGeom>
                          <a:avLst/>
                          <a:gdLst>
                            <a:gd name="T0" fmla="*/ 0 w 1"/>
                            <a:gd name="T1" fmla="*/ 0 h 1109"/>
                            <a:gd name="T2" fmla="*/ 0 w 1"/>
                            <a:gd name="T3" fmla="*/ 1109 h 1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109">
                              <a:moveTo>
                                <a:pt x="0" y="0"/>
                              </a:moveTo>
                              <a:lnTo>
                                <a:pt x="0" y="1109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4" o:spid="_x0000_s1026" style="position:absolute;left:0;text-align:left;margin-left:478.75pt;margin-top:.1pt;width:0;height:55.4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" path="m,l,1109e" filled="f" strokeweight=".5pt">
                <v:path arrowok="t" o:connecttype="custom" o:connectlocs="0,0;0,704215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B383171" wp14:editId="67D6485D">
                <wp:simplePos x="0" y="0"/>
                <wp:positionH relativeFrom="column">
                  <wp:posOffset>5942965</wp:posOffset>
                </wp:positionH>
                <wp:positionV relativeFrom="paragraph">
                  <wp:posOffset>1270</wp:posOffset>
                </wp:positionV>
                <wp:extent cx="0" cy="704215"/>
                <wp:effectExtent l="8890" t="10795" r="10160" b="8890"/>
                <wp:wrapNone/>
                <wp:docPr id="107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04215"/>
                        </a:xfrm>
                        <a:custGeom>
                          <a:avLst/>
                          <a:gdLst>
                            <a:gd name="T0" fmla="*/ 0 w 1"/>
                            <a:gd name="T1" fmla="*/ 0 h 1109"/>
                            <a:gd name="T2" fmla="*/ 0 w 1"/>
                            <a:gd name="T3" fmla="*/ 1109 h 1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109">
                              <a:moveTo>
                                <a:pt x="0" y="0"/>
                              </a:moveTo>
                              <a:lnTo>
                                <a:pt x="0" y="1109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5" o:spid="_x0000_s1026" style="position:absolute;left:0;text-align:left;margin-left:467.95pt;margin-top:.1pt;width:0;height:55.4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" path="m,l,1109e" filled="f" strokeweight=".5pt">
                <v:path arrowok="t" o:connecttype="custom" o:connectlocs="0,0;0,704215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5CD99F0" wp14:editId="623ECC92">
                <wp:simplePos x="0" y="0"/>
                <wp:positionH relativeFrom="column">
                  <wp:posOffset>5805805</wp:posOffset>
                </wp:positionH>
                <wp:positionV relativeFrom="paragraph">
                  <wp:posOffset>1270</wp:posOffset>
                </wp:positionV>
                <wp:extent cx="0" cy="704215"/>
                <wp:effectExtent l="5080" t="10795" r="13970" b="8890"/>
                <wp:wrapNone/>
                <wp:docPr id="106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04215"/>
                        </a:xfrm>
                        <a:custGeom>
                          <a:avLst/>
                          <a:gdLst>
                            <a:gd name="T0" fmla="*/ 0 w 1"/>
                            <a:gd name="T1" fmla="*/ 0 h 1109"/>
                            <a:gd name="T2" fmla="*/ 0 w 1"/>
                            <a:gd name="T3" fmla="*/ 1109 h 1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109">
                              <a:moveTo>
                                <a:pt x="0" y="0"/>
                              </a:moveTo>
                              <a:lnTo>
                                <a:pt x="0" y="1109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6" o:spid="_x0000_s1026" style="position:absolute;left:0;text-align:left;margin-left:457.15pt;margin-top:.1pt;width:0;height:55.4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" path="m,l,1109e" filled="f" strokeweight=".5pt">
                <v:path arrowok="t" o:connecttype="custom" o:connectlocs="0,0;0,704215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B975683" wp14:editId="1914E874">
                <wp:simplePos x="0" y="0"/>
                <wp:positionH relativeFrom="column">
                  <wp:posOffset>5668645</wp:posOffset>
                </wp:positionH>
                <wp:positionV relativeFrom="paragraph">
                  <wp:posOffset>1270</wp:posOffset>
                </wp:positionV>
                <wp:extent cx="0" cy="704215"/>
                <wp:effectExtent l="10795" t="10795" r="8255" b="8890"/>
                <wp:wrapNone/>
                <wp:docPr id="105" name="Freefor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04215"/>
                        </a:xfrm>
                        <a:custGeom>
                          <a:avLst/>
                          <a:gdLst>
                            <a:gd name="T0" fmla="*/ 0 w 1"/>
                            <a:gd name="T1" fmla="*/ 0 h 1109"/>
                            <a:gd name="T2" fmla="*/ 0 w 1"/>
                            <a:gd name="T3" fmla="*/ 1109 h 1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109">
                              <a:moveTo>
                                <a:pt x="0" y="0"/>
                              </a:moveTo>
                              <a:lnTo>
                                <a:pt x="0" y="1109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7" o:spid="_x0000_s1026" style="position:absolute;left:0;text-align:left;margin-left:446.35pt;margin-top:.1pt;width:0;height:55.4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" path="m,l,1109e" filled="f" strokeweight=".5pt">
                <v:path arrowok="t" o:connecttype="custom" o:connectlocs="0,0;0,704215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7DEE6FB" wp14:editId="0AB082C7">
                <wp:simplePos x="0" y="0"/>
                <wp:positionH relativeFrom="column">
                  <wp:posOffset>5531485</wp:posOffset>
                </wp:positionH>
                <wp:positionV relativeFrom="paragraph">
                  <wp:posOffset>1270</wp:posOffset>
                </wp:positionV>
                <wp:extent cx="0" cy="704215"/>
                <wp:effectExtent l="6985" t="10795" r="12065" b="8890"/>
                <wp:wrapNone/>
                <wp:docPr id="104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04215"/>
                        </a:xfrm>
                        <a:custGeom>
                          <a:avLst/>
                          <a:gdLst>
                            <a:gd name="T0" fmla="*/ 0 w 1"/>
                            <a:gd name="T1" fmla="*/ 0 h 1109"/>
                            <a:gd name="T2" fmla="*/ 0 w 1"/>
                            <a:gd name="T3" fmla="*/ 1109 h 1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109">
                              <a:moveTo>
                                <a:pt x="0" y="0"/>
                              </a:moveTo>
                              <a:lnTo>
                                <a:pt x="0" y="1109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8" o:spid="_x0000_s1026" style="position:absolute;left:0;text-align:left;margin-left:435.55pt;margin-top:.1pt;width:0;height:55.4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" path="m,l,1109e" filled="f" strokeweight=".5pt">
                <v:path arrowok="t" o:connecttype="custom" o:connectlocs="0,0;0,704215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503414" wp14:editId="615D91D0">
                <wp:simplePos x="0" y="0"/>
                <wp:positionH relativeFrom="column">
                  <wp:posOffset>3611245</wp:posOffset>
                </wp:positionH>
                <wp:positionV relativeFrom="paragraph">
                  <wp:posOffset>1270</wp:posOffset>
                </wp:positionV>
                <wp:extent cx="635" cy="704215"/>
                <wp:effectExtent l="10795" t="10795" r="7620" b="8890"/>
                <wp:wrapNone/>
                <wp:docPr id="103" name="Freeform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704215"/>
                        </a:xfrm>
                        <a:custGeom>
                          <a:avLst/>
                          <a:gdLst>
                            <a:gd name="T0" fmla="*/ 1 w 1"/>
                            <a:gd name="T1" fmla="*/ 0 h 1109"/>
                            <a:gd name="T2" fmla="*/ 0 w 1"/>
                            <a:gd name="T3" fmla="*/ 1109 h 1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109">
                              <a:moveTo>
                                <a:pt x="1" y="0"/>
                              </a:moveTo>
                              <a:lnTo>
                                <a:pt x="0" y="1109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99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84.4pt,.1pt,284.35pt,55.55pt" coordsize="1,1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" filled="f" strokeweight=".5pt">
                <v:path arrowok="t" o:connecttype="custom" o:connectlocs="635,0;0,704215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EAB7B6" wp14:editId="37AA6BB6">
                <wp:simplePos x="0" y="0"/>
                <wp:positionH relativeFrom="column">
                  <wp:posOffset>3474085</wp:posOffset>
                </wp:positionH>
                <wp:positionV relativeFrom="paragraph">
                  <wp:posOffset>1270</wp:posOffset>
                </wp:positionV>
                <wp:extent cx="0" cy="702310"/>
                <wp:effectExtent l="6985" t="10795" r="12065" b="10795"/>
                <wp:wrapNone/>
                <wp:docPr id="102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02310"/>
                        </a:xfrm>
                        <a:custGeom>
                          <a:avLst/>
                          <a:gdLst>
                            <a:gd name="T0" fmla="*/ 0 w 1"/>
                            <a:gd name="T1" fmla="*/ 0 h 1106"/>
                            <a:gd name="T2" fmla="*/ 0 w 1"/>
                            <a:gd name="T3" fmla="*/ 1106 h 1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106">
                              <a:moveTo>
                                <a:pt x="0" y="0"/>
                              </a:moveTo>
                              <a:lnTo>
                                <a:pt x="0" y="1106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0" o:spid="_x0000_s1026" style="position:absolute;left:0;text-align:left;margin-left:273.55pt;margin-top:.1pt;width:0;height:5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" path="m,l,1106e" filled="f" strokeweight=".5pt">
                <v:path arrowok="t" o:connecttype="custom" o:connectlocs="0,0;0,70231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968FCA" wp14:editId="0040D40B">
                <wp:simplePos x="0" y="0"/>
                <wp:positionH relativeFrom="column">
                  <wp:posOffset>3336925</wp:posOffset>
                </wp:positionH>
                <wp:positionV relativeFrom="paragraph">
                  <wp:posOffset>1270</wp:posOffset>
                </wp:positionV>
                <wp:extent cx="635" cy="702310"/>
                <wp:effectExtent l="12700" t="10795" r="5715" b="10795"/>
                <wp:wrapNone/>
                <wp:docPr id="101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702310"/>
                        </a:xfrm>
                        <a:custGeom>
                          <a:avLst/>
                          <a:gdLst>
                            <a:gd name="T0" fmla="*/ 1 w 1"/>
                            <a:gd name="T1" fmla="*/ 0 h 1106"/>
                            <a:gd name="T2" fmla="*/ 0 w 1"/>
                            <a:gd name="T3" fmla="*/ 1106 h 1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106">
                              <a:moveTo>
                                <a:pt x="1" y="0"/>
                              </a:moveTo>
                              <a:lnTo>
                                <a:pt x="0" y="1106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0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62.8pt,.1pt,262.75pt,55.4pt" coordsize="1,1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" filled="f" strokeweight=".5pt">
                <v:path arrowok="t" o:connecttype="custom" o:connectlocs="635,0;0,702310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172DF1" wp14:editId="68D10093">
                <wp:simplePos x="0" y="0"/>
                <wp:positionH relativeFrom="column">
                  <wp:posOffset>3199765</wp:posOffset>
                </wp:positionH>
                <wp:positionV relativeFrom="paragraph">
                  <wp:posOffset>1270</wp:posOffset>
                </wp:positionV>
                <wp:extent cx="635" cy="702310"/>
                <wp:effectExtent l="8890" t="10795" r="9525" b="10795"/>
                <wp:wrapNone/>
                <wp:docPr id="100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702310"/>
                        </a:xfrm>
                        <a:custGeom>
                          <a:avLst/>
                          <a:gdLst>
                            <a:gd name="T0" fmla="*/ 1 w 1"/>
                            <a:gd name="T1" fmla="*/ 0 h 1106"/>
                            <a:gd name="T2" fmla="*/ 0 w 1"/>
                            <a:gd name="T3" fmla="*/ 1106 h 1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106">
                              <a:moveTo>
                                <a:pt x="1" y="0"/>
                              </a:moveTo>
                              <a:lnTo>
                                <a:pt x="0" y="1106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0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52pt,.1pt,251.95pt,55.4pt" coordsize="1,1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" filled="f" strokeweight=".5pt">
                <v:path arrowok="t" o:connecttype="custom" o:connectlocs="635,0;0,702310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4A769A" wp14:editId="3CFDBF61">
                <wp:simplePos x="0" y="0"/>
                <wp:positionH relativeFrom="column">
                  <wp:posOffset>3062605</wp:posOffset>
                </wp:positionH>
                <wp:positionV relativeFrom="paragraph">
                  <wp:posOffset>1270</wp:posOffset>
                </wp:positionV>
                <wp:extent cx="635" cy="704215"/>
                <wp:effectExtent l="5080" t="10795" r="13335" b="8890"/>
                <wp:wrapNone/>
                <wp:docPr id="99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704215"/>
                        </a:xfrm>
                        <a:custGeom>
                          <a:avLst/>
                          <a:gdLst>
                            <a:gd name="T0" fmla="*/ 1 w 1"/>
                            <a:gd name="T1" fmla="*/ 0 h 1109"/>
                            <a:gd name="T2" fmla="*/ 0 w 1"/>
                            <a:gd name="T3" fmla="*/ 1109 h 1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109">
                              <a:moveTo>
                                <a:pt x="1" y="0"/>
                              </a:moveTo>
                              <a:lnTo>
                                <a:pt x="0" y="1109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0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41.2pt,.1pt,241.15pt,55.55pt" coordsize="1,1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" filled="f" strokeweight=".5pt">
                <v:path arrowok="t" o:connecttype="custom" o:connectlocs="635,0;0,704215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B4DC1E" wp14:editId="6FE21F9F">
                <wp:simplePos x="0" y="0"/>
                <wp:positionH relativeFrom="column">
                  <wp:posOffset>2929255</wp:posOffset>
                </wp:positionH>
                <wp:positionV relativeFrom="paragraph">
                  <wp:posOffset>1270</wp:posOffset>
                </wp:positionV>
                <wp:extent cx="635" cy="704215"/>
                <wp:effectExtent l="5080" t="10795" r="13335" b="8890"/>
                <wp:wrapNone/>
                <wp:docPr id="98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704215"/>
                        </a:xfrm>
                        <a:custGeom>
                          <a:avLst/>
                          <a:gdLst>
                            <a:gd name="T0" fmla="*/ 1 w 1"/>
                            <a:gd name="T1" fmla="*/ 0 h 1109"/>
                            <a:gd name="T2" fmla="*/ 0 w 1"/>
                            <a:gd name="T3" fmla="*/ 1109 h 1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109">
                              <a:moveTo>
                                <a:pt x="1" y="0"/>
                              </a:moveTo>
                              <a:lnTo>
                                <a:pt x="0" y="1109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0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30.7pt,.1pt,230.65pt,55.55pt" coordsize="1,1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" filled="f" strokeweight=".5pt">
                <v:path arrowok="t" o:connecttype="custom" o:connectlocs="635,0;0,704215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6D5380" wp14:editId="3EFCE403">
                <wp:simplePos x="0" y="0"/>
                <wp:positionH relativeFrom="column">
                  <wp:posOffset>2790190</wp:posOffset>
                </wp:positionH>
                <wp:positionV relativeFrom="paragraph">
                  <wp:posOffset>1270</wp:posOffset>
                </wp:positionV>
                <wp:extent cx="0" cy="704215"/>
                <wp:effectExtent l="8890" t="10795" r="10160" b="8890"/>
                <wp:wrapNone/>
                <wp:docPr id="97" name="Freeform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04215"/>
                        </a:xfrm>
                        <a:custGeom>
                          <a:avLst/>
                          <a:gdLst>
                            <a:gd name="T0" fmla="*/ 0 w 1"/>
                            <a:gd name="T1" fmla="*/ 0 h 1109"/>
                            <a:gd name="T2" fmla="*/ 0 w 1"/>
                            <a:gd name="T3" fmla="*/ 1109 h 1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109">
                              <a:moveTo>
                                <a:pt x="0" y="0"/>
                              </a:moveTo>
                              <a:lnTo>
                                <a:pt x="0" y="1109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5" o:spid="_x0000_s1026" style="position:absolute;left:0;text-align:left;margin-left:219.7pt;margin-top:.1pt;width:0;height:55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" path="m,l,1109e" filled="f" strokeweight=".5pt">
                <v:path arrowok="t" o:connecttype="custom" o:connectlocs="0,0;0,704215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B291EDB" wp14:editId="6B18DF96">
                <wp:simplePos x="0" y="0"/>
                <wp:positionH relativeFrom="column">
                  <wp:posOffset>2653030</wp:posOffset>
                </wp:positionH>
                <wp:positionV relativeFrom="paragraph">
                  <wp:posOffset>1270</wp:posOffset>
                </wp:positionV>
                <wp:extent cx="0" cy="704215"/>
                <wp:effectExtent l="5080" t="10795" r="13970" b="8890"/>
                <wp:wrapNone/>
                <wp:docPr id="96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04215"/>
                        </a:xfrm>
                        <a:custGeom>
                          <a:avLst/>
                          <a:gdLst>
                            <a:gd name="T0" fmla="*/ 0 w 1"/>
                            <a:gd name="T1" fmla="*/ 0 h 1109"/>
                            <a:gd name="T2" fmla="*/ 0 w 1"/>
                            <a:gd name="T3" fmla="*/ 1109 h 1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109">
                              <a:moveTo>
                                <a:pt x="0" y="0"/>
                              </a:moveTo>
                              <a:lnTo>
                                <a:pt x="0" y="1109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6" o:spid="_x0000_s1026" style="position:absolute;left:0;text-align:left;margin-left:208.9pt;margin-top:.1pt;width:0;height:55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" path="m,l,1109e" filled="f" strokeweight=".5pt">
                <v:path arrowok="t" o:connecttype="custom" o:connectlocs="0,0;0,704215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3918ABB" wp14:editId="03792357">
                <wp:simplePos x="0" y="0"/>
                <wp:positionH relativeFrom="column">
                  <wp:posOffset>2378710</wp:posOffset>
                </wp:positionH>
                <wp:positionV relativeFrom="paragraph">
                  <wp:posOffset>1270</wp:posOffset>
                </wp:positionV>
                <wp:extent cx="0" cy="704215"/>
                <wp:effectExtent l="6985" t="10795" r="12065" b="8890"/>
                <wp:wrapNone/>
                <wp:docPr id="95" name="Freeform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04215"/>
                        </a:xfrm>
                        <a:custGeom>
                          <a:avLst/>
                          <a:gdLst>
                            <a:gd name="T0" fmla="*/ 0 w 1"/>
                            <a:gd name="T1" fmla="*/ 0 h 1109"/>
                            <a:gd name="T2" fmla="*/ 0 w 1"/>
                            <a:gd name="T3" fmla="*/ 1109 h 1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109">
                              <a:moveTo>
                                <a:pt x="0" y="0"/>
                              </a:moveTo>
                              <a:lnTo>
                                <a:pt x="0" y="1109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7" o:spid="_x0000_s1026" style="position:absolute;left:0;text-align:left;margin-left:187.3pt;margin-top:.1pt;width:0;height:55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" path="m,l,1109e" filled="f" strokeweight=".5pt">
                <v:path arrowok="t" o:connecttype="custom" o:connectlocs="0,0;0,704215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183F33C" wp14:editId="111A6F71">
                <wp:simplePos x="0" y="0"/>
                <wp:positionH relativeFrom="column">
                  <wp:posOffset>2241550</wp:posOffset>
                </wp:positionH>
                <wp:positionV relativeFrom="paragraph">
                  <wp:posOffset>1270</wp:posOffset>
                </wp:positionV>
                <wp:extent cx="0" cy="704215"/>
                <wp:effectExtent l="12700" t="10795" r="6350" b="8890"/>
                <wp:wrapNone/>
                <wp:docPr id="94" name="Freeform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04215"/>
                        </a:xfrm>
                        <a:custGeom>
                          <a:avLst/>
                          <a:gdLst>
                            <a:gd name="T0" fmla="*/ 0 w 1"/>
                            <a:gd name="T1" fmla="*/ 0 h 1109"/>
                            <a:gd name="T2" fmla="*/ 0 w 1"/>
                            <a:gd name="T3" fmla="*/ 1109 h 1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109">
                              <a:moveTo>
                                <a:pt x="0" y="0"/>
                              </a:moveTo>
                              <a:lnTo>
                                <a:pt x="0" y="1109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8" o:spid="_x0000_s1026" style="position:absolute;left:0;text-align:left;margin-left:176.5pt;margin-top:.1pt;width:0;height:55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" path="m,l,1109e" filled="f" strokeweight=".5pt">
                <v:path arrowok="t" o:connecttype="custom" o:connectlocs="0,0;0,704215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E1733B1" wp14:editId="4B0715AB">
                <wp:simplePos x="0" y="0"/>
                <wp:positionH relativeFrom="column">
                  <wp:posOffset>2104390</wp:posOffset>
                </wp:positionH>
                <wp:positionV relativeFrom="paragraph">
                  <wp:posOffset>1270</wp:posOffset>
                </wp:positionV>
                <wp:extent cx="0" cy="704215"/>
                <wp:effectExtent l="8890" t="10795" r="10160" b="8890"/>
                <wp:wrapNone/>
                <wp:docPr id="93" name="Freefor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04215"/>
                        </a:xfrm>
                        <a:custGeom>
                          <a:avLst/>
                          <a:gdLst>
                            <a:gd name="T0" fmla="*/ 0 w 1"/>
                            <a:gd name="T1" fmla="*/ 0 h 1109"/>
                            <a:gd name="T2" fmla="*/ 0 w 1"/>
                            <a:gd name="T3" fmla="*/ 1109 h 1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109">
                              <a:moveTo>
                                <a:pt x="0" y="0"/>
                              </a:moveTo>
                              <a:lnTo>
                                <a:pt x="0" y="1109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9" o:spid="_x0000_s1026" style="position:absolute;left:0;text-align:left;margin-left:165.7pt;margin-top:.1pt;width:0;height:55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" path="m,l,1109e" filled="f" strokeweight=".5pt">
                <v:path arrowok="t" o:connecttype="custom" o:connectlocs="0,0;0,704215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B26E08B" wp14:editId="5380391B">
                <wp:simplePos x="0" y="0"/>
                <wp:positionH relativeFrom="column">
                  <wp:posOffset>1967230</wp:posOffset>
                </wp:positionH>
                <wp:positionV relativeFrom="paragraph">
                  <wp:posOffset>1270</wp:posOffset>
                </wp:positionV>
                <wp:extent cx="0" cy="704215"/>
                <wp:effectExtent l="5080" t="10795" r="13970" b="8890"/>
                <wp:wrapNone/>
                <wp:docPr id="92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04215"/>
                        </a:xfrm>
                        <a:custGeom>
                          <a:avLst/>
                          <a:gdLst>
                            <a:gd name="T0" fmla="*/ 0 w 1"/>
                            <a:gd name="T1" fmla="*/ 0 h 1109"/>
                            <a:gd name="T2" fmla="*/ 0 w 1"/>
                            <a:gd name="T3" fmla="*/ 1109 h 1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109">
                              <a:moveTo>
                                <a:pt x="0" y="0"/>
                              </a:moveTo>
                              <a:lnTo>
                                <a:pt x="0" y="1109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0" o:spid="_x0000_s1026" style="position:absolute;left:0;text-align:left;margin-left:154.9pt;margin-top:.1pt;width:0;height:55.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" path="m,l,1109e" filled="f" strokeweight=".5pt">
                <v:path arrowok="t" o:connecttype="custom" o:connectlocs="0,0;0,704215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D812D21" wp14:editId="28A98F54">
                <wp:simplePos x="0" y="0"/>
                <wp:positionH relativeFrom="column">
                  <wp:posOffset>1830070</wp:posOffset>
                </wp:positionH>
                <wp:positionV relativeFrom="paragraph">
                  <wp:posOffset>1270</wp:posOffset>
                </wp:positionV>
                <wp:extent cx="0" cy="704215"/>
                <wp:effectExtent l="10795" t="10795" r="8255" b="8890"/>
                <wp:wrapNone/>
                <wp:docPr id="91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04215"/>
                        </a:xfrm>
                        <a:custGeom>
                          <a:avLst/>
                          <a:gdLst>
                            <a:gd name="T0" fmla="*/ 0 w 1"/>
                            <a:gd name="T1" fmla="*/ 0 h 1109"/>
                            <a:gd name="T2" fmla="*/ 0 w 1"/>
                            <a:gd name="T3" fmla="*/ 1109 h 1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109">
                              <a:moveTo>
                                <a:pt x="0" y="0"/>
                              </a:moveTo>
                              <a:lnTo>
                                <a:pt x="0" y="1109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1" o:spid="_x0000_s1026" style="position:absolute;left:0;text-align:left;margin-left:144.1pt;margin-top:.1pt;width:0;height:55.4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" path="m,l,1109e" filled="f" strokeweight=".5pt">
                <v:path arrowok="t" o:connecttype="custom" o:connectlocs="0,0;0,704215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FAD35E9" wp14:editId="42310C4B">
                <wp:simplePos x="0" y="0"/>
                <wp:positionH relativeFrom="column">
                  <wp:posOffset>1692910</wp:posOffset>
                </wp:positionH>
                <wp:positionV relativeFrom="paragraph">
                  <wp:posOffset>1270</wp:posOffset>
                </wp:positionV>
                <wp:extent cx="0" cy="704215"/>
                <wp:effectExtent l="6985" t="10795" r="12065" b="8890"/>
                <wp:wrapNone/>
                <wp:docPr id="90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04215"/>
                        </a:xfrm>
                        <a:custGeom>
                          <a:avLst/>
                          <a:gdLst>
                            <a:gd name="T0" fmla="*/ 0 w 1"/>
                            <a:gd name="T1" fmla="*/ 0 h 1109"/>
                            <a:gd name="T2" fmla="*/ 0 w 1"/>
                            <a:gd name="T3" fmla="*/ 1109 h 1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109">
                              <a:moveTo>
                                <a:pt x="0" y="0"/>
                              </a:moveTo>
                              <a:lnTo>
                                <a:pt x="0" y="1109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2" o:spid="_x0000_s1026" style="position:absolute;left:0;text-align:left;margin-left:133.3pt;margin-top:.1pt;width:0;height:55.4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" path="m,l,1109e" filled="f" strokeweight=".5pt">
                <v:path arrowok="t" o:connecttype="custom" o:connectlocs="0,0;0,704215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2FA0D33" wp14:editId="045793FC">
                <wp:simplePos x="0" y="0"/>
                <wp:positionH relativeFrom="column">
                  <wp:posOffset>1555750</wp:posOffset>
                </wp:positionH>
                <wp:positionV relativeFrom="paragraph">
                  <wp:posOffset>1270</wp:posOffset>
                </wp:positionV>
                <wp:extent cx="0" cy="700405"/>
                <wp:effectExtent l="12700" t="10795" r="6350" b="12700"/>
                <wp:wrapNone/>
                <wp:docPr id="89" name="Freeform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00405"/>
                        </a:xfrm>
                        <a:custGeom>
                          <a:avLst/>
                          <a:gdLst>
                            <a:gd name="T0" fmla="*/ 0 w 1"/>
                            <a:gd name="T1" fmla="*/ 0 h 1103"/>
                            <a:gd name="T2" fmla="*/ 0 w 1"/>
                            <a:gd name="T3" fmla="*/ 1103 h 1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103">
                              <a:moveTo>
                                <a:pt x="0" y="0"/>
                              </a:moveTo>
                              <a:lnTo>
                                <a:pt x="0" y="110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3" o:spid="_x0000_s1026" style="position:absolute;left:0;text-align:left;margin-left:122.5pt;margin-top:.1pt;width:0;height:55.1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" path="m,l,1103e" filled="f" strokeweight=".5pt">
                <v:path arrowok="t" o:connecttype="custom" o:connectlocs="0,0;0,700405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DD94A8D" wp14:editId="69F4CFB3">
                <wp:simplePos x="0" y="0"/>
                <wp:positionH relativeFrom="column">
                  <wp:posOffset>1418590</wp:posOffset>
                </wp:positionH>
                <wp:positionV relativeFrom="paragraph">
                  <wp:posOffset>1270</wp:posOffset>
                </wp:positionV>
                <wp:extent cx="0" cy="704215"/>
                <wp:effectExtent l="8890" t="10795" r="10160" b="8890"/>
                <wp:wrapNone/>
                <wp:docPr id="88" name="Freeform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04215"/>
                        </a:xfrm>
                        <a:custGeom>
                          <a:avLst/>
                          <a:gdLst>
                            <a:gd name="T0" fmla="*/ 0 w 1"/>
                            <a:gd name="T1" fmla="*/ 0 h 1109"/>
                            <a:gd name="T2" fmla="*/ 0 w 1"/>
                            <a:gd name="T3" fmla="*/ 1109 h 1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109">
                              <a:moveTo>
                                <a:pt x="0" y="0"/>
                              </a:moveTo>
                              <a:lnTo>
                                <a:pt x="0" y="1109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4" o:spid="_x0000_s1026" style="position:absolute;left:0;text-align:left;margin-left:111.7pt;margin-top:.1pt;width:0;height:55.4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" path="m,l,1109e" filled="f" strokeweight=".5pt">
                <v:path arrowok="t" o:connecttype="custom" o:connectlocs="0,0;0,704215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040DC1B8" wp14:editId="40ED2D80">
                <wp:simplePos x="0" y="0"/>
                <wp:positionH relativeFrom="column">
                  <wp:posOffset>457200</wp:posOffset>
                </wp:positionH>
                <wp:positionV relativeFrom="paragraph">
                  <wp:posOffset>635</wp:posOffset>
                </wp:positionV>
                <wp:extent cx="6446520" cy="0"/>
                <wp:effectExtent l="9525" t="10160" r="11430" b="8890"/>
                <wp:wrapNone/>
                <wp:docPr id="87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6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5" o:spid="_x0000_s1026" style="position:absolute;left:0;text-align:lef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.05pt" to="543.6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eUtFAIAACs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" strokeweight=".5pt"/>
            </w:pict>
          </mc:Fallback>
        </mc:AlternateContent>
      </w:r>
      <w:r w:rsidR="00612E16">
        <w:rPr>
          <w:rFonts w:cs="ＭＳ ゴシック" w:hint="eastAsia"/>
          <w:sz w:val="12"/>
          <w:szCs w:val="12"/>
          <w:lang w:eastAsia="zh-TW"/>
        </w:rPr>
        <w:t xml:space="preserve">　　</w:t>
      </w:r>
      <w:r w:rsidR="00612E16">
        <w:rPr>
          <w:sz w:val="12"/>
          <w:szCs w:val="12"/>
          <w:lang w:eastAsia="zh-TW"/>
        </w:rPr>
        <w:t xml:space="preserve">    </w:t>
      </w:r>
      <w:r w:rsidR="00612E16">
        <w:rPr>
          <w:rFonts w:cs="ＭＳ ゴシック" w:hint="eastAsia"/>
          <w:sz w:val="12"/>
          <w:szCs w:val="12"/>
          <w:lang w:eastAsia="zh-TW"/>
        </w:rPr>
        <w:t xml:space="preserve">価　　　　　　　　　　　　</w:t>
      </w:r>
      <w:r w:rsidR="00612E16">
        <w:rPr>
          <w:rFonts w:ascii="ＭＳ ゴシック" w:cs="ＭＳ ゴシック" w:hint="eastAsia"/>
          <w:sz w:val="8"/>
          <w:szCs w:val="8"/>
          <w:lang w:eastAsia="zh-TW"/>
        </w:rPr>
        <w:t xml:space="preserve">百万　　　　</w:t>
      </w:r>
      <w:r w:rsidR="00612E16">
        <w:rPr>
          <w:rFonts w:ascii="ＭＳ ゴシック" w:cs="ＭＳ ゴシック"/>
          <w:sz w:val="8"/>
          <w:szCs w:val="8"/>
          <w:lang w:eastAsia="zh-TW"/>
        </w:rPr>
        <w:t xml:space="preserve">     </w:t>
      </w:r>
      <w:r w:rsidR="00612E16">
        <w:rPr>
          <w:rFonts w:ascii="ＭＳ ゴシック" w:cs="ＭＳ ゴシック" w:hint="eastAsia"/>
          <w:sz w:val="8"/>
          <w:szCs w:val="8"/>
          <w:lang w:eastAsia="zh-TW"/>
        </w:rPr>
        <w:t>千</w:t>
      </w:r>
      <w:r w:rsidR="00612E16">
        <w:rPr>
          <w:rFonts w:ascii="ＭＳ ゴシック" w:cs="ＭＳ ゴシック"/>
          <w:sz w:val="8"/>
          <w:szCs w:val="8"/>
          <w:lang w:eastAsia="zh-TW"/>
        </w:rPr>
        <w:t xml:space="preserve">              </w:t>
      </w:r>
      <w:r w:rsidR="00612E16">
        <w:rPr>
          <w:rFonts w:ascii="ＭＳ ゴシック" w:cs="ＭＳ ゴシック" w:hint="eastAsia"/>
          <w:sz w:val="8"/>
          <w:szCs w:val="8"/>
          <w:lang w:eastAsia="zh-TW"/>
        </w:rPr>
        <w:t>㎡</w:t>
      </w:r>
      <w:r w:rsidR="00612E16">
        <w:rPr>
          <w:rFonts w:ascii="ＭＳ ゴシック" w:cs="ＭＳ ゴシック"/>
          <w:sz w:val="8"/>
          <w:szCs w:val="8"/>
          <w:lang w:eastAsia="zh-TW"/>
        </w:rPr>
        <w:t xml:space="preserve">                         </w:t>
      </w:r>
      <w:r w:rsidR="00612E16">
        <w:rPr>
          <w:rFonts w:ascii="ＭＳ ゴシック" w:cs="ＭＳ ゴシック" w:hint="eastAsia"/>
          <w:sz w:val="8"/>
          <w:szCs w:val="8"/>
          <w:lang w:eastAsia="zh-TW"/>
        </w:rPr>
        <w:t xml:space="preserve">百万　　　</w:t>
      </w:r>
      <w:r w:rsidR="00612E16">
        <w:rPr>
          <w:rFonts w:ascii="ＭＳ ゴシック" w:cs="ＭＳ ゴシック"/>
          <w:sz w:val="8"/>
          <w:szCs w:val="8"/>
          <w:lang w:eastAsia="zh-TW"/>
        </w:rPr>
        <w:t xml:space="preserve">       </w:t>
      </w:r>
      <w:r w:rsidR="00612E16">
        <w:rPr>
          <w:rFonts w:ascii="ＭＳ ゴシック" w:cs="ＭＳ ゴシック" w:hint="eastAsia"/>
          <w:sz w:val="8"/>
          <w:szCs w:val="8"/>
          <w:lang w:eastAsia="zh-TW"/>
        </w:rPr>
        <w:t xml:space="preserve">千　　　</w:t>
      </w:r>
      <w:r w:rsidR="00612E16">
        <w:rPr>
          <w:rFonts w:ascii="ＭＳ ゴシック" w:cs="ＭＳ ゴシック"/>
          <w:sz w:val="8"/>
          <w:szCs w:val="8"/>
          <w:lang w:eastAsia="zh-TW"/>
        </w:rPr>
        <w:t xml:space="preserve">        </w:t>
      </w:r>
      <w:r w:rsidR="00612E16">
        <w:rPr>
          <w:rFonts w:ascii="ＭＳ ゴシック" w:cs="ＭＳ ゴシック" w:hint="eastAsia"/>
          <w:sz w:val="8"/>
          <w:szCs w:val="8"/>
          <w:lang w:eastAsia="zh-TW"/>
        </w:rPr>
        <w:t xml:space="preserve">円　　　　　　　　　　　　　　　　　　　　　　　　　　　　　　　　</w:t>
      </w:r>
      <w:r w:rsidR="00612E16">
        <w:rPr>
          <w:rFonts w:ascii="ＭＳ ゴシック" w:cs="ＭＳ ゴシック"/>
          <w:sz w:val="8"/>
          <w:szCs w:val="8"/>
          <w:lang w:eastAsia="zh-TW"/>
        </w:rPr>
        <w:t xml:space="preserve">        </w:t>
      </w:r>
      <w:r w:rsidR="00612E16">
        <w:rPr>
          <w:rFonts w:ascii="ＭＳ ゴシック" w:cs="ＭＳ ゴシック" w:hint="eastAsia"/>
          <w:sz w:val="8"/>
          <w:szCs w:val="8"/>
          <w:lang w:eastAsia="zh-TW"/>
        </w:rPr>
        <w:t xml:space="preserve">十億　　　</w:t>
      </w:r>
      <w:r w:rsidR="00612E16">
        <w:rPr>
          <w:rFonts w:ascii="ＭＳ ゴシック" w:cs="ＭＳ ゴシック"/>
          <w:sz w:val="8"/>
          <w:szCs w:val="8"/>
          <w:lang w:eastAsia="zh-TW"/>
        </w:rPr>
        <w:t xml:space="preserve">       </w:t>
      </w:r>
      <w:r w:rsidR="00612E16">
        <w:rPr>
          <w:rFonts w:ascii="ＭＳ ゴシック" w:cs="ＭＳ ゴシック" w:hint="eastAsia"/>
          <w:sz w:val="8"/>
          <w:szCs w:val="8"/>
          <w:lang w:eastAsia="zh-TW"/>
        </w:rPr>
        <w:t xml:space="preserve">百万　　　</w:t>
      </w:r>
      <w:r w:rsidR="00612E16">
        <w:rPr>
          <w:rFonts w:ascii="ＭＳ ゴシック" w:cs="ＭＳ ゴシック"/>
          <w:sz w:val="8"/>
          <w:szCs w:val="8"/>
          <w:lang w:eastAsia="zh-TW"/>
        </w:rPr>
        <w:t xml:space="preserve">       </w:t>
      </w:r>
      <w:r w:rsidR="00612E16">
        <w:rPr>
          <w:rFonts w:ascii="ＭＳ ゴシック" w:cs="ＭＳ ゴシック" w:hint="eastAsia"/>
          <w:sz w:val="8"/>
          <w:szCs w:val="8"/>
          <w:lang w:eastAsia="zh-TW"/>
        </w:rPr>
        <w:t xml:space="preserve">千　　　　</w:t>
      </w:r>
      <w:r w:rsidR="00612E16">
        <w:rPr>
          <w:rFonts w:ascii="ＭＳ ゴシック" w:cs="ＭＳ ゴシック"/>
          <w:sz w:val="8"/>
          <w:szCs w:val="8"/>
          <w:lang w:eastAsia="zh-TW"/>
        </w:rPr>
        <w:t xml:space="preserve">      </w:t>
      </w:r>
      <w:r w:rsidR="00612E16">
        <w:rPr>
          <w:rFonts w:ascii="ＭＳ ゴシック" w:cs="ＭＳ ゴシック" w:hint="eastAsia"/>
          <w:sz w:val="8"/>
          <w:szCs w:val="8"/>
          <w:lang w:eastAsia="zh-TW"/>
        </w:rPr>
        <w:t>円</w:t>
      </w:r>
    </w:p>
    <w:p w14:paraId="00C9815E" w14:textId="77777777" w:rsidR="00612E16" w:rsidRDefault="00612E16">
      <w:pPr>
        <w:pStyle w:val="a4"/>
        <w:tabs>
          <w:tab w:val="clear" w:pos="4252"/>
          <w:tab w:val="clear" w:pos="8504"/>
        </w:tabs>
        <w:adjustRightInd w:val="0"/>
        <w:spacing w:beforeLines="3" w:before="6" w:afterLines="3" w:after="6"/>
        <w:rPr>
          <w:rFonts w:cs="Times New Roman"/>
          <w:sz w:val="12"/>
          <w:szCs w:val="12"/>
        </w:rPr>
      </w:pPr>
      <w:r>
        <w:rPr>
          <w:rFonts w:cs="ＭＳ ゴシック" w:hint="eastAsia"/>
          <w:sz w:val="12"/>
          <w:szCs w:val="12"/>
          <w:lang w:eastAsia="zh-TW"/>
        </w:rPr>
        <w:t xml:space="preserve">　　　　</w:t>
      </w:r>
      <w:r>
        <w:rPr>
          <w:rFonts w:cs="ＭＳ ゴシック" w:hint="eastAsia"/>
          <w:sz w:val="12"/>
          <w:szCs w:val="12"/>
        </w:rPr>
        <w:t xml:space="preserve">の　　</w:t>
      </w:r>
      <w:r>
        <w:rPr>
          <w:rFonts w:ascii="ＭＳ ゴシック" w:cs="ＭＳ ゴシック" w:hint="eastAsia"/>
          <w:sz w:val="12"/>
          <w:szCs w:val="12"/>
        </w:rPr>
        <w:t xml:space="preserve">１　　　　　　　　　　　　　　　　　　　　　</w:t>
      </w:r>
      <w:r>
        <w:rPr>
          <w:rFonts w:ascii="ＭＳ ゴシック" w:cs="ＭＳ ゴシック"/>
          <w:sz w:val="12"/>
          <w:szCs w:val="12"/>
        </w:rPr>
        <w:t xml:space="preserve"> </w:t>
      </w:r>
      <w:r>
        <w:rPr>
          <w:rFonts w:ascii="ＭＳ ゴシック" w:cs="ＭＳ ゴシック" w:hint="eastAsia"/>
          <w:sz w:val="12"/>
          <w:szCs w:val="12"/>
          <w:vertAlign w:val="subscript"/>
        </w:rPr>
        <w:t>・</w:t>
      </w:r>
    </w:p>
    <w:p w14:paraId="4D749D2F" w14:textId="52F2F60C" w:rsidR="00612E16" w:rsidRDefault="009A1EAE">
      <w:pPr>
        <w:pStyle w:val="a4"/>
        <w:tabs>
          <w:tab w:val="clear" w:pos="4252"/>
          <w:tab w:val="clear" w:pos="8504"/>
        </w:tabs>
        <w:adjustRightInd w:val="0"/>
        <w:spacing w:beforeLines="3" w:before="6" w:afterLines="3" w:after="6"/>
        <w:rPr>
          <w:rFonts w:cs="Times New Roman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1ECD4FB1" wp14:editId="17D49F60">
                <wp:simplePos x="0" y="0"/>
                <wp:positionH relativeFrom="column">
                  <wp:posOffset>457200</wp:posOffset>
                </wp:positionH>
                <wp:positionV relativeFrom="paragraph">
                  <wp:posOffset>16510</wp:posOffset>
                </wp:positionV>
                <wp:extent cx="6446520" cy="0"/>
                <wp:effectExtent l="9525" t="6985" r="11430" b="12065"/>
                <wp:wrapNone/>
                <wp:docPr id="86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6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6" o:spid="_x0000_s1026" style="position:absolute;left:0;text-align:lef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.3pt" to="543.6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wlKFAIAACsEAAAOAAAAZHJzL2Uyb0RvYy54bWysU8GO2yAQvVfqPyDuie2s42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" strokeweight=".5pt"/>
            </w:pict>
          </mc:Fallback>
        </mc:AlternateContent>
      </w:r>
      <w:r w:rsidR="00612E16">
        <w:rPr>
          <w:rFonts w:cs="ＭＳ ゴシック" w:hint="eastAsia"/>
          <w:sz w:val="12"/>
          <w:szCs w:val="12"/>
        </w:rPr>
        <w:t xml:space="preserve">　　　　額</w:t>
      </w:r>
    </w:p>
    <w:p w14:paraId="0DBEEA19" w14:textId="77777777" w:rsidR="00612E16" w:rsidRDefault="00612E16">
      <w:pPr>
        <w:pStyle w:val="a4"/>
        <w:tabs>
          <w:tab w:val="clear" w:pos="4252"/>
          <w:tab w:val="clear" w:pos="8504"/>
        </w:tabs>
        <w:adjustRightInd w:val="0"/>
        <w:spacing w:beforeLines="3" w:before="6" w:afterLines="3" w:after="6"/>
        <w:rPr>
          <w:rFonts w:cs="Times New Roman"/>
          <w:sz w:val="12"/>
          <w:szCs w:val="12"/>
        </w:rPr>
      </w:pPr>
      <w:r>
        <w:rPr>
          <w:rFonts w:cs="ＭＳ ゴシック" w:hint="eastAsia"/>
          <w:sz w:val="12"/>
          <w:szCs w:val="12"/>
        </w:rPr>
        <w:t xml:space="preserve">　　　　等　　２　　　　　　　　　　　　　　　　　　　　　</w:t>
      </w:r>
      <w:r>
        <w:rPr>
          <w:sz w:val="12"/>
          <w:szCs w:val="12"/>
        </w:rPr>
        <w:t xml:space="preserve"> </w:t>
      </w:r>
      <w:r>
        <w:rPr>
          <w:rFonts w:cs="ＭＳ ゴシック" w:hint="eastAsia"/>
          <w:sz w:val="12"/>
          <w:szCs w:val="12"/>
          <w:vertAlign w:val="subscript"/>
        </w:rPr>
        <w:t>・</w:t>
      </w:r>
    </w:p>
    <w:p w14:paraId="70276DBD" w14:textId="564B6A1B" w:rsidR="00612E16" w:rsidRDefault="009A1EAE">
      <w:pPr>
        <w:pStyle w:val="a4"/>
        <w:tabs>
          <w:tab w:val="clear" w:pos="4252"/>
          <w:tab w:val="clear" w:pos="8504"/>
        </w:tabs>
        <w:adjustRightInd w:val="0"/>
        <w:spacing w:beforeLines="3" w:before="6" w:afterLines="3" w:after="6"/>
        <w:rPr>
          <w:rFonts w:cs="Times New Roman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4576F458" wp14:editId="7E9FDF6E">
                <wp:simplePos x="0" y="0"/>
                <wp:positionH relativeFrom="column">
                  <wp:posOffset>457200</wp:posOffset>
                </wp:positionH>
                <wp:positionV relativeFrom="paragraph">
                  <wp:posOffset>49530</wp:posOffset>
                </wp:positionV>
                <wp:extent cx="6446520" cy="0"/>
                <wp:effectExtent l="9525" t="11430" r="11430" b="7620"/>
                <wp:wrapNone/>
                <wp:docPr id="85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6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7" o:spid="_x0000_s1026" style="position:absolute;left:0;text-align:lef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3.9pt" to="543.6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KmlFAIAACs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" strokeweight=".5pt"/>
            </w:pict>
          </mc:Fallback>
        </mc:AlternateContent>
      </w:r>
      <w:r w:rsidR="00612E16">
        <w:rPr>
          <w:rFonts w:cs="ＭＳ ゴシック" w:hint="eastAsia"/>
          <w:sz w:val="12"/>
          <w:szCs w:val="12"/>
        </w:rPr>
        <w:t xml:space="preserve">　　　　に</w:t>
      </w:r>
    </w:p>
    <w:p w14:paraId="33A9CF64" w14:textId="77777777" w:rsidR="00612E16" w:rsidRDefault="00612E16">
      <w:pPr>
        <w:pStyle w:val="a4"/>
        <w:tabs>
          <w:tab w:val="clear" w:pos="4252"/>
          <w:tab w:val="clear" w:pos="8504"/>
        </w:tabs>
        <w:adjustRightInd w:val="0"/>
        <w:spacing w:beforeLines="3" w:before="6" w:afterLines="3" w:after="6"/>
        <w:ind w:firstLineChars="400" w:firstLine="480"/>
        <w:rPr>
          <w:rFonts w:cs="Times New Roman"/>
          <w:sz w:val="12"/>
          <w:szCs w:val="12"/>
        </w:rPr>
      </w:pPr>
      <w:r>
        <w:rPr>
          <w:rFonts w:cs="ＭＳ ゴシック" w:hint="eastAsia"/>
          <w:sz w:val="12"/>
          <w:szCs w:val="12"/>
        </w:rPr>
        <w:t>関　　３</w:t>
      </w:r>
    </w:p>
    <w:p w14:paraId="1486002E" w14:textId="4EE052A5" w:rsidR="00612E16" w:rsidRDefault="009A1EAE" w:rsidP="00266EBD">
      <w:pPr>
        <w:pStyle w:val="a4"/>
        <w:tabs>
          <w:tab w:val="clear" w:pos="4252"/>
          <w:tab w:val="clear" w:pos="8504"/>
        </w:tabs>
        <w:adjustRightInd w:val="0"/>
        <w:spacing w:beforeLines="3" w:before="6" w:afterLines="3" w:after="6"/>
        <w:ind w:firstLineChars="290" w:firstLine="464"/>
        <w:rPr>
          <w:rFonts w:cs="Times New Roman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F88B2E6" wp14:editId="0AD60090">
                <wp:simplePos x="0" y="0"/>
                <wp:positionH relativeFrom="column">
                  <wp:posOffset>883285</wp:posOffset>
                </wp:positionH>
                <wp:positionV relativeFrom="paragraph">
                  <wp:posOffset>89535</wp:posOffset>
                </wp:positionV>
                <wp:extent cx="0" cy="313055"/>
                <wp:effectExtent l="6985" t="13335" r="12065" b="6985"/>
                <wp:wrapNone/>
                <wp:docPr id="84" name="Freeform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13055"/>
                        </a:xfrm>
                        <a:custGeom>
                          <a:avLst/>
                          <a:gdLst>
                            <a:gd name="T0" fmla="*/ 0 w 1"/>
                            <a:gd name="T1" fmla="*/ 0 h 493"/>
                            <a:gd name="T2" fmla="*/ 0 w 1"/>
                            <a:gd name="T3" fmla="*/ 493 h 4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493">
                              <a:moveTo>
                                <a:pt x="0" y="0"/>
                              </a:moveTo>
                              <a:lnTo>
                                <a:pt x="0" y="49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8" o:spid="_x0000_s1026" style="position:absolute;left:0;text-align:left;margin-left:69.55pt;margin-top:7.05pt;width:0;height:24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" path="m,l,493e" filled="f" strokeweight=".5pt">
                <v:path arrowok="t" o:connecttype="custom" o:connectlocs="0,0;0,313055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A442714" wp14:editId="1227D594">
                <wp:simplePos x="0" y="0"/>
                <wp:positionH relativeFrom="column">
                  <wp:posOffset>5257165</wp:posOffset>
                </wp:positionH>
                <wp:positionV relativeFrom="paragraph">
                  <wp:posOffset>92075</wp:posOffset>
                </wp:positionV>
                <wp:extent cx="137160" cy="106680"/>
                <wp:effectExtent l="8890" t="6350" r="6350" b="10795"/>
                <wp:wrapNone/>
                <wp:docPr id="83" name="Freeform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" cy="106680"/>
                        </a:xfrm>
                        <a:custGeom>
                          <a:avLst/>
                          <a:gdLst>
                            <a:gd name="T0" fmla="*/ 216 w 216"/>
                            <a:gd name="T1" fmla="*/ 0 h 168"/>
                            <a:gd name="T2" fmla="*/ 0 w 216"/>
                            <a:gd name="T3" fmla="*/ 168 h 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" h="168">
                              <a:moveTo>
                                <a:pt x="216" y="0"/>
                              </a:moveTo>
                              <a:lnTo>
                                <a:pt x="0" y="16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19" o:spid="_x0000_s1026" style="position:absolute;left:0;text-align:lef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24.75pt,7.25pt,413.95pt,15.65pt" coordsize="216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" filled="f">
                <v:path arrowok="t" o:connecttype="custom" o:connectlocs="137160,0;0,106680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39BF81D" wp14:editId="5AF42D89">
                <wp:simplePos x="0" y="0"/>
                <wp:positionH relativeFrom="column">
                  <wp:posOffset>4965700</wp:posOffset>
                </wp:positionH>
                <wp:positionV relativeFrom="paragraph">
                  <wp:posOffset>90170</wp:posOffset>
                </wp:positionV>
                <wp:extent cx="291465" cy="108585"/>
                <wp:effectExtent l="12700" t="13970" r="10160" b="10795"/>
                <wp:wrapNone/>
                <wp:docPr id="82" name="Freeform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1465" cy="108585"/>
                        </a:xfrm>
                        <a:custGeom>
                          <a:avLst/>
                          <a:gdLst>
                            <a:gd name="T0" fmla="*/ 0 w 459"/>
                            <a:gd name="T1" fmla="*/ 0 h 171"/>
                            <a:gd name="T2" fmla="*/ 459 w 459"/>
                            <a:gd name="T3" fmla="*/ 171 h 1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59" h="171">
                              <a:moveTo>
                                <a:pt x="0" y="0"/>
                              </a:moveTo>
                              <a:lnTo>
                                <a:pt x="459" y="171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20" o:spid="_x0000_s1026" style="position:absolute;left:0;text-align:lef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91pt,7.1pt,413.95pt,15.65pt" coordsize="459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" filled="f">
                <v:path arrowok="t" o:connecttype="custom" o:connectlocs="0,0;291465,108585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18A662B" wp14:editId="26FC29E7">
                <wp:simplePos x="0" y="0"/>
                <wp:positionH relativeFrom="column">
                  <wp:posOffset>1142365</wp:posOffset>
                </wp:positionH>
                <wp:positionV relativeFrom="paragraph">
                  <wp:posOffset>89535</wp:posOffset>
                </wp:positionV>
                <wp:extent cx="137160" cy="105410"/>
                <wp:effectExtent l="8890" t="13335" r="6350" b="5080"/>
                <wp:wrapNone/>
                <wp:docPr id="81" name="Freeform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" cy="105410"/>
                        </a:xfrm>
                        <a:custGeom>
                          <a:avLst/>
                          <a:gdLst>
                            <a:gd name="T0" fmla="*/ 216 w 216"/>
                            <a:gd name="T1" fmla="*/ 0 h 166"/>
                            <a:gd name="T2" fmla="*/ 0 w 216"/>
                            <a:gd name="T3" fmla="*/ 166 h 1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" h="166">
                              <a:moveTo>
                                <a:pt x="216" y="0"/>
                              </a:moveTo>
                              <a:lnTo>
                                <a:pt x="0" y="166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21" o:spid="_x0000_s1026" style="position:absolute;left:0;text-align:lef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75pt,7.05pt,89.95pt,15.35pt" coordsize="216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" filled="f" strokeweight=".5pt">
                <v:path arrowok="t" o:connecttype="custom" o:connectlocs="137160,0;0,105410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657E8691" wp14:editId="386807B8">
                <wp:simplePos x="0" y="0"/>
                <wp:positionH relativeFrom="column">
                  <wp:posOffset>457200</wp:posOffset>
                </wp:positionH>
                <wp:positionV relativeFrom="paragraph">
                  <wp:posOffset>90805</wp:posOffset>
                </wp:positionV>
                <wp:extent cx="6446520" cy="0"/>
                <wp:effectExtent l="9525" t="5080" r="11430" b="13970"/>
                <wp:wrapNone/>
                <wp:docPr id="80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6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2" o:spid="_x0000_s1026" style="position:absolute;left:0;text-align:lef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7.15pt" to="543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QWMFAIAACsEAAAOAAAAZHJzL2Uyb0RvYy54bWysU02P2yAQvVfqf0DcE3+sk2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" strokeweight=".5pt"/>
            </w:pict>
          </mc:Fallback>
        </mc:AlternateContent>
      </w:r>
      <w:r w:rsidR="00612E16">
        <w:rPr>
          <w:rFonts w:cs="ＭＳ ゴシック" w:hint="eastAsia"/>
          <w:sz w:val="12"/>
          <w:szCs w:val="12"/>
        </w:rPr>
        <w:t xml:space="preserve">す　　　　　　　　　　　　　　　　　　　　　　　　</w:t>
      </w:r>
      <w:r w:rsidR="00612E16">
        <w:rPr>
          <w:sz w:val="12"/>
          <w:szCs w:val="12"/>
        </w:rPr>
        <w:t xml:space="preserve"> </w:t>
      </w:r>
      <w:r w:rsidR="00612E16">
        <w:rPr>
          <w:rFonts w:cs="ＭＳ ゴシック" w:hint="eastAsia"/>
          <w:sz w:val="12"/>
          <w:szCs w:val="12"/>
          <w:vertAlign w:val="superscript"/>
        </w:rPr>
        <w:t>・</w:t>
      </w:r>
    </w:p>
    <w:p w14:paraId="73C197CF" w14:textId="6B433925" w:rsidR="00612E16" w:rsidRDefault="009A1EAE" w:rsidP="00266EBD">
      <w:pPr>
        <w:pStyle w:val="a4"/>
        <w:tabs>
          <w:tab w:val="clear" w:pos="4252"/>
          <w:tab w:val="clear" w:pos="8504"/>
        </w:tabs>
        <w:adjustRightInd w:val="0"/>
        <w:spacing w:beforeLines="3" w:before="6" w:afterLines="3" w:after="6"/>
        <w:ind w:firstLineChars="290" w:firstLine="464"/>
        <w:rPr>
          <w:rFonts w:cs="Times New Roman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1FD47C3" wp14:editId="78763E5C">
                <wp:simplePos x="0" y="0"/>
                <wp:positionH relativeFrom="column">
                  <wp:posOffset>4459605</wp:posOffset>
                </wp:positionH>
                <wp:positionV relativeFrom="paragraph">
                  <wp:posOffset>100330</wp:posOffset>
                </wp:positionV>
                <wp:extent cx="635" cy="207010"/>
                <wp:effectExtent l="11430" t="5080" r="6985" b="6985"/>
                <wp:wrapNone/>
                <wp:docPr id="79" name="Freeform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207010"/>
                        </a:xfrm>
                        <a:custGeom>
                          <a:avLst/>
                          <a:gdLst>
                            <a:gd name="T0" fmla="*/ 1 w 1"/>
                            <a:gd name="T1" fmla="*/ 0 h 326"/>
                            <a:gd name="T2" fmla="*/ 0 w 1"/>
                            <a:gd name="T3" fmla="*/ 326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326">
                              <a:moveTo>
                                <a:pt x="1" y="0"/>
                              </a:moveTo>
                              <a:lnTo>
                                <a:pt x="0" y="326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23" o:spid="_x0000_s1026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51.2pt,7.9pt,351.15pt,24.2pt" coordsize="1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" filled="f" strokeweight=".5pt">
                <v:path arrowok="t" o:connecttype="custom" o:connectlocs="635,0;0,207010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CB6CA93" wp14:editId="5A1E4705">
                <wp:simplePos x="0" y="0"/>
                <wp:positionH relativeFrom="column">
                  <wp:posOffset>3867150</wp:posOffset>
                </wp:positionH>
                <wp:positionV relativeFrom="paragraph">
                  <wp:posOffset>92075</wp:posOffset>
                </wp:positionV>
                <wp:extent cx="635" cy="207010"/>
                <wp:effectExtent l="9525" t="6350" r="8890" b="5715"/>
                <wp:wrapNone/>
                <wp:docPr id="78" name="Freeform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207010"/>
                        </a:xfrm>
                        <a:custGeom>
                          <a:avLst/>
                          <a:gdLst>
                            <a:gd name="T0" fmla="*/ 1 w 1"/>
                            <a:gd name="T1" fmla="*/ 0 h 326"/>
                            <a:gd name="T2" fmla="*/ 0 w 1"/>
                            <a:gd name="T3" fmla="*/ 326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326">
                              <a:moveTo>
                                <a:pt x="1" y="0"/>
                              </a:moveTo>
                              <a:lnTo>
                                <a:pt x="0" y="326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24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04.55pt,7.25pt,304.5pt,23.55pt" coordsize="1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" filled="f" strokeweight=".5pt">
                <v:path arrowok="t" o:connecttype="custom" o:connectlocs="635,0;0,207010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862EDC" wp14:editId="7EAD5F8E">
                <wp:simplePos x="0" y="0"/>
                <wp:positionH relativeFrom="column">
                  <wp:posOffset>3987800</wp:posOffset>
                </wp:positionH>
                <wp:positionV relativeFrom="paragraph">
                  <wp:posOffset>92075</wp:posOffset>
                </wp:positionV>
                <wp:extent cx="635" cy="207010"/>
                <wp:effectExtent l="6350" t="6350" r="12065" b="5715"/>
                <wp:wrapNone/>
                <wp:docPr id="77" name="Freeform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207010"/>
                        </a:xfrm>
                        <a:custGeom>
                          <a:avLst/>
                          <a:gdLst>
                            <a:gd name="T0" fmla="*/ 1 w 1"/>
                            <a:gd name="T1" fmla="*/ 0 h 326"/>
                            <a:gd name="T2" fmla="*/ 0 w 1"/>
                            <a:gd name="T3" fmla="*/ 326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326">
                              <a:moveTo>
                                <a:pt x="1" y="0"/>
                              </a:moveTo>
                              <a:lnTo>
                                <a:pt x="0" y="326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25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14.05pt,7.25pt,314pt,23.55pt" coordsize="1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" filled="f" strokeweight=".5pt">
                <v:path arrowok="t" o:connecttype="custom" o:connectlocs="635,0;0,207010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5C0965F" wp14:editId="4BF366D7">
                <wp:simplePos x="0" y="0"/>
                <wp:positionH relativeFrom="column">
                  <wp:posOffset>4228465</wp:posOffset>
                </wp:positionH>
                <wp:positionV relativeFrom="paragraph">
                  <wp:posOffset>100965</wp:posOffset>
                </wp:positionV>
                <wp:extent cx="635" cy="205105"/>
                <wp:effectExtent l="8890" t="5715" r="9525" b="8255"/>
                <wp:wrapNone/>
                <wp:docPr id="76" name="Freeform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205105"/>
                        </a:xfrm>
                        <a:custGeom>
                          <a:avLst/>
                          <a:gdLst>
                            <a:gd name="T0" fmla="*/ 1 w 1"/>
                            <a:gd name="T1" fmla="*/ 0 h 323"/>
                            <a:gd name="T2" fmla="*/ 0 w 1"/>
                            <a:gd name="T3" fmla="*/ 323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323">
                              <a:moveTo>
                                <a:pt x="1" y="0"/>
                              </a:moveTo>
                              <a:lnTo>
                                <a:pt x="0" y="32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26" o:spid="_x0000_s1026" style="position:absolute;left:0;text-align:lef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33pt,7.95pt,332.95pt,24.1pt" coordsize="1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" filled="f" strokeweight=".5pt">
                <v:path arrowok="t" o:connecttype="custom" o:connectlocs="635,0;0,205105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8559C72" wp14:editId="54E3412E">
                <wp:simplePos x="0" y="0"/>
                <wp:positionH relativeFrom="column">
                  <wp:posOffset>4599940</wp:posOffset>
                </wp:positionH>
                <wp:positionV relativeFrom="paragraph">
                  <wp:posOffset>89535</wp:posOffset>
                </wp:positionV>
                <wp:extent cx="635" cy="205105"/>
                <wp:effectExtent l="8890" t="13335" r="9525" b="10160"/>
                <wp:wrapNone/>
                <wp:docPr id="75" name="Freeform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205105"/>
                        </a:xfrm>
                        <a:custGeom>
                          <a:avLst/>
                          <a:gdLst>
                            <a:gd name="T0" fmla="*/ 1 w 1"/>
                            <a:gd name="T1" fmla="*/ 0 h 323"/>
                            <a:gd name="T2" fmla="*/ 0 w 1"/>
                            <a:gd name="T3" fmla="*/ 323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323">
                              <a:moveTo>
                                <a:pt x="1" y="0"/>
                              </a:moveTo>
                              <a:lnTo>
                                <a:pt x="0" y="32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27" o:spid="_x0000_s1026" style="position:absolute;left:0;text-align:lef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62.25pt,7.05pt,362.2pt,23.2pt" coordsize="1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" filled="f" strokeweight=".5pt">
                <v:path arrowok="t" o:connecttype="custom" o:connectlocs="635,0;0,205105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75F8466" wp14:editId="3C55F1D6">
                <wp:simplePos x="0" y="0"/>
                <wp:positionH relativeFrom="column">
                  <wp:posOffset>4727575</wp:posOffset>
                </wp:positionH>
                <wp:positionV relativeFrom="paragraph">
                  <wp:posOffset>94615</wp:posOffset>
                </wp:positionV>
                <wp:extent cx="635" cy="207010"/>
                <wp:effectExtent l="12700" t="8890" r="5715" b="12700"/>
                <wp:wrapNone/>
                <wp:docPr id="74" name="Freeform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207010"/>
                        </a:xfrm>
                        <a:custGeom>
                          <a:avLst/>
                          <a:gdLst>
                            <a:gd name="T0" fmla="*/ 1 w 1"/>
                            <a:gd name="T1" fmla="*/ 0 h 326"/>
                            <a:gd name="T2" fmla="*/ 0 w 1"/>
                            <a:gd name="T3" fmla="*/ 326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326">
                              <a:moveTo>
                                <a:pt x="1" y="0"/>
                              </a:moveTo>
                              <a:lnTo>
                                <a:pt x="0" y="326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28" o:spid="_x0000_s1026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72.3pt,7.45pt,372.25pt,23.75pt" coordsize="1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" filled="f" strokeweight=".5pt">
                <v:path arrowok="t" o:connecttype="custom" o:connectlocs="635,0;0,207010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66725BB" wp14:editId="26CA2951">
                <wp:simplePos x="0" y="0"/>
                <wp:positionH relativeFrom="column">
                  <wp:posOffset>4341495</wp:posOffset>
                </wp:positionH>
                <wp:positionV relativeFrom="paragraph">
                  <wp:posOffset>91440</wp:posOffset>
                </wp:positionV>
                <wp:extent cx="635" cy="205105"/>
                <wp:effectExtent l="7620" t="5715" r="10795" b="8255"/>
                <wp:wrapNone/>
                <wp:docPr id="73" name="Freeform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205105"/>
                        </a:xfrm>
                        <a:custGeom>
                          <a:avLst/>
                          <a:gdLst>
                            <a:gd name="T0" fmla="*/ 1 w 1"/>
                            <a:gd name="T1" fmla="*/ 0 h 323"/>
                            <a:gd name="T2" fmla="*/ 0 w 1"/>
                            <a:gd name="T3" fmla="*/ 323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323">
                              <a:moveTo>
                                <a:pt x="1" y="0"/>
                              </a:moveTo>
                              <a:lnTo>
                                <a:pt x="0" y="32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29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41.9pt,7.2pt,341.85pt,23.35pt" coordsize="1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" filled="f" strokeweight=".5pt">
                <v:path arrowok="t" o:connecttype="custom" o:connectlocs="635,0;0,205105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E1F4755" wp14:editId="547BAEF6">
                <wp:simplePos x="0" y="0"/>
                <wp:positionH relativeFrom="column">
                  <wp:posOffset>6765925</wp:posOffset>
                </wp:positionH>
                <wp:positionV relativeFrom="paragraph">
                  <wp:posOffset>94615</wp:posOffset>
                </wp:positionV>
                <wp:extent cx="635" cy="205105"/>
                <wp:effectExtent l="12700" t="8890" r="5715" b="5080"/>
                <wp:wrapNone/>
                <wp:docPr id="72" name="Freeform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205105"/>
                        </a:xfrm>
                        <a:custGeom>
                          <a:avLst/>
                          <a:gdLst>
                            <a:gd name="T0" fmla="*/ 1 w 1"/>
                            <a:gd name="T1" fmla="*/ 0 h 323"/>
                            <a:gd name="T2" fmla="*/ 0 w 1"/>
                            <a:gd name="T3" fmla="*/ 323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323">
                              <a:moveTo>
                                <a:pt x="1" y="0"/>
                              </a:moveTo>
                              <a:lnTo>
                                <a:pt x="0" y="32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30" o:spid="_x0000_s1026" style="position:absolute;left:0;text-align:lef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32.8pt,7.45pt,532.75pt,23.6pt" coordsize="1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" filled="f" strokeweight=".5pt">
                <v:path arrowok="t" o:connecttype="custom" o:connectlocs="635,0;0,205105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1005DE5" wp14:editId="6306986E">
                <wp:simplePos x="0" y="0"/>
                <wp:positionH relativeFrom="column">
                  <wp:posOffset>6628765</wp:posOffset>
                </wp:positionH>
                <wp:positionV relativeFrom="paragraph">
                  <wp:posOffset>94615</wp:posOffset>
                </wp:positionV>
                <wp:extent cx="635" cy="205105"/>
                <wp:effectExtent l="8890" t="8890" r="9525" b="5080"/>
                <wp:wrapNone/>
                <wp:docPr id="71" name="Freeform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205105"/>
                        </a:xfrm>
                        <a:custGeom>
                          <a:avLst/>
                          <a:gdLst>
                            <a:gd name="T0" fmla="*/ 1 w 1"/>
                            <a:gd name="T1" fmla="*/ 0 h 323"/>
                            <a:gd name="T2" fmla="*/ 0 w 1"/>
                            <a:gd name="T3" fmla="*/ 323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323">
                              <a:moveTo>
                                <a:pt x="1" y="0"/>
                              </a:moveTo>
                              <a:lnTo>
                                <a:pt x="0" y="32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31" o:spid="_x0000_s1026" style="position:absolute;left:0;text-align:lef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2pt,7.45pt,521.95pt,23.6pt" coordsize="1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" filled="f" strokeweight=".5pt">
                <v:path arrowok="t" o:connecttype="custom" o:connectlocs="635,0;0,205105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61F081D" wp14:editId="6C122F83">
                <wp:simplePos x="0" y="0"/>
                <wp:positionH relativeFrom="column">
                  <wp:posOffset>6491605</wp:posOffset>
                </wp:positionH>
                <wp:positionV relativeFrom="paragraph">
                  <wp:posOffset>94615</wp:posOffset>
                </wp:positionV>
                <wp:extent cx="635" cy="207010"/>
                <wp:effectExtent l="5080" t="8890" r="13335" b="12700"/>
                <wp:wrapNone/>
                <wp:docPr id="70" name="Freeform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207010"/>
                        </a:xfrm>
                        <a:custGeom>
                          <a:avLst/>
                          <a:gdLst>
                            <a:gd name="T0" fmla="*/ 1 w 1"/>
                            <a:gd name="T1" fmla="*/ 0 h 326"/>
                            <a:gd name="T2" fmla="*/ 0 w 1"/>
                            <a:gd name="T3" fmla="*/ 326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326">
                              <a:moveTo>
                                <a:pt x="1" y="0"/>
                              </a:moveTo>
                              <a:lnTo>
                                <a:pt x="0" y="326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32" o:spid="_x0000_s1026" style="position:absolute;left:0;text-align:lef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1.2pt,7.45pt,511.15pt,23.75pt" coordsize="1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" filled="f" strokeweight=".5pt">
                <v:path arrowok="t" o:connecttype="custom" o:connectlocs="635,0;0,207010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F8705FE" wp14:editId="2A36CF76">
                <wp:simplePos x="0" y="0"/>
                <wp:positionH relativeFrom="column">
                  <wp:posOffset>6354445</wp:posOffset>
                </wp:positionH>
                <wp:positionV relativeFrom="paragraph">
                  <wp:posOffset>94615</wp:posOffset>
                </wp:positionV>
                <wp:extent cx="635" cy="205105"/>
                <wp:effectExtent l="10795" t="8890" r="7620" b="5080"/>
                <wp:wrapNone/>
                <wp:docPr id="69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205105"/>
                        </a:xfrm>
                        <a:custGeom>
                          <a:avLst/>
                          <a:gdLst>
                            <a:gd name="T0" fmla="*/ 1 w 1"/>
                            <a:gd name="T1" fmla="*/ 0 h 323"/>
                            <a:gd name="T2" fmla="*/ 0 w 1"/>
                            <a:gd name="T3" fmla="*/ 323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323">
                              <a:moveTo>
                                <a:pt x="1" y="0"/>
                              </a:moveTo>
                              <a:lnTo>
                                <a:pt x="0" y="32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33" o:spid="_x0000_s1026" style="position:absolute;left:0;text-align:lef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00.4pt,7.45pt,500.35pt,23.6pt" coordsize="1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" filled="f" strokeweight=".5pt">
                <v:path arrowok="t" o:connecttype="custom" o:connectlocs="635,0;0,205105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9FDC9B9" wp14:editId="295360C2">
                <wp:simplePos x="0" y="0"/>
                <wp:positionH relativeFrom="column">
                  <wp:posOffset>6217285</wp:posOffset>
                </wp:positionH>
                <wp:positionV relativeFrom="paragraph">
                  <wp:posOffset>94615</wp:posOffset>
                </wp:positionV>
                <wp:extent cx="635" cy="203200"/>
                <wp:effectExtent l="6985" t="8890" r="11430" b="6985"/>
                <wp:wrapNone/>
                <wp:docPr id="68" name="Freeform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203200"/>
                        </a:xfrm>
                        <a:custGeom>
                          <a:avLst/>
                          <a:gdLst>
                            <a:gd name="T0" fmla="*/ 1 w 1"/>
                            <a:gd name="T1" fmla="*/ 0 h 320"/>
                            <a:gd name="T2" fmla="*/ 0 w 1"/>
                            <a:gd name="T3" fmla="*/ 3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320">
                              <a:moveTo>
                                <a:pt x="1" y="0"/>
                              </a:moveTo>
                              <a:lnTo>
                                <a:pt x="0" y="32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34" o:spid="_x0000_s1026" style="position:absolute;left:0;text-align:lef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89.6pt,7.45pt,489.55pt,23.45pt" coordsize="1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" filled="f" strokeweight=".5pt">
                <v:path arrowok="t" o:connecttype="custom" o:connectlocs="635,0;0,203200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8309FFC" wp14:editId="6B1A920C">
                <wp:simplePos x="0" y="0"/>
                <wp:positionH relativeFrom="column">
                  <wp:posOffset>6080125</wp:posOffset>
                </wp:positionH>
                <wp:positionV relativeFrom="paragraph">
                  <wp:posOffset>94615</wp:posOffset>
                </wp:positionV>
                <wp:extent cx="635" cy="205105"/>
                <wp:effectExtent l="12700" t="8890" r="5715" b="5080"/>
                <wp:wrapNone/>
                <wp:docPr id="67" name="Freeform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205105"/>
                        </a:xfrm>
                        <a:custGeom>
                          <a:avLst/>
                          <a:gdLst>
                            <a:gd name="T0" fmla="*/ 1 w 1"/>
                            <a:gd name="T1" fmla="*/ 0 h 323"/>
                            <a:gd name="T2" fmla="*/ 0 w 1"/>
                            <a:gd name="T3" fmla="*/ 323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323">
                              <a:moveTo>
                                <a:pt x="1" y="0"/>
                              </a:moveTo>
                              <a:lnTo>
                                <a:pt x="0" y="32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35" o:spid="_x0000_s1026" style="position:absolute;left:0;text-align:lef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78.8pt,7.45pt,478.75pt,23.6pt" coordsize="1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" filled="f" strokeweight=".5pt">
                <v:path arrowok="t" o:connecttype="custom" o:connectlocs="635,0;0,205105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C768852" wp14:editId="46DC4F59">
                <wp:simplePos x="0" y="0"/>
                <wp:positionH relativeFrom="column">
                  <wp:posOffset>5942965</wp:posOffset>
                </wp:positionH>
                <wp:positionV relativeFrom="paragraph">
                  <wp:posOffset>94615</wp:posOffset>
                </wp:positionV>
                <wp:extent cx="635" cy="207010"/>
                <wp:effectExtent l="8890" t="8890" r="9525" b="12700"/>
                <wp:wrapNone/>
                <wp:docPr id="66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207010"/>
                        </a:xfrm>
                        <a:custGeom>
                          <a:avLst/>
                          <a:gdLst>
                            <a:gd name="T0" fmla="*/ 1 w 1"/>
                            <a:gd name="T1" fmla="*/ 0 h 326"/>
                            <a:gd name="T2" fmla="*/ 0 w 1"/>
                            <a:gd name="T3" fmla="*/ 326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326">
                              <a:moveTo>
                                <a:pt x="1" y="0"/>
                              </a:moveTo>
                              <a:lnTo>
                                <a:pt x="0" y="326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36" o:spid="_x0000_s1026" style="position:absolute;left:0;text-align:lef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68pt,7.45pt,467.95pt,23.75pt" coordsize="1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" filled="f" strokeweight=".5pt">
                <v:path arrowok="t" o:connecttype="custom" o:connectlocs="635,0;0,207010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A58A2B4" wp14:editId="62C73393">
                <wp:simplePos x="0" y="0"/>
                <wp:positionH relativeFrom="column">
                  <wp:posOffset>5805805</wp:posOffset>
                </wp:positionH>
                <wp:positionV relativeFrom="paragraph">
                  <wp:posOffset>94615</wp:posOffset>
                </wp:positionV>
                <wp:extent cx="635" cy="207010"/>
                <wp:effectExtent l="5080" t="8890" r="13335" b="12700"/>
                <wp:wrapNone/>
                <wp:docPr id="65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207010"/>
                        </a:xfrm>
                        <a:custGeom>
                          <a:avLst/>
                          <a:gdLst>
                            <a:gd name="T0" fmla="*/ 1 w 1"/>
                            <a:gd name="T1" fmla="*/ 0 h 326"/>
                            <a:gd name="T2" fmla="*/ 0 w 1"/>
                            <a:gd name="T3" fmla="*/ 326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326">
                              <a:moveTo>
                                <a:pt x="1" y="0"/>
                              </a:moveTo>
                              <a:lnTo>
                                <a:pt x="0" y="326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37" o:spid="_x0000_s1026" style="position:absolute;left:0;text-align:lef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57.2pt,7.45pt,457.15pt,23.75pt" coordsize="1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" filled="f" strokeweight=".5pt">
                <v:path arrowok="t" o:connecttype="custom" o:connectlocs="635,0;0,207010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566C967" wp14:editId="0EF05261">
                <wp:simplePos x="0" y="0"/>
                <wp:positionH relativeFrom="column">
                  <wp:posOffset>5668645</wp:posOffset>
                </wp:positionH>
                <wp:positionV relativeFrom="paragraph">
                  <wp:posOffset>94615</wp:posOffset>
                </wp:positionV>
                <wp:extent cx="635" cy="205105"/>
                <wp:effectExtent l="10795" t="8890" r="7620" b="5080"/>
                <wp:wrapNone/>
                <wp:docPr id="64" name="Freeform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205105"/>
                        </a:xfrm>
                        <a:custGeom>
                          <a:avLst/>
                          <a:gdLst>
                            <a:gd name="T0" fmla="*/ 1 w 1"/>
                            <a:gd name="T1" fmla="*/ 0 h 323"/>
                            <a:gd name="T2" fmla="*/ 0 w 1"/>
                            <a:gd name="T3" fmla="*/ 323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323">
                              <a:moveTo>
                                <a:pt x="1" y="0"/>
                              </a:moveTo>
                              <a:lnTo>
                                <a:pt x="0" y="32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38" o:spid="_x0000_s1026" style="position:absolute;left:0;text-align:lef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46.4pt,7.45pt,446.35pt,23.6pt" coordsize="1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" filled="f" strokeweight=".5pt">
                <v:path arrowok="t" o:connecttype="custom" o:connectlocs="635,0;0,205105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349517B" wp14:editId="34B3FC6E">
                <wp:simplePos x="0" y="0"/>
                <wp:positionH relativeFrom="column">
                  <wp:posOffset>5531485</wp:posOffset>
                </wp:positionH>
                <wp:positionV relativeFrom="paragraph">
                  <wp:posOffset>94615</wp:posOffset>
                </wp:positionV>
                <wp:extent cx="635" cy="205105"/>
                <wp:effectExtent l="6985" t="8890" r="11430" b="5080"/>
                <wp:wrapNone/>
                <wp:docPr id="63" name="Freeform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205105"/>
                        </a:xfrm>
                        <a:custGeom>
                          <a:avLst/>
                          <a:gdLst>
                            <a:gd name="T0" fmla="*/ 1 w 1"/>
                            <a:gd name="T1" fmla="*/ 0 h 323"/>
                            <a:gd name="T2" fmla="*/ 0 w 1"/>
                            <a:gd name="T3" fmla="*/ 323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323">
                              <a:moveTo>
                                <a:pt x="1" y="0"/>
                              </a:moveTo>
                              <a:lnTo>
                                <a:pt x="0" y="32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39" o:spid="_x0000_s1026" style="position:absolute;left:0;text-align:lef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35.6pt,7.45pt,435.55pt,23.6pt" coordsize="1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" filled="f" strokeweight=".5pt">
                <v:path arrowok="t" o:connecttype="custom" o:connectlocs="635,0;0,205105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EC7A617" wp14:editId="674079DF">
                <wp:simplePos x="0" y="0"/>
                <wp:positionH relativeFrom="column">
                  <wp:posOffset>5394325</wp:posOffset>
                </wp:positionH>
                <wp:positionV relativeFrom="paragraph">
                  <wp:posOffset>94615</wp:posOffset>
                </wp:positionV>
                <wp:extent cx="635" cy="205105"/>
                <wp:effectExtent l="12700" t="8890" r="5715" b="5080"/>
                <wp:wrapNone/>
                <wp:docPr id="62" name="Freeform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205105"/>
                        </a:xfrm>
                        <a:custGeom>
                          <a:avLst/>
                          <a:gdLst>
                            <a:gd name="T0" fmla="*/ 1 w 1"/>
                            <a:gd name="T1" fmla="*/ 0 h 323"/>
                            <a:gd name="T2" fmla="*/ 0 w 1"/>
                            <a:gd name="T3" fmla="*/ 323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323">
                              <a:moveTo>
                                <a:pt x="1" y="0"/>
                              </a:moveTo>
                              <a:lnTo>
                                <a:pt x="0" y="32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40" o:spid="_x0000_s1026" style="position:absolute;left:0;text-align:lef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24.8pt,7.45pt,424.75pt,23.6pt" coordsize="1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" filled="f" strokeweight=".5pt">
                <v:path arrowok="t" o:connecttype="custom" o:connectlocs="635,0;0,205105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C3B81FE" wp14:editId="56B9CAB4">
                <wp:simplePos x="0" y="0"/>
                <wp:positionH relativeFrom="column">
                  <wp:posOffset>5257165</wp:posOffset>
                </wp:positionH>
                <wp:positionV relativeFrom="paragraph">
                  <wp:posOffset>94615</wp:posOffset>
                </wp:positionV>
                <wp:extent cx="635" cy="205105"/>
                <wp:effectExtent l="8890" t="8890" r="9525" b="14605"/>
                <wp:wrapNone/>
                <wp:docPr id="61" name="Freeform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205105"/>
                        </a:xfrm>
                        <a:custGeom>
                          <a:avLst/>
                          <a:gdLst>
                            <a:gd name="T0" fmla="*/ 1 w 1"/>
                            <a:gd name="T1" fmla="*/ 0 h 323"/>
                            <a:gd name="T2" fmla="*/ 0 w 1"/>
                            <a:gd name="T3" fmla="*/ 323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323">
                              <a:moveTo>
                                <a:pt x="1" y="0"/>
                              </a:moveTo>
                              <a:lnTo>
                                <a:pt x="0" y="323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41" o:spid="_x0000_s1026" style="position:absolute;left:0;text-align:lef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14pt,7.45pt,413.95pt,23.6pt" coordsize="1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" filled="f" strokeweight="1pt">
                <v:path arrowok="t" o:connecttype="custom" o:connectlocs="635,0;0,205105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1F6CB9C" wp14:editId="4B27B376">
                <wp:simplePos x="0" y="0"/>
                <wp:positionH relativeFrom="column">
                  <wp:posOffset>5120005</wp:posOffset>
                </wp:positionH>
                <wp:positionV relativeFrom="paragraph">
                  <wp:posOffset>94615</wp:posOffset>
                </wp:positionV>
                <wp:extent cx="635" cy="207010"/>
                <wp:effectExtent l="5080" t="8890" r="13335" b="12700"/>
                <wp:wrapNone/>
                <wp:docPr id="60" name="Freeform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207010"/>
                        </a:xfrm>
                        <a:custGeom>
                          <a:avLst/>
                          <a:gdLst>
                            <a:gd name="T0" fmla="*/ 1 w 1"/>
                            <a:gd name="T1" fmla="*/ 0 h 326"/>
                            <a:gd name="T2" fmla="*/ 0 w 1"/>
                            <a:gd name="T3" fmla="*/ 326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326">
                              <a:moveTo>
                                <a:pt x="1" y="0"/>
                              </a:moveTo>
                              <a:lnTo>
                                <a:pt x="0" y="326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42" o:spid="_x0000_s1026" style="position:absolute;left:0;text-align:lef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03.2pt,7.45pt,403.15pt,23.75pt" coordsize="1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" filled="f" strokeweight=".5pt">
                <v:path arrowok="t" o:connecttype="custom" o:connectlocs="635,0;0,207010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3EDED86" wp14:editId="3A0B1D66">
                <wp:simplePos x="0" y="0"/>
                <wp:positionH relativeFrom="column">
                  <wp:posOffset>4982845</wp:posOffset>
                </wp:positionH>
                <wp:positionV relativeFrom="paragraph">
                  <wp:posOffset>94615</wp:posOffset>
                </wp:positionV>
                <wp:extent cx="635" cy="205105"/>
                <wp:effectExtent l="10795" t="8890" r="7620" b="5080"/>
                <wp:wrapNone/>
                <wp:docPr id="59" name="Freeform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205105"/>
                        </a:xfrm>
                        <a:custGeom>
                          <a:avLst/>
                          <a:gdLst>
                            <a:gd name="T0" fmla="*/ 1 w 1"/>
                            <a:gd name="T1" fmla="*/ 0 h 323"/>
                            <a:gd name="T2" fmla="*/ 0 w 1"/>
                            <a:gd name="T3" fmla="*/ 323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323">
                              <a:moveTo>
                                <a:pt x="1" y="0"/>
                              </a:moveTo>
                              <a:lnTo>
                                <a:pt x="0" y="32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43" o:spid="_x0000_s1026" style="position:absolute;left:0;text-align:lef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92.4pt,7.45pt,392.35pt,23.6pt" coordsize="1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" filled="f" strokeweight=".5pt">
                <v:path arrowok="t" o:connecttype="custom" o:connectlocs="635,0;0,205105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BDFCF4" wp14:editId="44C1D73D">
                <wp:simplePos x="0" y="0"/>
                <wp:positionH relativeFrom="column">
                  <wp:posOffset>3748405</wp:posOffset>
                </wp:positionH>
                <wp:positionV relativeFrom="paragraph">
                  <wp:posOffset>92710</wp:posOffset>
                </wp:positionV>
                <wp:extent cx="635" cy="208915"/>
                <wp:effectExtent l="14605" t="6985" r="13335" b="12700"/>
                <wp:wrapNone/>
                <wp:docPr id="58" name="Freeform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208915"/>
                        </a:xfrm>
                        <a:custGeom>
                          <a:avLst/>
                          <a:gdLst>
                            <a:gd name="T0" fmla="*/ 1 w 1"/>
                            <a:gd name="T1" fmla="*/ 0 h 329"/>
                            <a:gd name="T2" fmla="*/ 0 w 1"/>
                            <a:gd name="T3" fmla="*/ 329 h 3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329">
                              <a:moveTo>
                                <a:pt x="1" y="0"/>
                              </a:moveTo>
                              <a:lnTo>
                                <a:pt x="0" y="329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44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95.2pt,7.3pt,295.15pt,23.75pt" coordsize="1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" filled="f" strokeweight="1pt">
                <v:path arrowok="t" o:connecttype="custom" o:connectlocs="635,0;0,208915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9DFD3A" wp14:editId="268BF284">
                <wp:simplePos x="0" y="0"/>
                <wp:positionH relativeFrom="column">
                  <wp:posOffset>3611245</wp:posOffset>
                </wp:positionH>
                <wp:positionV relativeFrom="paragraph">
                  <wp:posOffset>94615</wp:posOffset>
                </wp:positionV>
                <wp:extent cx="635" cy="205105"/>
                <wp:effectExtent l="10795" t="8890" r="7620" b="5080"/>
                <wp:wrapNone/>
                <wp:docPr id="57" name="Freeform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205105"/>
                        </a:xfrm>
                        <a:custGeom>
                          <a:avLst/>
                          <a:gdLst>
                            <a:gd name="T0" fmla="*/ 1 w 1"/>
                            <a:gd name="T1" fmla="*/ 0 h 323"/>
                            <a:gd name="T2" fmla="*/ 0 w 1"/>
                            <a:gd name="T3" fmla="*/ 323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323">
                              <a:moveTo>
                                <a:pt x="1" y="0"/>
                              </a:moveTo>
                              <a:lnTo>
                                <a:pt x="0" y="32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45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84.4pt,7.45pt,284.35pt,23.6pt" coordsize="1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" filled="f" strokeweight=".5pt">
                <v:path arrowok="t" o:connecttype="custom" o:connectlocs="635,0;0,205105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0852B8" wp14:editId="120B21E3">
                <wp:simplePos x="0" y="0"/>
                <wp:positionH relativeFrom="column">
                  <wp:posOffset>3474085</wp:posOffset>
                </wp:positionH>
                <wp:positionV relativeFrom="paragraph">
                  <wp:posOffset>94615</wp:posOffset>
                </wp:positionV>
                <wp:extent cx="635" cy="205105"/>
                <wp:effectExtent l="6985" t="8890" r="11430" b="5080"/>
                <wp:wrapNone/>
                <wp:docPr id="56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205105"/>
                        </a:xfrm>
                        <a:custGeom>
                          <a:avLst/>
                          <a:gdLst>
                            <a:gd name="T0" fmla="*/ 1 w 1"/>
                            <a:gd name="T1" fmla="*/ 0 h 323"/>
                            <a:gd name="T2" fmla="*/ 0 w 1"/>
                            <a:gd name="T3" fmla="*/ 323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323">
                              <a:moveTo>
                                <a:pt x="1" y="0"/>
                              </a:moveTo>
                              <a:lnTo>
                                <a:pt x="0" y="32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46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73.6pt,7.45pt,273.55pt,23.6pt" coordsize="1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" filled="f" strokeweight=".5pt">
                <v:path arrowok="t" o:connecttype="custom" o:connectlocs="635,0;0,205105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5A1C9B" wp14:editId="07673A0D">
                <wp:simplePos x="0" y="0"/>
                <wp:positionH relativeFrom="column">
                  <wp:posOffset>3336925</wp:posOffset>
                </wp:positionH>
                <wp:positionV relativeFrom="paragraph">
                  <wp:posOffset>94615</wp:posOffset>
                </wp:positionV>
                <wp:extent cx="635" cy="205105"/>
                <wp:effectExtent l="12700" t="8890" r="5715" b="5080"/>
                <wp:wrapNone/>
                <wp:docPr id="55" name="Freeform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205105"/>
                        </a:xfrm>
                        <a:custGeom>
                          <a:avLst/>
                          <a:gdLst>
                            <a:gd name="T0" fmla="*/ 1 w 1"/>
                            <a:gd name="T1" fmla="*/ 0 h 323"/>
                            <a:gd name="T2" fmla="*/ 0 w 1"/>
                            <a:gd name="T3" fmla="*/ 323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323">
                              <a:moveTo>
                                <a:pt x="1" y="0"/>
                              </a:moveTo>
                              <a:lnTo>
                                <a:pt x="0" y="32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47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62.8pt,7.45pt,262.75pt,23.6pt" coordsize="1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" filled="f" strokeweight=".5pt">
                <v:path arrowok="t" o:connecttype="custom" o:connectlocs="635,0;0,205105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085641" wp14:editId="67DEB5BC">
                <wp:simplePos x="0" y="0"/>
                <wp:positionH relativeFrom="column">
                  <wp:posOffset>3199765</wp:posOffset>
                </wp:positionH>
                <wp:positionV relativeFrom="paragraph">
                  <wp:posOffset>94615</wp:posOffset>
                </wp:positionV>
                <wp:extent cx="635" cy="205105"/>
                <wp:effectExtent l="8890" t="8890" r="9525" b="5080"/>
                <wp:wrapNone/>
                <wp:docPr id="54" name="Freeform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205105"/>
                        </a:xfrm>
                        <a:custGeom>
                          <a:avLst/>
                          <a:gdLst>
                            <a:gd name="T0" fmla="*/ 1 w 1"/>
                            <a:gd name="T1" fmla="*/ 0 h 323"/>
                            <a:gd name="T2" fmla="*/ 0 w 1"/>
                            <a:gd name="T3" fmla="*/ 323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323">
                              <a:moveTo>
                                <a:pt x="1" y="0"/>
                              </a:moveTo>
                              <a:lnTo>
                                <a:pt x="0" y="32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48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52pt,7.45pt,251.95pt,23.6pt" coordsize="1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" filled="f" strokeweight=".5pt">
                <v:path arrowok="t" o:connecttype="custom" o:connectlocs="635,0;0,205105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E1CAF7" wp14:editId="1EBAB26F">
                <wp:simplePos x="0" y="0"/>
                <wp:positionH relativeFrom="column">
                  <wp:posOffset>3062605</wp:posOffset>
                </wp:positionH>
                <wp:positionV relativeFrom="paragraph">
                  <wp:posOffset>96520</wp:posOffset>
                </wp:positionV>
                <wp:extent cx="635" cy="201295"/>
                <wp:effectExtent l="5080" t="10795" r="13335" b="6985"/>
                <wp:wrapNone/>
                <wp:docPr id="53" name="Freeform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201295"/>
                        </a:xfrm>
                        <a:custGeom>
                          <a:avLst/>
                          <a:gdLst>
                            <a:gd name="T0" fmla="*/ 1 w 1"/>
                            <a:gd name="T1" fmla="*/ 0 h 317"/>
                            <a:gd name="T2" fmla="*/ 0 w 1"/>
                            <a:gd name="T3" fmla="*/ 317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317">
                              <a:moveTo>
                                <a:pt x="1" y="0"/>
                              </a:moveTo>
                              <a:lnTo>
                                <a:pt x="0" y="317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49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41.2pt,7.6pt,241.15pt,23.45pt" coordsize="1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" filled="f" strokeweight=".5pt">
                <v:path arrowok="t" o:connecttype="custom" o:connectlocs="635,0;0,201295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3426EB" wp14:editId="0AF248F2">
                <wp:simplePos x="0" y="0"/>
                <wp:positionH relativeFrom="column">
                  <wp:posOffset>2925445</wp:posOffset>
                </wp:positionH>
                <wp:positionV relativeFrom="paragraph">
                  <wp:posOffset>94615</wp:posOffset>
                </wp:positionV>
                <wp:extent cx="635" cy="207010"/>
                <wp:effectExtent l="10795" t="8890" r="7620" b="12700"/>
                <wp:wrapNone/>
                <wp:docPr id="52" name="Freeform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207010"/>
                        </a:xfrm>
                        <a:custGeom>
                          <a:avLst/>
                          <a:gdLst>
                            <a:gd name="T0" fmla="*/ 1 w 1"/>
                            <a:gd name="T1" fmla="*/ 0 h 326"/>
                            <a:gd name="T2" fmla="*/ 0 w 1"/>
                            <a:gd name="T3" fmla="*/ 326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326">
                              <a:moveTo>
                                <a:pt x="1" y="0"/>
                              </a:moveTo>
                              <a:lnTo>
                                <a:pt x="0" y="326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50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30.4pt,7.45pt,230.35pt,23.75pt" coordsize="1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" filled="f" strokeweight=".5pt">
                <v:path arrowok="t" o:connecttype="custom" o:connectlocs="635,0;0,207010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C5E043" wp14:editId="550DD078">
                <wp:simplePos x="0" y="0"/>
                <wp:positionH relativeFrom="column">
                  <wp:posOffset>2788285</wp:posOffset>
                </wp:positionH>
                <wp:positionV relativeFrom="paragraph">
                  <wp:posOffset>94615</wp:posOffset>
                </wp:positionV>
                <wp:extent cx="635" cy="205105"/>
                <wp:effectExtent l="6985" t="8890" r="11430" b="5080"/>
                <wp:wrapNone/>
                <wp:docPr id="51" name="Freeform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205105"/>
                        </a:xfrm>
                        <a:custGeom>
                          <a:avLst/>
                          <a:gdLst>
                            <a:gd name="T0" fmla="*/ 1 w 1"/>
                            <a:gd name="T1" fmla="*/ 0 h 323"/>
                            <a:gd name="T2" fmla="*/ 0 w 1"/>
                            <a:gd name="T3" fmla="*/ 323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323">
                              <a:moveTo>
                                <a:pt x="1" y="0"/>
                              </a:moveTo>
                              <a:lnTo>
                                <a:pt x="0" y="32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51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9.6pt,7.45pt,219.55pt,23.6pt" coordsize="1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" filled="f" strokeweight=".5pt">
                <v:path arrowok="t" o:connecttype="custom" o:connectlocs="635,0;0,205105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392A7A" wp14:editId="025CCD51">
                <wp:simplePos x="0" y="0"/>
                <wp:positionH relativeFrom="column">
                  <wp:posOffset>2651125</wp:posOffset>
                </wp:positionH>
                <wp:positionV relativeFrom="paragraph">
                  <wp:posOffset>94615</wp:posOffset>
                </wp:positionV>
                <wp:extent cx="635" cy="207010"/>
                <wp:effectExtent l="12700" t="8890" r="5715" b="12700"/>
                <wp:wrapNone/>
                <wp:docPr id="50" name="Freeform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207010"/>
                        </a:xfrm>
                        <a:custGeom>
                          <a:avLst/>
                          <a:gdLst>
                            <a:gd name="T0" fmla="*/ 1 w 1"/>
                            <a:gd name="T1" fmla="*/ 0 h 326"/>
                            <a:gd name="T2" fmla="*/ 0 w 1"/>
                            <a:gd name="T3" fmla="*/ 326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326">
                              <a:moveTo>
                                <a:pt x="1" y="0"/>
                              </a:moveTo>
                              <a:lnTo>
                                <a:pt x="0" y="326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52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8.8pt,7.45pt,208.75pt,23.75pt" coordsize="1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" filled="f" strokeweight=".5pt">
                <v:path arrowok="t" o:connecttype="custom" o:connectlocs="635,0;0,207010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1F76BF" wp14:editId="2BA95437">
                <wp:simplePos x="0" y="0"/>
                <wp:positionH relativeFrom="column">
                  <wp:posOffset>2515870</wp:posOffset>
                </wp:positionH>
                <wp:positionV relativeFrom="paragraph">
                  <wp:posOffset>88900</wp:posOffset>
                </wp:positionV>
                <wp:extent cx="635" cy="210820"/>
                <wp:effectExtent l="10795" t="12700" r="7620" b="14605"/>
                <wp:wrapNone/>
                <wp:docPr id="49" name="Freeform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210820"/>
                        </a:xfrm>
                        <a:custGeom>
                          <a:avLst/>
                          <a:gdLst>
                            <a:gd name="T0" fmla="*/ 1 w 1"/>
                            <a:gd name="T1" fmla="*/ 0 h 332"/>
                            <a:gd name="T2" fmla="*/ 0 w 1"/>
                            <a:gd name="T3" fmla="*/ 332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332">
                              <a:moveTo>
                                <a:pt x="1" y="0"/>
                              </a:moveTo>
                              <a:lnTo>
                                <a:pt x="0" y="332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53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8.15pt,7pt,198.1pt,23.6pt" coordsize="1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" filled="f" strokeweight="1pt">
                <v:path arrowok="t" o:connecttype="custom" o:connectlocs="635,0;0,210820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1B2A7E" wp14:editId="225057BB">
                <wp:simplePos x="0" y="0"/>
                <wp:positionH relativeFrom="column">
                  <wp:posOffset>2376805</wp:posOffset>
                </wp:positionH>
                <wp:positionV relativeFrom="paragraph">
                  <wp:posOffset>94615</wp:posOffset>
                </wp:positionV>
                <wp:extent cx="635" cy="207010"/>
                <wp:effectExtent l="5080" t="8890" r="13335" b="12700"/>
                <wp:wrapNone/>
                <wp:docPr id="48" name="Freeform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207010"/>
                        </a:xfrm>
                        <a:custGeom>
                          <a:avLst/>
                          <a:gdLst>
                            <a:gd name="T0" fmla="*/ 1 w 1"/>
                            <a:gd name="T1" fmla="*/ 0 h 326"/>
                            <a:gd name="T2" fmla="*/ 0 w 1"/>
                            <a:gd name="T3" fmla="*/ 326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326">
                              <a:moveTo>
                                <a:pt x="1" y="0"/>
                              </a:moveTo>
                              <a:lnTo>
                                <a:pt x="0" y="326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54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87.2pt,7.45pt,187.15pt,23.75pt" coordsize="1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" filled="f" strokeweight=".5pt">
                <v:path arrowok="t" o:connecttype="custom" o:connectlocs="635,0;0,207010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3A0AF2" wp14:editId="6A335A53">
                <wp:simplePos x="0" y="0"/>
                <wp:positionH relativeFrom="column">
                  <wp:posOffset>2239645</wp:posOffset>
                </wp:positionH>
                <wp:positionV relativeFrom="paragraph">
                  <wp:posOffset>94615</wp:posOffset>
                </wp:positionV>
                <wp:extent cx="635" cy="205105"/>
                <wp:effectExtent l="10795" t="8890" r="7620" b="5080"/>
                <wp:wrapNone/>
                <wp:docPr id="47" name="Freeform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205105"/>
                        </a:xfrm>
                        <a:custGeom>
                          <a:avLst/>
                          <a:gdLst>
                            <a:gd name="T0" fmla="*/ 1 w 1"/>
                            <a:gd name="T1" fmla="*/ 0 h 323"/>
                            <a:gd name="T2" fmla="*/ 0 w 1"/>
                            <a:gd name="T3" fmla="*/ 323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323">
                              <a:moveTo>
                                <a:pt x="1" y="0"/>
                              </a:moveTo>
                              <a:lnTo>
                                <a:pt x="0" y="32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55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76.4pt,7.45pt,176.35pt,23.6pt" coordsize="1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" filled="f" strokeweight=".5pt">
                <v:path arrowok="t" o:connecttype="custom" o:connectlocs="635,0;0,205105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C2EAB0" wp14:editId="64655348">
                <wp:simplePos x="0" y="0"/>
                <wp:positionH relativeFrom="column">
                  <wp:posOffset>2102485</wp:posOffset>
                </wp:positionH>
                <wp:positionV relativeFrom="paragraph">
                  <wp:posOffset>94615</wp:posOffset>
                </wp:positionV>
                <wp:extent cx="635" cy="207010"/>
                <wp:effectExtent l="6985" t="8890" r="11430" b="12700"/>
                <wp:wrapNone/>
                <wp:docPr id="46" name="Freeform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207010"/>
                        </a:xfrm>
                        <a:custGeom>
                          <a:avLst/>
                          <a:gdLst>
                            <a:gd name="T0" fmla="*/ 1 w 1"/>
                            <a:gd name="T1" fmla="*/ 0 h 326"/>
                            <a:gd name="T2" fmla="*/ 0 w 1"/>
                            <a:gd name="T3" fmla="*/ 326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326">
                              <a:moveTo>
                                <a:pt x="1" y="0"/>
                              </a:moveTo>
                              <a:lnTo>
                                <a:pt x="0" y="326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56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65.6pt,7.45pt,165.55pt,23.75pt" coordsize="1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" filled="f" strokeweight=".5pt">
                <v:path arrowok="t" o:connecttype="custom" o:connectlocs="635,0;0,207010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B236AF" wp14:editId="5C6A6A17">
                <wp:simplePos x="0" y="0"/>
                <wp:positionH relativeFrom="column">
                  <wp:posOffset>1965325</wp:posOffset>
                </wp:positionH>
                <wp:positionV relativeFrom="paragraph">
                  <wp:posOffset>94615</wp:posOffset>
                </wp:positionV>
                <wp:extent cx="635" cy="208915"/>
                <wp:effectExtent l="12700" t="8890" r="5715" b="10795"/>
                <wp:wrapNone/>
                <wp:docPr id="45" name="Freeform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208915"/>
                        </a:xfrm>
                        <a:custGeom>
                          <a:avLst/>
                          <a:gdLst>
                            <a:gd name="T0" fmla="*/ 1 w 1"/>
                            <a:gd name="T1" fmla="*/ 0 h 329"/>
                            <a:gd name="T2" fmla="*/ 0 w 1"/>
                            <a:gd name="T3" fmla="*/ 329 h 3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329">
                              <a:moveTo>
                                <a:pt x="1" y="0"/>
                              </a:moveTo>
                              <a:lnTo>
                                <a:pt x="0" y="329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57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54.8pt,7.45pt,154.75pt,23.9pt" coordsize="1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" filled="f" strokeweight=".5pt">
                <v:path arrowok="t" o:connecttype="custom" o:connectlocs="635,0;0,208915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E89BC3" wp14:editId="24A8FB18">
                <wp:simplePos x="0" y="0"/>
                <wp:positionH relativeFrom="column">
                  <wp:posOffset>1828165</wp:posOffset>
                </wp:positionH>
                <wp:positionV relativeFrom="paragraph">
                  <wp:posOffset>94615</wp:posOffset>
                </wp:positionV>
                <wp:extent cx="635" cy="207010"/>
                <wp:effectExtent l="8890" t="8890" r="9525" b="12700"/>
                <wp:wrapNone/>
                <wp:docPr id="44" name="Freeform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207010"/>
                        </a:xfrm>
                        <a:custGeom>
                          <a:avLst/>
                          <a:gdLst>
                            <a:gd name="T0" fmla="*/ 1 w 1"/>
                            <a:gd name="T1" fmla="*/ 0 h 326"/>
                            <a:gd name="T2" fmla="*/ 0 w 1"/>
                            <a:gd name="T3" fmla="*/ 326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326">
                              <a:moveTo>
                                <a:pt x="1" y="0"/>
                              </a:moveTo>
                              <a:lnTo>
                                <a:pt x="0" y="326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58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in,7.45pt,143.95pt,23.75pt" coordsize="1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" filled="f" strokeweight=".5pt">
                <v:path arrowok="t" o:connecttype="custom" o:connectlocs="635,0;0,207010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AC468D" wp14:editId="10FF3F0B">
                <wp:simplePos x="0" y="0"/>
                <wp:positionH relativeFrom="column">
                  <wp:posOffset>1691005</wp:posOffset>
                </wp:positionH>
                <wp:positionV relativeFrom="paragraph">
                  <wp:posOffset>94615</wp:posOffset>
                </wp:positionV>
                <wp:extent cx="635" cy="208915"/>
                <wp:effectExtent l="5080" t="8890" r="13335" b="10795"/>
                <wp:wrapNone/>
                <wp:docPr id="43" name="Freeform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208915"/>
                        </a:xfrm>
                        <a:custGeom>
                          <a:avLst/>
                          <a:gdLst>
                            <a:gd name="T0" fmla="*/ 1 w 1"/>
                            <a:gd name="T1" fmla="*/ 0 h 329"/>
                            <a:gd name="T2" fmla="*/ 0 w 1"/>
                            <a:gd name="T3" fmla="*/ 329 h 3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329">
                              <a:moveTo>
                                <a:pt x="1" y="0"/>
                              </a:moveTo>
                              <a:lnTo>
                                <a:pt x="0" y="329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59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33.2pt,7.45pt,133.15pt,23.9pt" coordsize="1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" filled="f" strokeweight=".5pt">
                <v:path arrowok="t" o:connecttype="custom" o:connectlocs="635,0;0,208915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1B90B4" wp14:editId="676B1C69">
                <wp:simplePos x="0" y="0"/>
                <wp:positionH relativeFrom="column">
                  <wp:posOffset>1553845</wp:posOffset>
                </wp:positionH>
                <wp:positionV relativeFrom="paragraph">
                  <wp:posOffset>94615</wp:posOffset>
                </wp:positionV>
                <wp:extent cx="635" cy="207010"/>
                <wp:effectExtent l="10795" t="8890" r="7620" b="12700"/>
                <wp:wrapNone/>
                <wp:docPr id="42" name="Freeform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207010"/>
                        </a:xfrm>
                        <a:custGeom>
                          <a:avLst/>
                          <a:gdLst>
                            <a:gd name="T0" fmla="*/ 1 w 1"/>
                            <a:gd name="T1" fmla="*/ 0 h 326"/>
                            <a:gd name="T2" fmla="*/ 0 w 1"/>
                            <a:gd name="T3" fmla="*/ 326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326">
                              <a:moveTo>
                                <a:pt x="1" y="0"/>
                              </a:moveTo>
                              <a:lnTo>
                                <a:pt x="0" y="326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60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22.4pt,7.45pt,122.35pt,23.75pt" coordsize="1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" filled="f" strokeweight=".5pt">
                <v:path arrowok="t" o:connecttype="custom" o:connectlocs="635,0;0,207010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8AF813" wp14:editId="6F912945">
                <wp:simplePos x="0" y="0"/>
                <wp:positionH relativeFrom="column">
                  <wp:posOffset>1416685</wp:posOffset>
                </wp:positionH>
                <wp:positionV relativeFrom="paragraph">
                  <wp:posOffset>94615</wp:posOffset>
                </wp:positionV>
                <wp:extent cx="635" cy="207010"/>
                <wp:effectExtent l="6985" t="8890" r="11430" b="12700"/>
                <wp:wrapNone/>
                <wp:docPr id="41" name="Freeform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207010"/>
                        </a:xfrm>
                        <a:custGeom>
                          <a:avLst/>
                          <a:gdLst>
                            <a:gd name="T0" fmla="*/ 1 w 1"/>
                            <a:gd name="T1" fmla="*/ 0 h 326"/>
                            <a:gd name="T2" fmla="*/ 0 w 1"/>
                            <a:gd name="T3" fmla="*/ 326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326">
                              <a:moveTo>
                                <a:pt x="1" y="0"/>
                              </a:moveTo>
                              <a:lnTo>
                                <a:pt x="0" y="326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61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11.6pt,7.45pt,111.55pt,23.75pt" coordsize="1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" filled="f" strokeweight=".5pt">
                <v:path arrowok="t" o:connecttype="custom" o:connectlocs="635,0;0,207010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5BAA9A" wp14:editId="09CCF8F7">
                <wp:simplePos x="0" y="0"/>
                <wp:positionH relativeFrom="column">
                  <wp:posOffset>1279525</wp:posOffset>
                </wp:positionH>
                <wp:positionV relativeFrom="paragraph">
                  <wp:posOffset>94615</wp:posOffset>
                </wp:positionV>
                <wp:extent cx="0" cy="205105"/>
                <wp:effectExtent l="12700" t="8890" r="6350" b="5080"/>
                <wp:wrapNone/>
                <wp:docPr id="40" name="Freeform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205105"/>
                        </a:xfrm>
                        <a:custGeom>
                          <a:avLst/>
                          <a:gdLst>
                            <a:gd name="T0" fmla="*/ 0 w 1"/>
                            <a:gd name="T1" fmla="*/ 0 h 323"/>
                            <a:gd name="T2" fmla="*/ 0 w 1"/>
                            <a:gd name="T3" fmla="*/ 323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323">
                              <a:moveTo>
                                <a:pt x="0" y="0"/>
                              </a:moveTo>
                              <a:lnTo>
                                <a:pt x="0" y="32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2" o:spid="_x0000_s1026" style="position:absolute;left:0;text-align:left;margin-left:100.75pt;margin-top:7.45pt;width:0;height:16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" path="m,l,323e" filled="f" strokeweight=".5pt">
                <v:path arrowok="t" o:connecttype="custom" o:connectlocs="0,0;0,205105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AC842D" wp14:editId="0ADE2365">
                <wp:simplePos x="0" y="0"/>
                <wp:positionH relativeFrom="column">
                  <wp:posOffset>1142365</wp:posOffset>
                </wp:positionH>
                <wp:positionV relativeFrom="paragraph">
                  <wp:posOffset>88900</wp:posOffset>
                </wp:positionV>
                <wp:extent cx="635" cy="210820"/>
                <wp:effectExtent l="8890" t="12700" r="9525" b="14605"/>
                <wp:wrapNone/>
                <wp:docPr id="39" name="Freeform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210820"/>
                        </a:xfrm>
                        <a:custGeom>
                          <a:avLst/>
                          <a:gdLst>
                            <a:gd name="T0" fmla="*/ 1 w 1"/>
                            <a:gd name="T1" fmla="*/ 0 h 332"/>
                            <a:gd name="T2" fmla="*/ 0 w 1"/>
                            <a:gd name="T3" fmla="*/ 332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332">
                              <a:moveTo>
                                <a:pt x="1" y="0"/>
                              </a:moveTo>
                              <a:lnTo>
                                <a:pt x="0" y="332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63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0pt,7pt,89.95pt,23.6pt" coordsize="1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" filled="f" strokeweight="1pt">
                <v:path arrowok="t" o:connecttype="custom" o:connectlocs="635,0;0,210820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9578EF5" wp14:editId="49E2F9D4">
                <wp:simplePos x="0" y="0"/>
                <wp:positionH relativeFrom="column">
                  <wp:posOffset>3749040</wp:posOffset>
                </wp:positionH>
                <wp:positionV relativeFrom="paragraph">
                  <wp:posOffset>92710</wp:posOffset>
                </wp:positionV>
                <wp:extent cx="3154045" cy="1905"/>
                <wp:effectExtent l="15240" t="6985" r="12065" b="10160"/>
                <wp:wrapNone/>
                <wp:docPr id="38" name="Freeform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54045" cy="1905"/>
                        </a:xfrm>
                        <a:custGeom>
                          <a:avLst/>
                          <a:gdLst>
                            <a:gd name="T0" fmla="*/ 0 w 4967"/>
                            <a:gd name="T1" fmla="*/ 3 h 3"/>
                            <a:gd name="T2" fmla="*/ 4967 w 4967"/>
                            <a:gd name="T3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967" h="3">
                              <a:moveTo>
                                <a:pt x="0" y="3"/>
                              </a:moveTo>
                              <a:lnTo>
                                <a:pt x="4967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64" o:spid="_x0000_s1026" style="position:absolute;left:0;text-align:lef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95.2pt,7.45pt,543.55pt,7.3pt" coordsize="4967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" filled="f" strokeweight="1pt">
                <v:path arrowok="t" o:connecttype="custom" o:connectlocs="0,1905;3154045,0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F1445D4" wp14:editId="31F1205B">
                <wp:simplePos x="0" y="0"/>
                <wp:positionH relativeFrom="column">
                  <wp:posOffset>2514600</wp:posOffset>
                </wp:positionH>
                <wp:positionV relativeFrom="paragraph">
                  <wp:posOffset>92710</wp:posOffset>
                </wp:positionV>
                <wp:extent cx="1233805" cy="1905"/>
                <wp:effectExtent l="9525" t="6985" r="13970" b="10160"/>
                <wp:wrapNone/>
                <wp:docPr id="37" name="Freeform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3805" cy="1905"/>
                        </a:xfrm>
                        <a:custGeom>
                          <a:avLst/>
                          <a:gdLst>
                            <a:gd name="T0" fmla="*/ 0 w 1943"/>
                            <a:gd name="T1" fmla="*/ 3 h 3"/>
                            <a:gd name="T2" fmla="*/ 1943 w 1943"/>
                            <a:gd name="T3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43" h="3">
                              <a:moveTo>
                                <a:pt x="0" y="3"/>
                              </a:moveTo>
                              <a:lnTo>
                                <a:pt x="194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65" o:spid="_x0000_s1026" style="position:absolute;left:0;text-align:lef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8pt,7.45pt,295.15pt,7.3pt" coordsize="1943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" filled="f" strokeweight=".5pt">
                <v:path arrowok="t" o:connecttype="custom" o:connectlocs="0,1905;1233805,0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C798B4" wp14:editId="548E9606">
                <wp:simplePos x="0" y="0"/>
                <wp:positionH relativeFrom="column">
                  <wp:posOffset>1142365</wp:posOffset>
                </wp:positionH>
                <wp:positionV relativeFrom="paragraph">
                  <wp:posOffset>94615</wp:posOffset>
                </wp:positionV>
                <wp:extent cx="1375410" cy="0"/>
                <wp:effectExtent l="8890" t="8890" r="6350" b="10160"/>
                <wp:wrapNone/>
                <wp:docPr id="36" name="Freeform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5410" cy="0"/>
                        </a:xfrm>
                        <a:custGeom>
                          <a:avLst/>
                          <a:gdLst>
                            <a:gd name="T0" fmla="*/ 0 w 2166"/>
                            <a:gd name="T1" fmla="*/ 0 h 1"/>
                            <a:gd name="T2" fmla="*/ 2166 w 2166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6" h="1">
                              <a:moveTo>
                                <a:pt x="0" y="0"/>
                              </a:moveTo>
                              <a:lnTo>
                                <a:pt x="216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6" o:spid="_x0000_s1026" style="position:absolute;left:0;text-align:left;margin-left:89.95pt;margin-top:7.45pt;width:108.3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6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" path="m,l2166,e" filled="f" strokeweight="1pt">
                <v:path arrowok="t" o:connecttype="custom" o:connectlocs="0,0;1375410,0" o:connectangles="0,0"/>
              </v:shape>
            </w:pict>
          </mc:Fallback>
        </mc:AlternateContent>
      </w:r>
      <w:r w:rsidR="00612E16">
        <w:rPr>
          <w:rFonts w:cs="ＭＳ ゴシック" w:hint="eastAsia"/>
          <w:sz w:val="12"/>
          <w:szCs w:val="12"/>
        </w:rPr>
        <w:t xml:space="preserve">る　</w:t>
      </w:r>
      <w:r w:rsidR="00612E16">
        <w:rPr>
          <w:sz w:val="12"/>
          <w:szCs w:val="12"/>
        </w:rPr>
        <w:t xml:space="preserve"> </w:t>
      </w:r>
      <w:r w:rsidR="00612E16">
        <w:rPr>
          <w:rFonts w:cs="ＭＳ ゴシック" w:hint="eastAsia"/>
          <w:sz w:val="12"/>
          <w:szCs w:val="12"/>
        </w:rPr>
        <w:t xml:space="preserve">実清　有　　　　　　　　　</w:t>
      </w:r>
      <w:r w:rsidR="00612E16">
        <w:rPr>
          <w:sz w:val="12"/>
          <w:szCs w:val="12"/>
        </w:rPr>
        <w:t xml:space="preserve"> </w:t>
      </w:r>
      <w:r w:rsidR="00612E16">
        <w:rPr>
          <w:rFonts w:cs="ＭＳ ゴシック" w:hint="eastAsia"/>
          <w:sz w:val="12"/>
          <w:szCs w:val="12"/>
        </w:rPr>
        <w:t xml:space="preserve">　　　　　　計（</w:t>
      </w:r>
      <w:r w:rsidR="00612E16">
        <w:rPr>
          <w:sz w:val="12"/>
          <w:szCs w:val="12"/>
        </w:rPr>
        <w:t>a</w:t>
      </w:r>
      <w:r w:rsidR="00612E16">
        <w:rPr>
          <w:rFonts w:cs="ＭＳ ゴシック" w:hint="eastAsia"/>
          <w:sz w:val="12"/>
          <w:szCs w:val="12"/>
        </w:rPr>
        <w:t>）　　　　平均（（</w:t>
      </w:r>
      <w:r w:rsidR="00612E16">
        <w:rPr>
          <w:sz w:val="12"/>
          <w:szCs w:val="12"/>
        </w:rPr>
        <w:t>b</w:t>
      </w:r>
      <w:r w:rsidR="00612E16">
        <w:rPr>
          <w:rFonts w:cs="ＭＳ ゴシック" w:hint="eastAsia"/>
          <w:sz w:val="12"/>
          <w:szCs w:val="12"/>
        </w:rPr>
        <w:t>）÷（</w:t>
      </w:r>
      <w:r w:rsidR="00612E16">
        <w:rPr>
          <w:sz w:val="12"/>
          <w:szCs w:val="12"/>
        </w:rPr>
        <w:t>a</w:t>
      </w:r>
      <w:r w:rsidR="00612E16">
        <w:rPr>
          <w:rFonts w:cs="ＭＳ ゴシック" w:hint="eastAsia"/>
          <w:sz w:val="12"/>
          <w:szCs w:val="12"/>
        </w:rPr>
        <w:t>））　　　　　　　　　　計（</w:t>
      </w:r>
      <w:r w:rsidR="00612E16">
        <w:rPr>
          <w:sz w:val="12"/>
          <w:szCs w:val="12"/>
        </w:rPr>
        <w:t>b</w:t>
      </w:r>
      <w:r w:rsidR="00612E16">
        <w:rPr>
          <w:rFonts w:cs="ＭＳ ゴシック" w:hint="eastAsia"/>
          <w:sz w:val="12"/>
          <w:szCs w:val="12"/>
        </w:rPr>
        <w:t>）　　　　　　　　　　　　　　　　　　　　計</w:t>
      </w:r>
    </w:p>
    <w:p w14:paraId="64E9DBC1" w14:textId="16E0827A" w:rsidR="00612E16" w:rsidRDefault="00612E16" w:rsidP="00612E16">
      <w:pPr>
        <w:pStyle w:val="a4"/>
        <w:tabs>
          <w:tab w:val="clear" w:pos="4252"/>
          <w:tab w:val="clear" w:pos="8504"/>
        </w:tabs>
        <w:adjustRightInd w:val="0"/>
        <w:spacing w:beforeLines="3" w:before="6" w:afterLines="3" w:after="6"/>
        <w:rPr>
          <w:rFonts w:cs="Times New Roman"/>
          <w:sz w:val="12"/>
          <w:szCs w:val="12"/>
        </w:rPr>
      </w:pPr>
      <w:r>
        <w:rPr>
          <w:rFonts w:cs="ＭＳ ゴシック" w:hint="eastAsia"/>
          <w:sz w:val="12"/>
          <w:szCs w:val="12"/>
        </w:rPr>
        <w:t xml:space="preserve">　　　　</w:t>
      </w:r>
      <w:r w:rsidR="009A1EAE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F39FE31" wp14:editId="0E05FDA6">
                <wp:simplePos x="0" y="0"/>
                <wp:positionH relativeFrom="column">
                  <wp:posOffset>4108450</wp:posOffset>
                </wp:positionH>
                <wp:positionV relativeFrom="paragraph">
                  <wp:posOffset>635</wp:posOffset>
                </wp:positionV>
                <wp:extent cx="3175" cy="189865"/>
                <wp:effectExtent l="12700" t="10160" r="12700" b="9525"/>
                <wp:wrapNone/>
                <wp:docPr id="35" name="Freeform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" cy="189865"/>
                        </a:xfrm>
                        <a:custGeom>
                          <a:avLst/>
                          <a:gdLst>
                            <a:gd name="T0" fmla="*/ 0 w 5"/>
                            <a:gd name="T1" fmla="*/ 0 h 299"/>
                            <a:gd name="T2" fmla="*/ 5 w 5"/>
                            <a:gd name="T3" fmla="*/ 299 h 2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" h="299">
                              <a:moveTo>
                                <a:pt x="0" y="0"/>
                              </a:moveTo>
                              <a:lnTo>
                                <a:pt x="5" y="299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67" o:spid="_x0000_s1026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23.5pt,.05pt,323.75pt,15pt" coordsize="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" filled="f" strokeweight=".5pt">
                <v:path arrowok="t" o:connecttype="custom" o:connectlocs="0,0;3175,189865" o:connectangles="0,0"/>
              </v:polyline>
            </w:pict>
          </mc:Fallback>
        </mc:AlternateContent>
      </w:r>
      <w:r w:rsidR="009A1EAE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ED97E9C" wp14:editId="7CD6BDAB">
                <wp:simplePos x="0" y="0"/>
                <wp:positionH relativeFrom="column">
                  <wp:posOffset>4860290</wp:posOffset>
                </wp:positionH>
                <wp:positionV relativeFrom="paragraph">
                  <wp:posOffset>1270</wp:posOffset>
                </wp:positionV>
                <wp:extent cx="635" cy="203200"/>
                <wp:effectExtent l="12065" t="10795" r="6350" b="5080"/>
                <wp:wrapNone/>
                <wp:docPr id="34" name="Freeform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203200"/>
                        </a:xfrm>
                        <a:custGeom>
                          <a:avLst/>
                          <a:gdLst>
                            <a:gd name="T0" fmla="*/ 1 w 1"/>
                            <a:gd name="T1" fmla="*/ 0 h 320"/>
                            <a:gd name="T2" fmla="*/ 0 w 1"/>
                            <a:gd name="T3" fmla="*/ 3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320">
                              <a:moveTo>
                                <a:pt x="1" y="0"/>
                              </a:moveTo>
                              <a:lnTo>
                                <a:pt x="0" y="32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68" o:spid="_x0000_s1026" style="position:absolute;left:0;text-align:lef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82.75pt,.1pt,382.7pt,16.1pt" coordsize="1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" filled="f" strokeweight=".5pt">
                <v:path arrowok="t" o:connecttype="custom" o:connectlocs="635,0;0,203200" o:connectangles="0,0"/>
              </v:polyline>
            </w:pict>
          </mc:Fallback>
        </mc:AlternateContent>
      </w:r>
      <w:r>
        <w:rPr>
          <w:rFonts w:cs="ＭＳ ゴシック" w:hint="eastAsia"/>
          <w:sz w:val="12"/>
          <w:szCs w:val="12"/>
        </w:rPr>
        <w:t xml:space="preserve">事　　　　</w:t>
      </w:r>
      <w:r>
        <w:rPr>
          <w:sz w:val="12"/>
          <w:szCs w:val="12"/>
        </w:rPr>
        <w:t xml:space="preserve"> </w:t>
      </w:r>
      <w:r>
        <w:rPr>
          <w:rFonts w:cs="ＭＳ ゴシック" w:hint="eastAsia"/>
          <w:sz w:val="12"/>
          <w:szCs w:val="12"/>
        </w:rPr>
        <w:t xml:space="preserve">・　　　　</w:t>
      </w:r>
      <w:r>
        <w:rPr>
          <w:sz w:val="12"/>
          <w:szCs w:val="12"/>
        </w:rPr>
        <w:t xml:space="preserve">     </w:t>
      </w:r>
      <w:r>
        <w:rPr>
          <w:rFonts w:ascii="ＭＳ ゴシック" w:cs="ＭＳ ゴシック" w:hint="eastAsia"/>
          <w:position w:val="2"/>
          <w:sz w:val="8"/>
          <w:szCs w:val="8"/>
        </w:rPr>
        <w:t xml:space="preserve">百万　　　　</w:t>
      </w:r>
      <w:r>
        <w:rPr>
          <w:rFonts w:ascii="ＭＳ ゴシック" w:cs="ＭＳ ゴシック"/>
          <w:position w:val="2"/>
          <w:sz w:val="8"/>
          <w:szCs w:val="8"/>
        </w:rPr>
        <w:t xml:space="preserve">     </w:t>
      </w:r>
      <w:r>
        <w:rPr>
          <w:rFonts w:ascii="ＭＳ ゴシック" w:cs="ＭＳ ゴシック" w:hint="eastAsia"/>
          <w:position w:val="2"/>
          <w:sz w:val="8"/>
          <w:szCs w:val="8"/>
        </w:rPr>
        <w:t xml:space="preserve">千　　　　　</w:t>
      </w:r>
      <w:r>
        <w:rPr>
          <w:rFonts w:ascii="ＭＳ ゴシック" w:cs="ＭＳ ゴシック"/>
          <w:position w:val="2"/>
          <w:sz w:val="8"/>
          <w:szCs w:val="8"/>
        </w:rPr>
        <w:t xml:space="preserve">    </w:t>
      </w:r>
      <w:r>
        <w:rPr>
          <w:rFonts w:ascii="ＭＳ ゴシック" w:cs="ＭＳ ゴシック" w:hint="eastAsia"/>
          <w:position w:val="2"/>
          <w:sz w:val="8"/>
          <w:szCs w:val="8"/>
        </w:rPr>
        <w:t xml:space="preserve">㎡　　　　　　　　　　　</w:t>
      </w:r>
      <w:r>
        <w:rPr>
          <w:rFonts w:ascii="ＭＳ ゴシック" w:cs="ＭＳ ゴシック"/>
          <w:position w:val="2"/>
          <w:sz w:val="8"/>
          <w:szCs w:val="8"/>
        </w:rPr>
        <w:t xml:space="preserve">   </w:t>
      </w:r>
      <w:r>
        <w:rPr>
          <w:rFonts w:ascii="ＭＳ ゴシック" w:cs="ＭＳ ゴシック" w:hint="eastAsia"/>
          <w:position w:val="2"/>
          <w:sz w:val="8"/>
          <w:szCs w:val="8"/>
        </w:rPr>
        <w:t xml:space="preserve">百万　　　</w:t>
      </w:r>
      <w:r>
        <w:rPr>
          <w:rFonts w:ascii="ＭＳ ゴシック" w:cs="ＭＳ ゴシック"/>
          <w:position w:val="2"/>
          <w:sz w:val="8"/>
          <w:szCs w:val="8"/>
        </w:rPr>
        <w:t xml:space="preserve">       </w:t>
      </w:r>
      <w:r>
        <w:rPr>
          <w:rFonts w:ascii="ＭＳ ゴシック" w:cs="ＭＳ ゴシック" w:hint="eastAsia"/>
          <w:position w:val="2"/>
          <w:sz w:val="8"/>
          <w:szCs w:val="8"/>
        </w:rPr>
        <w:t xml:space="preserve">千　　　</w:t>
      </w:r>
      <w:r>
        <w:rPr>
          <w:rFonts w:ascii="ＭＳ ゴシック" w:cs="ＭＳ ゴシック"/>
          <w:position w:val="2"/>
          <w:sz w:val="8"/>
          <w:szCs w:val="8"/>
        </w:rPr>
        <w:t xml:space="preserve">        </w:t>
      </w:r>
      <w:r>
        <w:rPr>
          <w:rFonts w:ascii="ＭＳ ゴシック" w:cs="ＭＳ ゴシック" w:hint="eastAsia"/>
          <w:position w:val="2"/>
          <w:sz w:val="8"/>
          <w:szCs w:val="8"/>
        </w:rPr>
        <w:t xml:space="preserve">円　　　　　　十億　　　　　百万　　　　</w:t>
      </w:r>
      <w:r w:rsidR="00266EBD">
        <w:rPr>
          <w:rFonts w:ascii="ＭＳ ゴシック" w:cs="ＭＳ ゴシック" w:hint="eastAsia"/>
          <w:position w:val="2"/>
          <w:sz w:val="8"/>
          <w:szCs w:val="8"/>
        </w:rPr>
        <w:t xml:space="preserve">　</w:t>
      </w:r>
      <w:r>
        <w:rPr>
          <w:rFonts w:ascii="ＭＳ ゴシック" w:cs="ＭＳ ゴシック" w:hint="eastAsia"/>
          <w:position w:val="2"/>
          <w:sz w:val="8"/>
          <w:szCs w:val="8"/>
        </w:rPr>
        <w:t xml:space="preserve">千　　　　</w:t>
      </w:r>
      <w:r>
        <w:rPr>
          <w:rFonts w:ascii="ＭＳ ゴシック" w:cs="ＭＳ ゴシック"/>
          <w:position w:val="2"/>
          <w:sz w:val="8"/>
          <w:szCs w:val="8"/>
        </w:rPr>
        <w:t xml:space="preserve">      </w:t>
      </w:r>
      <w:r>
        <w:rPr>
          <w:rFonts w:ascii="ＭＳ ゴシック" w:cs="ＭＳ ゴシック" w:hint="eastAsia"/>
          <w:position w:val="2"/>
          <w:sz w:val="8"/>
          <w:szCs w:val="8"/>
        </w:rPr>
        <w:t xml:space="preserve">円　　　　　　</w:t>
      </w:r>
      <w:r>
        <w:rPr>
          <w:rFonts w:ascii="ＭＳ ゴシック" w:cs="ＭＳ ゴシック"/>
          <w:position w:val="2"/>
          <w:sz w:val="8"/>
          <w:szCs w:val="8"/>
        </w:rPr>
        <w:t xml:space="preserve">  </w:t>
      </w:r>
      <w:r>
        <w:rPr>
          <w:rFonts w:ascii="ＭＳ ゴシック" w:cs="ＭＳ ゴシック" w:hint="eastAsia"/>
          <w:position w:val="2"/>
          <w:sz w:val="8"/>
          <w:szCs w:val="8"/>
        </w:rPr>
        <w:t xml:space="preserve">十億　　　</w:t>
      </w:r>
      <w:r>
        <w:rPr>
          <w:rFonts w:ascii="ＭＳ ゴシック" w:cs="ＭＳ ゴシック"/>
          <w:position w:val="2"/>
          <w:sz w:val="8"/>
          <w:szCs w:val="8"/>
        </w:rPr>
        <w:t xml:space="preserve">      </w:t>
      </w:r>
      <w:r>
        <w:rPr>
          <w:rFonts w:ascii="ＭＳ ゴシック" w:cs="ＭＳ ゴシック" w:hint="eastAsia"/>
          <w:position w:val="2"/>
          <w:sz w:val="8"/>
          <w:szCs w:val="8"/>
        </w:rPr>
        <w:t xml:space="preserve">百万　　　</w:t>
      </w:r>
      <w:r>
        <w:rPr>
          <w:rFonts w:ascii="ＭＳ ゴシック" w:cs="ＭＳ ゴシック"/>
          <w:position w:val="2"/>
          <w:sz w:val="8"/>
          <w:szCs w:val="8"/>
        </w:rPr>
        <w:t xml:space="preserve">       </w:t>
      </w:r>
      <w:r>
        <w:rPr>
          <w:rFonts w:ascii="ＭＳ ゴシック" w:cs="ＭＳ ゴシック" w:hint="eastAsia"/>
          <w:position w:val="2"/>
          <w:sz w:val="8"/>
          <w:szCs w:val="8"/>
        </w:rPr>
        <w:t xml:space="preserve">千　　　　</w:t>
      </w:r>
      <w:r>
        <w:rPr>
          <w:rFonts w:ascii="ＭＳ ゴシック" w:cs="ＭＳ ゴシック"/>
          <w:position w:val="2"/>
          <w:sz w:val="8"/>
          <w:szCs w:val="8"/>
        </w:rPr>
        <w:t xml:space="preserve">      </w:t>
      </w:r>
      <w:r>
        <w:rPr>
          <w:rFonts w:ascii="ＭＳ ゴシック" w:cs="ＭＳ ゴシック" w:hint="eastAsia"/>
          <w:position w:val="2"/>
          <w:sz w:val="8"/>
          <w:szCs w:val="8"/>
        </w:rPr>
        <w:t>円</w:t>
      </w:r>
    </w:p>
    <w:p w14:paraId="7AA0692E" w14:textId="71185996" w:rsidR="00612E16" w:rsidRDefault="009A1EAE" w:rsidP="00266EBD">
      <w:pPr>
        <w:pStyle w:val="a4"/>
        <w:tabs>
          <w:tab w:val="clear" w:pos="4252"/>
          <w:tab w:val="clear" w:pos="8504"/>
        </w:tabs>
        <w:adjustRightInd w:val="0"/>
        <w:spacing w:beforeLines="3" w:before="6" w:afterLines="3" w:after="6"/>
        <w:ind w:firstLineChars="290" w:firstLine="464"/>
        <w:rPr>
          <w:rFonts w:cs="Times New Roman"/>
          <w:sz w:val="12"/>
          <w:szCs w:val="12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8DAF43A" wp14:editId="32047C11">
                <wp:simplePos x="0" y="0"/>
                <wp:positionH relativeFrom="column">
                  <wp:posOffset>5662930</wp:posOffset>
                </wp:positionH>
                <wp:positionV relativeFrom="paragraph">
                  <wp:posOffset>94615</wp:posOffset>
                </wp:positionV>
                <wp:extent cx="0" cy="1548765"/>
                <wp:effectExtent l="5080" t="8890" r="13970" b="13970"/>
                <wp:wrapNone/>
                <wp:docPr id="33" name="Freeform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548765"/>
                        </a:xfrm>
                        <a:custGeom>
                          <a:avLst/>
                          <a:gdLst>
                            <a:gd name="T0" fmla="*/ 0 w 1"/>
                            <a:gd name="T1" fmla="*/ 0 h 2439"/>
                            <a:gd name="T2" fmla="*/ 0 w 1"/>
                            <a:gd name="T3" fmla="*/ 2439 h 2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2439">
                              <a:moveTo>
                                <a:pt x="0" y="0"/>
                              </a:moveTo>
                              <a:lnTo>
                                <a:pt x="0" y="2439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9" o:spid="_x0000_s1026" style="position:absolute;left:0;text-align:left;margin-left:445.9pt;margin-top:7.45pt;width:0;height:121.9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2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" path="m,l,2439e" filled="f" strokeweight=".5pt">
                <v:path arrowok="t" o:connecttype="custom" o:connectlocs="0,0;0,1548765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2D80878" wp14:editId="6D3925A4">
                <wp:simplePos x="0" y="0"/>
                <wp:positionH relativeFrom="column">
                  <wp:posOffset>5523865</wp:posOffset>
                </wp:positionH>
                <wp:positionV relativeFrom="paragraph">
                  <wp:posOffset>94615</wp:posOffset>
                </wp:positionV>
                <wp:extent cx="0" cy="1255395"/>
                <wp:effectExtent l="8890" t="8890" r="10160" b="12065"/>
                <wp:wrapNone/>
                <wp:docPr id="32" name="Freeform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255395"/>
                        </a:xfrm>
                        <a:custGeom>
                          <a:avLst/>
                          <a:gdLst>
                            <a:gd name="T0" fmla="*/ 0 w 1"/>
                            <a:gd name="T1" fmla="*/ 0 h 1977"/>
                            <a:gd name="T2" fmla="*/ 0 w 1"/>
                            <a:gd name="T3" fmla="*/ 1977 h 19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977">
                              <a:moveTo>
                                <a:pt x="0" y="0"/>
                              </a:moveTo>
                              <a:lnTo>
                                <a:pt x="0" y="1977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0" o:spid="_x0000_s1026" style="position:absolute;left:0;text-align:left;margin-left:434.95pt;margin-top:7.45pt;width:0;height:98.8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" path="m,l,1977e" filled="f" strokeweight=".5pt">
                <v:path arrowok="t" o:connecttype="custom" o:connectlocs="0,0;0,1255395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4C9D4A9" wp14:editId="0AC71F9E">
                <wp:simplePos x="0" y="0"/>
                <wp:positionH relativeFrom="column">
                  <wp:posOffset>1016635</wp:posOffset>
                </wp:positionH>
                <wp:positionV relativeFrom="paragraph">
                  <wp:posOffset>100330</wp:posOffset>
                </wp:positionV>
                <wp:extent cx="0" cy="104775"/>
                <wp:effectExtent l="6985" t="5080" r="12065" b="13970"/>
                <wp:wrapNone/>
                <wp:docPr id="31" name="Freeform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04775"/>
                        </a:xfrm>
                        <a:custGeom>
                          <a:avLst/>
                          <a:gdLst>
                            <a:gd name="T0" fmla="*/ 0 w 1"/>
                            <a:gd name="T1" fmla="*/ 0 h 165"/>
                            <a:gd name="T2" fmla="*/ 0 w 1"/>
                            <a:gd name="T3" fmla="*/ 165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65">
                              <a:moveTo>
                                <a:pt x="0" y="0"/>
                              </a:moveTo>
                              <a:lnTo>
                                <a:pt x="0" y="16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1" o:spid="_x0000_s1026" style="position:absolute;left:0;text-align:left;margin-left:80.05pt;margin-top:7.9pt;width:0;height:8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" path="m,l,165e" filled="f" strokeweight=".5pt">
                <v:path arrowok="t" o:connecttype="custom" o:connectlocs="0,0;0,104775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DF034E9" wp14:editId="2F2C57D5">
                <wp:simplePos x="0" y="0"/>
                <wp:positionH relativeFrom="column">
                  <wp:posOffset>631825</wp:posOffset>
                </wp:positionH>
                <wp:positionV relativeFrom="paragraph">
                  <wp:posOffset>94615</wp:posOffset>
                </wp:positionV>
                <wp:extent cx="0" cy="1021080"/>
                <wp:effectExtent l="12700" t="8890" r="6350" b="8255"/>
                <wp:wrapNone/>
                <wp:docPr id="30" name="Freeform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021080"/>
                        </a:xfrm>
                        <a:custGeom>
                          <a:avLst/>
                          <a:gdLst>
                            <a:gd name="T0" fmla="*/ 0 w 1"/>
                            <a:gd name="T1" fmla="*/ 0 h 1608"/>
                            <a:gd name="T2" fmla="*/ 0 w 1"/>
                            <a:gd name="T3" fmla="*/ 1608 h 16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608">
                              <a:moveTo>
                                <a:pt x="0" y="0"/>
                              </a:moveTo>
                              <a:lnTo>
                                <a:pt x="0" y="1608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2" o:spid="_x0000_s1026" style="position:absolute;left:0;text-align:left;margin-left:49.75pt;margin-top:7.45pt;width:0;height:80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" path="m,l,1608e" filled="f" strokeweight=".5pt">
                <v:path arrowok="t" o:connecttype="custom" o:connectlocs="0,0;0,102108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32A7622" wp14:editId="6DB19E10">
                <wp:simplePos x="0" y="0"/>
                <wp:positionH relativeFrom="column">
                  <wp:posOffset>456565</wp:posOffset>
                </wp:positionH>
                <wp:positionV relativeFrom="paragraph">
                  <wp:posOffset>94615</wp:posOffset>
                </wp:positionV>
                <wp:extent cx="0" cy="1251585"/>
                <wp:effectExtent l="8890" t="8890" r="10160" b="6350"/>
                <wp:wrapNone/>
                <wp:docPr id="29" name="Freeform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251585"/>
                        </a:xfrm>
                        <a:custGeom>
                          <a:avLst/>
                          <a:gdLst>
                            <a:gd name="T0" fmla="*/ 0 w 1"/>
                            <a:gd name="T1" fmla="*/ 0 h 1971"/>
                            <a:gd name="T2" fmla="*/ 0 w 1"/>
                            <a:gd name="T3" fmla="*/ 1971 h 19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971">
                              <a:moveTo>
                                <a:pt x="0" y="0"/>
                              </a:moveTo>
                              <a:lnTo>
                                <a:pt x="0" y="1971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3" o:spid="_x0000_s1026" style="position:absolute;left:0;text-align:left;margin-left:35.95pt;margin-top:7.45pt;width:0;height:98.5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" path="m,l,1971e" filled="f" strokeweight=".5pt">
                <v:path arrowok="t" o:connecttype="custom" o:connectlocs="0,0;0,1251585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F02C5A1" wp14:editId="3439B9EC">
                <wp:simplePos x="0" y="0"/>
                <wp:positionH relativeFrom="column">
                  <wp:posOffset>3749040</wp:posOffset>
                </wp:positionH>
                <wp:positionV relativeFrom="paragraph">
                  <wp:posOffset>93345</wp:posOffset>
                </wp:positionV>
                <wp:extent cx="3154045" cy="1905"/>
                <wp:effectExtent l="15240" t="7620" r="12065" b="9525"/>
                <wp:wrapNone/>
                <wp:docPr id="28" name="Freeform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54045" cy="1905"/>
                        </a:xfrm>
                        <a:custGeom>
                          <a:avLst/>
                          <a:gdLst>
                            <a:gd name="T0" fmla="*/ 0 w 4967"/>
                            <a:gd name="T1" fmla="*/ 3 h 3"/>
                            <a:gd name="T2" fmla="*/ 4967 w 4967"/>
                            <a:gd name="T3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967" h="3">
                              <a:moveTo>
                                <a:pt x="0" y="3"/>
                              </a:moveTo>
                              <a:lnTo>
                                <a:pt x="4967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74" o:spid="_x0000_s1026" style="position:absolute;left:0;text-align:lef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95.2pt,7.5pt,543.55pt,7.35pt" coordsize="4967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" filled="f" strokeweight="1pt">
                <v:path arrowok="t" o:connecttype="custom" o:connectlocs="0,1905;3154045,0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8646BB5" wp14:editId="3EBA10A9">
                <wp:simplePos x="0" y="0"/>
                <wp:positionH relativeFrom="column">
                  <wp:posOffset>2516505</wp:posOffset>
                </wp:positionH>
                <wp:positionV relativeFrom="paragraph">
                  <wp:posOffset>93980</wp:posOffset>
                </wp:positionV>
                <wp:extent cx="1229995" cy="0"/>
                <wp:effectExtent l="11430" t="8255" r="6350" b="10795"/>
                <wp:wrapNone/>
                <wp:docPr id="27" name="Freeform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29995" cy="0"/>
                        </a:xfrm>
                        <a:custGeom>
                          <a:avLst/>
                          <a:gdLst>
                            <a:gd name="T0" fmla="*/ 0 w 1937"/>
                            <a:gd name="T1" fmla="*/ 0 h 1"/>
                            <a:gd name="T2" fmla="*/ 1937 w 1937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37" h="1">
                              <a:moveTo>
                                <a:pt x="0" y="0"/>
                              </a:moveTo>
                              <a:lnTo>
                                <a:pt x="193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5" o:spid="_x0000_s1026" style="position:absolute;left:0;text-align:left;margin-left:198.15pt;margin-top:7.4pt;width:96.85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37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" path="m,l1937,e" filled="f" strokeweight=".5pt">
                <v:path arrowok="t" o:connecttype="custom" o:connectlocs="0,0;1229995,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4F84DDC3" wp14:editId="2BAE2FEC">
                <wp:simplePos x="0" y="0"/>
                <wp:positionH relativeFrom="column">
                  <wp:posOffset>1142365</wp:posOffset>
                </wp:positionH>
                <wp:positionV relativeFrom="paragraph">
                  <wp:posOffset>93980</wp:posOffset>
                </wp:positionV>
                <wp:extent cx="1373505" cy="0"/>
                <wp:effectExtent l="8890" t="8255" r="8255" b="10795"/>
                <wp:wrapNone/>
                <wp:docPr id="26" name="Freeform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3505" cy="0"/>
                        </a:xfrm>
                        <a:custGeom>
                          <a:avLst/>
                          <a:gdLst>
                            <a:gd name="T0" fmla="*/ 0 w 2163"/>
                            <a:gd name="T1" fmla="*/ 0 h 1"/>
                            <a:gd name="T2" fmla="*/ 2163 w 2163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3" h="1">
                              <a:moveTo>
                                <a:pt x="0" y="0"/>
                              </a:moveTo>
                              <a:lnTo>
                                <a:pt x="2163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6" o:spid="_x0000_s1026" style="position:absolute;left:0;text-align:left;margin-left:89.95pt;margin-top:7.4pt;width:108.15pt;height:0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" path="m,l2163,e" filled="f" strokeweight="1pt">
                <v:path arrowok="t" o:connecttype="custom" o:connectlocs="0,0;1373505,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73C67F8" wp14:editId="3F3D4C2E">
                <wp:simplePos x="0" y="0"/>
                <wp:positionH relativeFrom="column">
                  <wp:posOffset>182880</wp:posOffset>
                </wp:positionH>
                <wp:positionV relativeFrom="paragraph">
                  <wp:posOffset>93980</wp:posOffset>
                </wp:positionV>
                <wp:extent cx="960120" cy="0"/>
                <wp:effectExtent l="11430" t="8255" r="9525" b="10795"/>
                <wp:wrapNone/>
                <wp:docPr id="25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7" o:spid="_x0000_s1026" style="position:absolute;left:0;text-align:lef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4pt,7.4pt" to="90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fszFAIAACo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" strokeweight=".5pt"/>
            </w:pict>
          </mc:Fallback>
        </mc:AlternateContent>
      </w:r>
      <w:r w:rsidR="00612E16">
        <w:rPr>
          <w:rFonts w:cs="ＭＳ ゴシック" w:hint="eastAsia"/>
          <w:sz w:val="12"/>
          <w:szCs w:val="12"/>
          <w:lang w:eastAsia="zh-TW"/>
        </w:rPr>
        <w:t xml:space="preserve">項　</w:t>
      </w:r>
      <w:r w:rsidR="00612E16">
        <w:rPr>
          <w:sz w:val="12"/>
          <w:szCs w:val="12"/>
          <w:lang w:eastAsia="zh-TW"/>
        </w:rPr>
        <w:t xml:space="preserve"> </w:t>
      </w:r>
      <w:r w:rsidR="00612E16">
        <w:rPr>
          <w:rFonts w:cs="ＭＳ ゴシック" w:hint="eastAsia"/>
          <w:sz w:val="12"/>
          <w:szCs w:val="12"/>
          <w:lang w:eastAsia="zh-TW"/>
        </w:rPr>
        <w:t>測算　無</w:t>
      </w:r>
    </w:p>
    <w:p w14:paraId="76F00364" w14:textId="77777777" w:rsidR="00612E16" w:rsidRDefault="00612E16">
      <w:pPr>
        <w:pStyle w:val="a4"/>
        <w:tabs>
          <w:tab w:val="clear" w:pos="4252"/>
          <w:tab w:val="clear" w:pos="8504"/>
        </w:tabs>
        <w:adjustRightInd w:val="0"/>
        <w:spacing w:beforeLines="3" w:before="6" w:afterLines="3" w:after="6"/>
        <w:ind w:firstLineChars="600" w:firstLine="720"/>
        <w:rPr>
          <w:rFonts w:cs="Times New Roman"/>
          <w:sz w:val="12"/>
          <w:szCs w:val="12"/>
          <w:lang w:eastAsia="zh-TW"/>
        </w:rPr>
      </w:pPr>
      <w:r>
        <w:rPr>
          <w:rFonts w:cs="ＭＳ ゴシック" w:hint="eastAsia"/>
          <w:sz w:val="12"/>
          <w:szCs w:val="12"/>
          <w:lang w:eastAsia="zh-TW"/>
        </w:rPr>
        <w:t xml:space="preserve">　　　用</w:t>
      </w:r>
      <w:r>
        <w:rPr>
          <w:sz w:val="12"/>
          <w:szCs w:val="12"/>
          <w:lang w:eastAsia="zh-TW"/>
        </w:rPr>
        <w:t xml:space="preserve"> </w:t>
      </w:r>
      <w:r>
        <w:rPr>
          <w:rFonts w:cs="ＭＳ ゴシック" w:hint="eastAsia"/>
          <w:sz w:val="12"/>
          <w:szCs w:val="12"/>
          <w:lang w:eastAsia="zh-TW"/>
        </w:rPr>
        <w:t>途</w:t>
      </w:r>
      <w:r>
        <w:rPr>
          <w:sz w:val="12"/>
          <w:szCs w:val="12"/>
          <w:lang w:eastAsia="zh-TW"/>
        </w:rPr>
        <w:t xml:space="preserve"> </w:t>
      </w:r>
      <w:r>
        <w:rPr>
          <w:rFonts w:cs="ＭＳ ゴシック" w:hint="eastAsia"/>
          <w:sz w:val="12"/>
          <w:szCs w:val="12"/>
          <w:lang w:eastAsia="zh-TW"/>
        </w:rPr>
        <w:t>等</w:t>
      </w:r>
    </w:p>
    <w:p w14:paraId="70BF12EE" w14:textId="1E865E61" w:rsidR="00612E16" w:rsidRDefault="009A1EAE">
      <w:pPr>
        <w:pStyle w:val="a4"/>
        <w:tabs>
          <w:tab w:val="clear" w:pos="4252"/>
          <w:tab w:val="clear" w:pos="8504"/>
        </w:tabs>
        <w:adjustRightInd w:val="0"/>
        <w:spacing w:beforeLines="3" w:before="6" w:afterLines="3" w:after="6"/>
        <w:rPr>
          <w:rFonts w:cs="Times New Roman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36D5EAD" wp14:editId="13A79185">
                <wp:simplePos x="0" y="0"/>
                <wp:positionH relativeFrom="column">
                  <wp:posOffset>631190</wp:posOffset>
                </wp:positionH>
                <wp:positionV relativeFrom="paragraph">
                  <wp:posOffset>-635</wp:posOffset>
                </wp:positionV>
                <wp:extent cx="385445" cy="635"/>
                <wp:effectExtent l="12065" t="8890" r="12065" b="9525"/>
                <wp:wrapNone/>
                <wp:docPr id="24" name="Freeform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5445" cy="635"/>
                        </a:xfrm>
                        <a:custGeom>
                          <a:avLst/>
                          <a:gdLst>
                            <a:gd name="T0" fmla="*/ 0 w 607"/>
                            <a:gd name="T1" fmla="*/ 1 h 1"/>
                            <a:gd name="T2" fmla="*/ 607 w 607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07" h="1">
                              <a:moveTo>
                                <a:pt x="0" y="1"/>
                              </a:moveTo>
                              <a:lnTo>
                                <a:pt x="60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78" o:spid="_x0000_s1026" style="position:absolute;left:0;text-align:lef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9.7pt,0,80.05pt,-.05pt" coordsize="607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" filled="f" strokeweight=".5pt">
                <v:path arrowok="t" o:connecttype="custom" o:connectlocs="0,635;385445,0" o:connectangles="0,0"/>
              </v:polyline>
            </w:pict>
          </mc:Fallback>
        </mc:AlternateContent>
      </w:r>
      <w:r w:rsidR="00612E16">
        <w:rPr>
          <w:sz w:val="12"/>
          <w:szCs w:val="12"/>
          <w:lang w:eastAsia="zh-TW"/>
        </w:rPr>
        <w:t xml:space="preserve">          </w:t>
      </w:r>
      <w:r w:rsidR="00612E16">
        <w:rPr>
          <w:rFonts w:cs="ＭＳ ゴシック" w:hint="eastAsia"/>
          <w:sz w:val="12"/>
          <w:szCs w:val="12"/>
          <w:lang w:eastAsia="zh-TW"/>
        </w:rPr>
        <w:t xml:space="preserve">　　　　　　　　　　　　　　　　　　　　　　　　　　　　　　　　　　　　　　　　　　　　　　　　　　　　　　　　　　　　　　　　　　　　</w:t>
      </w:r>
      <w:r w:rsidR="00612E16">
        <w:rPr>
          <w:rFonts w:cs="ＭＳ ゴシック" w:hint="eastAsia"/>
          <w:sz w:val="12"/>
          <w:szCs w:val="12"/>
        </w:rPr>
        <w:t>利　※</w:t>
      </w:r>
    </w:p>
    <w:p w14:paraId="6D461B2F" w14:textId="77777777" w:rsidR="00612E16" w:rsidRDefault="00612E16">
      <w:pPr>
        <w:pStyle w:val="a4"/>
        <w:tabs>
          <w:tab w:val="clear" w:pos="4252"/>
          <w:tab w:val="clear" w:pos="8504"/>
        </w:tabs>
        <w:adjustRightInd w:val="0"/>
        <w:spacing w:beforeLines="3" w:before="6" w:afterLines="3" w:after="6"/>
        <w:rPr>
          <w:rFonts w:cs="Times New Roman"/>
          <w:sz w:val="12"/>
          <w:szCs w:val="12"/>
        </w:rPr>
      </w:pPr>
      <w:r>
        <w:rPr>
          <w:rFonts w:cs="ＭＳ ゴシック" w:hint="eastAsia"/>
          <w:sz w:val="12"/>
          <w:szCs w:val="12"/>
        </w:rPr>
        <w:t xml:space="preserve">　　　土等　　利　　　　　　　　　　　　　　　　　　　　　　　　　　　　　　　　　　　　　　　　　　　　　　　　　　　　　　　　　　　　　　　　　用</w:t>
      </w:r>
    </w:p>
    <w:p w14:paraId="358DDB7A" w14:textId="77777777" w:rsidR="00612E16" w:rsidRDefault="00612E16">
      <w:pPr>
        <w:pStyle w:val="a4"/>
        <w:tabs>
          <w:tab w:val="clear" w:pos="4252"/>
          <w:tab w:val="clear" w:pos="8504"/>
        </w:tabs>
        <w:adjustRightInd w:val="0"/>
        <w:spacing w:beforeLines="3" w:before="6" w:afterLines="3" w:after="6"/>
        <w:rPr>
          <w:rFonts w:cs="Times New Roman"/>
          <w:sz w:val="12"/>
          <w:szCs w:val="12"/>
        </w:rPr>
      </w:pPr>
      <w:r>
        <w:rPr>
          <w:rFonts w:cs="ＭＳ ゴシック" w:hint="eastAsia"/>
          <w:sz w:val="12"/>
          <w:szCs w:val="12"/>
        </w:rPr>
        <w:t xml:space="preserve">　　　地に　　　　　　　　　　　　　　　　　　　　　　　　　　　　　　　　　　　　　　　　　　　　　　　　　　　　　　　　　　　　　　　　　　　　の</w:t>
      </w:r>
    </w:p>
    <w:p w14:paraId="1E29A579" w14:textId="77777777" w:rsidR="00612E16" w:rsidRDefault="00612E16">
      <w:pPr>
        <w:pStyle w:val="a4"/>
        <w:tabs>
          <w:tab w:val="clear" w:pos="4252"/>
          <w:tab w:val="clear" w:pos="8504"/>
        </w:tabs>
        <w:adjustRightInd w:val="0"/>
        <w:spacing w:beforeLines="3" w:before="6" w:afterLines="3" w:after="6"/>
        <w:rPr>
          <w:rFonts w:cs="Times New Roman"/>
          <w:sz w:val="12"/>
          <w:szCs w:val="12"/>
        </w:rPr>
      </w:pPr>
      <w:r>
        <w:rPr>
          <w:rFonts w:cs="ＭＳ ゴシック" w:hint="eastAsia"/>
          <w:sz w:val="12"/>
          <w:szCs w:val="12"/>
        </w:rPr>
        <w:t xml:space="preserve">　　　の関　　用　　　　　　　　　　　　　　　　　　　　　　　　　　　　　　　　　　　　　　　　　　　　　　　　　　　　　　　　　　　　　　　　　現</w:t>
      </w:r>
    </w:p>
    <w:p w14:paraId="3EBDD7BE" w14:textId="77777777" w:rsidR="00612E16" w:rsidRDefault="00612E16">
      <w:pPr>
        <w:pStyle w:val="a4"/>
        <w:tabs>
          <w:tab w:val="clear" w:pos="4252"/>
          <w:tab w:val="clear" w:pos="8504"/>
        </w:tabs>
        <w:adjustRightInd w:val="0"/>
        <w:spacing w:beforeLines="3" w:before="6" w:afterLines="3" w:after="6"/>
        <w:rPr>
          <w:rFonts w:cs="Times New Roman"/>
          <w:sz w:val="12"/>
          <w:szCs w:val="12"/>
        </w:rPr>
      </w:pPr>
      <w:r>
        <w:rPr>
          <w:rFonts w:cs="ＭＳ ゴシック" w:hint="eastAsia"/>
          <w:sz w:val="12"/>
          <w:szCs w:val="12"/>
        </w:rPr>
        <w:t xml:space="preserve">　　　利す　　　　　　　　　　　　　　　　　　　　　　　　　　　　　　　　　　　　　　　　　　　　　　　　　　　　　　　　　　　　　　　　　　　　況</w:t>
      </w:r>
    </w:p>
    <w:p w14:paraId="140A6420" w14:textId="77777777" w:rsidR="00612E16" w:rsidRDefault="00612E16">
      <w:pPr>
        <w:pStyle w:val="a4"/>
        <w:tabs>
          <w:tab w:val="clear" w:pos="4252"/>
          <w:tab w:val="clear" w:pos="8504"/>
        </w:tabs>
        <w:adjustRightInd w:val="0"/>
        <w:spacing w:beforeLines="3" w:before="6" w:afterLines="3" w:after="6"/>
        <w:rPr>
          <w:rFonts w:cs="Times New Roman"/>
          <w:sz w:val="12"/>
          <w:szCs w:val="12"/>
        </w:rPr>
      </w:pPr>
      <w:r>
        <w:rPr>
          <w:rFonts w:cs="ＭＳ ゴシック" w:hint="eastAsia"/>
          <w:sz w:val="12"/>
          <w:szCs w:val="12"/>
        </w:rPr>
        <w:t xml:space="preserve">　　　用る　　目　　　　　　　　　　　　　　　　　　　　　　　　　　　　　　　　　　　　　　　　　　　　　　　　　　　　　　　　　　　　　　　　　の</w:t>
      </w:r>
    </w:p>
    <w:p w14:paraId="6DAFD9C4" w14:textId="7D6A695C" w:rsidR="00612E16" w:rsidRDefault="009A1EAE">
      <w:pPr>
        <w:pStyle w:val="a4"/>
        <w:tabs>
          <w:tab w:val="clear" w:pos="4252"/>
          <w:tab w:val="clear" w:pos="8504"/>
        </w:tabs>
        <w:adjustRightInd w:val="0"/>
        <w:spacing w:beforeLines="3" w:before="6" w:afterLines="3" w:after="6"/>
        <w:rPr>
          <w:rFonts w:cs="Times New Roman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5D5D490" wp14:editId="34BACD80">
                <wp:simplePos x="0" y="0"/>
                <wp:positionH relativeFrom="column">
                  <wp:posOffset>3498850</wp:posOffset>
                </wp:positionH>
                <wp:positionV relativeFrom="paragraph">
                  <wp:posOffset>79375</wp:posOffset>
                </wp:positionV>
                <wp:extent cx="0" cy="215265"/>
                <wp:effectExtent l="12700" t="12700" r="6350" b="10160"/>
                <wp:wrapNone/>
                <wp:docPr id="23" name="Freeform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215265"/>
                        </a:xfrm>
                        <a:custGeom>
                          <a:avLst/>
                          <a:gdLst>
                            <a:gd name="T0" fmla="*/ 0 w 1"/>
                            <a:gd name="T1" fmla="*/ 0 h 339"/>
                            <a:gd name="T2" fmla="*/ 0 w 1"/>
                            <a:gd name="T3" fmla="*/ 339 h 3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339">
                              <a:moveTo>
                                <a:pt x="0" y="0"/>
                              </a:moveTo>
                              <a:lnTo>
                                <a:pt x="0" y="339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9" o:spid="_x0000_s1026" style="position:absolute;left:0;text-align:left;margin-left:275.5pt;margin-top:6.25pt;width:0;height:16.9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" path="m,l,339e" filled="f" strokeweight=".5pt">
                <v:path arrowok="t" o:connecttype="custom" o:connectlocs="0,0;0,215265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7485740" wp14:editId="4691EDE2">
                <wp:simplePos x="0" y="0"/>
                <wp:positionH relativeFrom="column">
                  <wp:posOffset>3683000</wp:posOffset>
                </wp:positionH>
                <wp:positionV relativeFrom="paragraph">
                  <wp:posOffset>77470</wp:posOffset>
                </wp:positionV>
                <wp:extent cx="635" cy="217170"/>
                <wp:effectExtent l="6350" t="10795" r="12065" b="10160"/>
                <wp:wrapNone/>
                <wp:docPr id="22" name="Freeform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217170"/>
                        </a:xfrm>
                        <a:custGeom>
                          <a:avLst/>
                          <a:gdLst>
                            <a:gd name="T0" fmla="*/ 0 w 1"/>
                            <a:gd name="T1" fmla="*/ 0 h 342"/>
                            <a:gd name="T2" fmla="*/ 1 w 1"/>
                            <a:gd name="T3" fmla="*/ 342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342">
                              <a:moveTo>
                                <a:pt x="0" y="0"/>
                              </a:moveTo>
                              <a:lnTo>
                                <a:pt x="1" y="342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80" o:spid="_x0000_s1026" style="position:absolute;left:0;text-align:lef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90pt,6.1pt,290.05pt,23.2pt" coordsize="1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" filled="f" strokeweight=".5pt">
                <v:path arrowok="t" o:connecttype="custom" o:connectlocs="0,0;635,217170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D482244" wp14:editId="079F18CE">
                <wp:simplePos x="0" y="0"/>
                <wp:positionH relativeFrom="column">
                  <wp:posOffset>3867150</wp:posOffset>
                </wp:positionH>
                <wp:positionV relativeFrom="paragraph">
                  <wp:posOffset>77470</wp:posOffset>
                </wp:positionV>
                <wp:extent cx="1270" cy="217170"/>
                <wp:effectExtent l="9525" t="10795" r="8255" b="10160"/>
                <wp:wrapNone/>
                <wp:docPr id="21" name="Freeform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217170"/>
                        </a:xfrm>
                        <a:custGeom>
                          <a:avLst/>
                          <a:gdLst>
                            <a:gd name="T0" fmla="*/ 0 w 2"/>
                            <a:gd name="T1" fmla="*/ 0 h 342"/>
                            <a:gd name="T2" fmla="*/ 2 w 2"/>
                            <a:gd name="T3" fmla="*/ 342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" h="342">
                              <a:moveTo>
                                <a:pt x="0" y="0"/>
                              </a:moveTo>
                              <a:lnTo>
                                <a:pt x="2" y="342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81" o:spid="_x0000_s1026" style="position:absolute;left:0;text-align:lef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04.5pt,6.1pt,304.6pt,23.2pt" coordsize="2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" filled="f" strokeweight=".5pt">
                <v:path arrowok="t" o:connecttype="custom" o:connectlocs="0,0;1270,217170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35779BF" wp14:editId="667A2714">
                <wp:simplePos x="0" y="0"/>
                <wp:positionH relativeFrom="column">
                  <wp:posOffset>4051300</wp:posOffset>
                </wp:positionH>
                <wp:positionV relativeFrom="paragraph">
                  <wp:posOffset>77470</wp:posOffset>
                </wp:positionV>
                <wp:extent cx="0" cy="215265"/>
                <wp:effectExtent l="12700" t="10795" r="6350" b="12065"/>
                <wp:wrapNone/>
                <wp:docPr id="20" name="Freeform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215265"/>
                        </a:xfrm>
                        <a:custGeom>
                          <a:avLst/>
                          <a:gdLst>
                            <a:gd name="T0" fmla="*/ 0 w 1"/>
                            <a:gd name="T1" fmla="*/ 0 h 339"/>
                            <a:gd name="T2" fmla="*/ 0 w 1"/>
                            <a:gd name="T3" fmla="*/ 339 h 3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339">
                              <a:moveTo>
                                <a:pt x="0" y="0"/>
                              </a:moveTo>
                              <a:lnTo>
                                <a:pt x="0" y="339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2" o:spid="_x0000_s1026" style="position:absolute;left:0;text-align:left;margin-left:319pt;margin-top:6.1pt;width:0;height:16.9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" path="m,l,339e" filled="f" strokeweight=".5pt">
                <v:path arrowok="t" o:connecttype="custom" o:connectlocs="0,0;0,215265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DE67592" wp14:editId="17895949">
                <wp:simplePos x="0" y="0"/>
                <wp:positionH relativeFrom="column">
                  <wp:posOffset>4235450</wp:posOffset>
                </wp:positionH>
                <wp:positionV relativeFrom="paragraph">
                  <wp:posOffset>77470</wp:posOffset>
                </wp:positionV>
                <wp:extent cx="635" cy="217170"/>
                <wp:effectExtent l="6350" t="10795" r="12065" b="10160"/>
                <wp:wrapNone/>
                <wp:docPr id="19" name="Freeform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217170"/>
                        </a:xfrm>
                        <a:custGeom>
                          <a:avLst/>
                          <a:gdLst>
                            <a:gd name="T0" fmla="*/ 0 w 1"/>
                            <a:gd name="T1" fmla="*/ 0 h 342"/>
                            <a:gd name="T2" fmla="*/ 1 w 1"/>
                            <a:gd name="T3" fmla="*/ 342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342">
                              <a:moveTo>
                                <a:pt x="0" y="0"/>
                              </a:moveTo>
                              <a:lnTo>
                                <a:pt x="1" y="342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83" o:spid="_x0000_s1026" style="position:absolute;left:0;text-align:lef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33.5pt,6.1pt,333.55pt,23.2pt" coordsize="1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" filled="f" strokeweight=".5pt">
                <v:path arrowok="t" o:connecttype="custom" o:connectlocs="0,0;635,217170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D392C11" wp14:editId="13D87C18">
                <wp:simplePos x="0" y="0"/>
                <wp:positionH relativeFrom="column">
                  <wp:posOffset>4418965</wp:posOffset>
                </wp:positionH>
                <wp:positionV relativeFrom="paragraph">
                  <wp:posOffset>77470</wp:posOffset>
                </wp:positionV>
                <wp:extent cx="635" cy="217170"/>
                <wp:effectExtent l="8890" t="10795" r="9525" b="10160"/>
                <wp:wrapNone/>
                <wp:docPr id="18" name="Freeform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217170"/>
                        </a:xfrm>
                        <a:custGeom>
                          <a:avLst/>
                          <a:gdLst>
                            <a:gd name="T0" fmla="*/ 1 w 1"/>
                            <a:gd name="T1" fmla="*/ 0 h 342"/>
                            <a:gd name="T2" fmla="*/ 0 w 1"/>
                            <a:gd name="T3" fmla="*/ 342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342">
                              <a:moveTo>
                                <a:pt x="1" y="0"/>
                              </a:moveTo>
                              <a:lnTo>
                                <a:pt x="0" y="342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84" o:spid="_x0000_s1026" style="position:absolute;left:0;text-align:lef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48pt,6.1pt,347.95pt,23.2pt" coordsize="1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" filled="f" strokeweight=".5pt">
                <v:path arrowok="t" o:connecttype="custom" o:connectlocs="635,0;0,217170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55C73B3" wp14:editId="5ED66CF1">
                <wp:simplePos x="0" y="0"/>
                <wp:positionH relativeFrom="column">
                  <wp:posOffset>4603750</wp:posOffset>
                </wp:positionH>
                <wp:positionV relativeFrom="paragraph">
                  <wp:posOffset>77470</wp:posOffset>
                </wp:positionV>
                <wp:extent cx="0" cy="217170"/>
                <wp:effectExtent l="12700" t="10795" r="6350" b="10160"/>
                <wp:wrapNone/>
                <wp:docPr id="17" name="Freeform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217170"/>
                        </a:xfrm>
                        <a:custGeom>
                          <a:avLst/>
                          <a:gdLst>
                            <a:gd name="T0" fmla="*/ 0 w 1"/>
                            <a:gd name="T1" fmla="*/ 0 h 342"/>
                            <a:gd name="T2" fmla="*/ 0 w 1"/>
                            <a:gd name="T3" fmla="*/ 342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342">
                              <a:moveTo>
                                <a:pt x="0" y="0"/>
                              </a:moveTo>
                              <a:lnTo>
                                <a:pt x="0" y="342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5" o:spid="_x0000_s1026" style="position:absolute;left:0;text-align:left;margin-left:362.5pt;margin-top:6.1pt;width:0;height:17.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" path="m,l,342e" filled="f" strokeweight=".5pt">
                <v:path arrowok="t" o:connecttype="custom" o:connectlocs="0,0;0,21717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6CF669A" wp14:editId="54D61600">
                <wp:simplePos x="0" y="0"/>
                <wp:positionH relativeFrom="column">
                  <wp:posOffset>4787900</wp:posOffset>
                </wp:positionH>
                <wp:positionV relativeFrom="paragraph">
                  <wp:posOffset>79375</wp:posOffset>
                </wp:positionV>
                <wp:extent cx="635" cy="215265"/>
                <wp:effectExtent l="6350" t="12700" r="12065" b="10160"/>
                <wp:wrapNone/>
                <wp:docPr id="16" name="Freeform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215265"/>
                        </a:xfrm>
                        <a:custGeom>
                          <a:avLst/>
                          <a:gdLst>
                            <a:gd name="T0" fmla="*/ 0 w 1"/>
                            <a:gd name="T1" fmla="*/ 0 h 339"/>
                            <a:gd name="T2" fmla="*/ 1 w 1"/>
                            <a:gd name="T3" fmla="*/ 339 h 3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339">
                              <a:moveTo>
                                <a:pt x="0" y="0"/>
                              </a:moveTo>
                              <a:lnTo>
                                <a:pt x="1" y="339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86" o:spid="_x0000_s1026" style="position:absolute;left:0;text-align:lef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77pt,6.25pt,377.05pt,23.2pt" coordsize="1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" filled="f" strokeweight=".5pt">
                <v:path arrowok="t" o:connecttype="custom" o:connectlocs="0,0;635,215265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DA01436" wp14:editId="25CEC947">
                <wp:simplePos x="0" y="0"/>
                <wp:positionH relativeFrom="column">
                  <wp:posOffset>4971415</wp:posOffset>
                </wp:positionH>
                <wp:positionV relativeFrom="paragraph">
                  <wp:posOffset>77470</wp:posOffset>
                </wp:positionV>
                <wp:extent cx="635" cy="215265"/>
                <wp:effectExtent l="8890" t="10795" r="9525" b="12065"/>
                <wp:wrapNone/>
                <wp:docPr id="15" name="Freeform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215265"/>
                        </a:xfrm>
                        <a:custGeom>
                          <a:avLst/>
                          <a:gdLst>
                            <a:gd name="T0" fmla="*/ 1 w 1"/>
                            <a:gd name="T1" fmla="*/ 0 h 339"/>
                            <a:gd name="T2" fmla="*/ 0 w 1"/>
                            <a:gd name="T3" fmla="*/ 339 h 3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339">
                              <a:moveTo>
                                <a:pt x="1" y="0"/>
                              </a:moveTo>
                              <a:lnTo>
                                <a:pt x="0" y="339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87" o:spid="_x0000_s1026" style="position:absolute;left:0;text-align:lef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91.5pt,6.1pt,391.45pt,23.05pt" coordsize="1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" filled="f" strokeweight=".5pt">
                <v:path arrowok="t" o:connecttype="custom" o:connectlocs="635,0;0,215265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1343588" wp14:editId="0DFBE79D">
                <wp:simplePos x="0" y="0"/>
                <wp:positionH relativeFrom="column">
                  <wp:posOffset>5156200</wp:posOffset>
                </wp:positionH>
                <wp:positionV relativeFrom="paragraph">
                  <wp:posOffset>77470</wp:posOffset>
                </wp:positionV>
                <wp:extent cx="0" cy="217170"/>
                <wp:effectExtent l="12700" t="10795" r="6350" b="10160"/>
                <wp:wrapNone/>
                <wp:docPr id="14" name="Freeform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217170"/>
                        </a:xfrm>
                        <a:custGeom>
                          <a:avLst/>
                          <a:gdLst>
                            <a:gd name="T0" fmla="*/ 0 w 1"/>
                            <a:gd name="T1" fmla="*/ 0 h 342"/>
                            <a:gd name="T2" fmla="*/ 0 w 1"/>
                            <a:gd name="T3" fmla="*/ 342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342">
                              <a:moveTo>
                                <a:pt x="0" y="0"/>
                              </a:moveTo>
                              <a:lnTo>
                                <a:pt x="0" y="342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8" o:spid="_x0000_s1026" style="position:absolute;left:0;text-align:left;margin-left:406pt;margin-top:6.1pt;width:0;height:17.1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" path="m,l,342e" filled="f" strokeweight=".5pt">
                <v:path arrowok="t" o:connecttype="custom" o:connectlocs="0,0;0,21717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AF67B0D" wp14:editId="099A1C14">
                <wp:simplePos x="0" y="0"/>
                <wp:positionH relativeFrom="column">
                  <wp:posOffset>5340350</wp:posOffset>
                </wp:positionH>
                <wp:positionV relativeFrom="paragraph">
                  <wp:posOffset>77470</wp:posOffset>
                </wp:positionV>
                <wp:extent cx="635" cy="217170"/>
                <wp:effectExtent l="6350" t="10795" r="12065" b="10160"/>
                <wp:wrapNone/>
                <wp:docPr id="13" name="Freeform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217170"/>
                        </a:xfrm>
                        <a:custGeom>
                          <a:avLst/>
                          <a:gdLst>
                            <a:gd name="T0" fmla="*/ 0 w 1"/>
                            <a:gd name="T1" fmla="*/ 0 h 342"/>
                            <a:gd name="T2" fmla="*/ 1 w 1"/>
                            <a:gd name="T3" fmla="*/ 342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342">
                              <a:moveTo>
                                <a:pt x="0" y="0"/>
                              </a:moveTo>
                              <a:lnTo>
                                <a:pt x="1" y="342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89" o:spid="_x0000_s1026" style="position:absolute;left:0;text-align:lef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20.5pt,6.1pt,420.55pt,23.2pt" coordsize="1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" filled="f" strokeweight=".5pt">
                <v:path arrowok="t" o:connecttype="custom" o:connectlocs="0,0;635,217170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CDB50A1" wp14:editId="1EFC4F08">
                <wp:simplePos x="0" y="0"/>
                <wp:positionH relativeFrom="column">
                  <wp:posOffset>2854325</wp:posOffset>
                </wp:positionH>
                <wp:positionV relativeFrom="paragraph">
                  <wp:posOffset>76835</wp:posOffset>
                </wp:positionV>
                <wp:extent cx="635" cy="450215"/>
                <wp:effectExtent l="6350" t="10160" r="12065" b="6350"/>
                <wp:wrapNone/>
                <wp:docPr id="12" name="Freeform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450215"/>
                        </a:xfrm>
                        <a:custGeom>
                          <a:avLst/>
                          <a:gdLst>
                            <a:gd name="T0" fmla="*/ 0 w 1"/>
                            <a:gd name="T1" fmla="*/ 0 h 709"/>
                            <a:gd name="T2" fmla="*/ 1 w 1"/>
                            <a:gd name="T3" fmla="*/ 709 h 7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709">
                              <a:moveTo>
                                <a:pt x="0" y="0"/>
                              </a:moveTo>
                              <a:lnTo>
                                <a:pt x="1" y="709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90" o:spid="_x0000_s1026" style="position:absolute;left:0;text-align:lef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4.75pt,6.05pt,224.8pt,41.5pt" coordsize="1,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" filled="f" strokeweight=".5pt">
                <v:path arrowok="t" o:connecttype="custom" o:connectlocs="0,0;635,450215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4B0FF16" wp14:editId="0D6D2082">
                <wp:simplePos x="0" y="0"/>
                <wp:positionH relativeFrom="column">
                  <wp:posOffset>1248410</wp:posOffset>
                </wp:positionH>
                <wp:positionV relativeFrom="paragraph">
                  <wp:posOffset>79375</wp:posOffset>
                </wp:positionV>
                <wp:extent cx="635" cy="213360"/>
                <wp:effectExtent l="10160" t="12700" r="8255" b="12065"/>
                <wp:wrapNone/>
                <wp:docPr id="11" name="Freeform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213360"/>
                        </a:xfrm>
                        <a:custGeom>
                          <a:avLst/>
                          <a:gdLst>
                            <a:gd name="T0" fmla="*/ 0 w 1"/>
                            <a:gd name="T1" fmla="*/ 0 h 336"/>
                            <a:gd name="T2" fmla="*/ 1 w 1"/>
                            <a:gd name="T3" fmla="*/ 336 h 3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336">
                              <a:moveTo>
                                <a:pt x="0" y="0"/>
                              </a:moveTo>
                              <a:lnTo>
                                <a:pt x="1" y="336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91" o:spid="_x0000_s1026" style="position:absolute;left:0;text-align:lef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3pt,6.25pt,98.35pt,23.05pt" coordsize="1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" filled="f" strokeweight=".5pt">
                <v:path arrowok="t" o:connecttype="custom" o:connectlocs="0,0;635,213360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536DD96" wp14:editId="58EBA05E">
                <wp:simplePos x="0" y="0"/>
                <wp:positionH relativeFrom="column">
                  <wp:posOffset>633730</wp:posOffset>
                </wp:positionH>
                <wp:positionV relativeFrom="paragraph">
                  <wp:posOffset>78105</wp:posOffset>
                </wp:positionV>
                <wp:extent cx="4890135" cy="0"/>
                <wp:effectExtent l="5080" t="11430" r="10160" b="7620"/>
                <wp:wrapNone/>
                <wp:docPr id="10" name="Freeform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90135" cy="0"/>
                        </a:xfrm>
                        <a:custGeom>
                          <a:avLst/>
                          <a:gdLst>
                            <a:gd name="T0" fmla="*/ 0 w 7701"/>
                            <a:gd name="T1" fmla="*/ 0 h 1"/>
                            <a:gd name="T2" fmla="*/ 7701 w 7701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701" h="1">
                              <a:moveTo>
                                <a:pt x="0" y="0"/>
                              </a:moveTo>
                              <a:lnTo>
                                <a:pt x="770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2" o:spid="_x0000_s1026" style="position:absolute;left:0;text-align:left;margin-left:49.9pt;margin-top:6.15pt;width:385.05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70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" path="m,l7701,e" filled="f" strokeweight=".5pt">
                <v:path arrowok="t" o:connecttype="custom" o:connectlocs="0,0;4890135,0" o:connectangles="0,0"/>
              </v:shape>
            </w:pict>
          </mc:Fallback>
        </mc:AlternateContent>
      </w:r>
      <w:r w:rsidR="00612E16">
        <w:rPr>
          <w:rFonts w:cs="ＭＳ ゴシック" w:hint="eastAsia"/>
          <w:sz w:val="12"/>
          <w:szCs w:val="12"/>
        </w:rPr>
        <w:t xml:space="preserve">　　　目事　　　　　　　　　　　　　　　　　　　　　　　　　　　　　　　　　　　　　　　　　　　　　　　　　　　　　　　　　　　　　　　　　　　　変</w:t>
      </w:r>
    </w:p>
    <w:p w14:paraId="0E42329C" w14:textId="5DF11828" w:rsidR="00612E16" w:rsidRDefault="009A1EAE">
      <w:pPr>
        <w:pStyle w:val="a4"/>
        <w:tabs>
          <w:tab w:val="clear" w:pos="4252"/>
          <w:tab w:val="clear" w:pos="8504"/>
        </w:tabs>
        <w:adjustRightInd w:val="0"/>
        <w:spacing w:beforeLines="3" w:before="6" w:afterLines="3" w:after="6"/>
        <w:rPr>
          <w:rFonts w:cs="Times New Roman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4DFA13A" wp14:editId="18ADC87D">
                <wp:simplePos x="0" y="0"/>
                <wp:positionH relativeFrom="column">
                  <wp:posOffset>5524500</wp:posOffset>
                </wp:positionH>
                <wp:positionV relativeFrom="paragraph">
                  <wp:posOffset>93980</wp:posOffset>
                </wp:positionV>
                <wp:extent cx="140335" cy="635"/>
                <wp:effectExtent l="9525" t="8255" r="12065" b="10160"/>
                <wp:wrapNone/>
                <wp:docPr id="9" name="Freeform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335" cy="635"/>
                        </a:xfrm>
                        <a:custGeom>
                          <a:avLst/>
                          <a:gdLst>
                            <a:gd name="T0" fmla="*/ 0 w 221"/>
                            <a:gd name="T1" fmla="*/ 0 h 1"/>
                            <a:gd name="T2" fmla="*/ 221 w 221"/>
                            <a:gd name="T3" fmla="*/ 1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1" h="1">
                              <a:moveTo>
                                <a:pt x="0" y="0"/>
                              </a:moveTo>
                              <a:lnTo>
                                <a:pt x="221" y="1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93" o:spid="_x0000_s1026" style="position:absolute;left:0;text-align:lef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35pt,7.4pt,446.05pt,7.45pt" coordsize="22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" filled="f" strokeweight=".5pt">
                <v:path arrowok="t" o:connecttype="custom" o:connectlocs="0,0;140335,635" o:connectangles="0,0"/>
              </v:polyline>
            </w:pict>
          </mc:Fallback>
        </mc:AlternateContent>
      </w:r>
      <w:r w:rsidR="00612E16">
        <w:rPr>
          <w:rFonts w:cs="ＭＳ ゴシック" w:hint="eastAsia"/>
          <w:sz w:val="12"/>
          <w:szCs w:val="12"/>
        </w:rPr>
        <w:t xml:space="preserve">　　　的項　　的　利用目的に係る　　　　　　　　　　　　　　　　　　　　　　利用目的に係る　　　　　</w:t>
      </w:r>
      <w:r w:rsidR="00612E16">
        <w:rPr>
          <w:sz w:val="12"/>
          <w:szCs w:val="12"/>
        </w:rPr>
        <w:t xml:space="preserve">   </w:t>
      </w:r>
      <w:r w:rsidR="00612E16">
        <w:rPr>
          <w:rFonts w:ascii="ＭＳ ゴシック" w:cs="ＭＳ ゴシック" w:hint="eastAsia"/>
          <w:position w:val="2"/>
          <w:sz w:val="8"/>
          <w:szCs w:val="8"/>
        </w:rPr>
        <w:t xml:space="preserve">百万　　　　</w:t>
      </w:r>
      <w:r w:rsidR="00612E16">
        <w:rPr>
          <w:rFonts w:ascii="ＭＳ ゴシック" w:cs="ＭＳ ゴシック"/>
          <w:position w:val="2"/>
          <w:sz w:val="8"/>
          <w:szCs w:val="8"/>
        </w:rPr>
        <w:t xml:space="preserve">         </w:t>
      </w:r>
      <w:r w:rsidR="00612E16">
        <w:rPr>
          <w:rFonts w:ascii="ＭＳ ゴシック" w:cs="ＭＳ ゴシック" w:hint="eastAsia"/>
          <w:position w:val="2"/>
          <w:sz w:val="8"/>
          <w:szCs w:val="8"/>
        </w:rPr>
        <w:t xml:space="preserve">千　　　　</w:t>
      </w:r>
      <w:r w:rsidR="00612E16">
        <w:rPr>
          <w:rFonts w:ascii="ＭＳ ゴシック" w:cs="ＭＳ ゴシック"/>
          <w:position w:val="2"/>
          <w:sz w:val="8"/>
          <w:szCs w:val="8"/>
        </w:rPr>
        <w:t xml:space="preserve">                           </w:t>
      </w:r>
      <w:r w:rsidR="00612E16">
        <w:rPr>
          <w:rFonts w:ascii="ＭＳ ゴシック" w:cs="ＭＳ ゴシック" w:hint="eastAsia"/>
          <w:position w:val="2"/>
          <w:sz w:val="8"/>
          <w:szCs w:val="8"/>
        </w:rPr>
        <w:t>㎡</w:t>
      </w:r>
      <w:r w:rsidR="00612E16">
        <w:rPr>
          <w:rFonts w:ascii="ＭＳ ゴシック" w:cs="ＭＳ ゴシック"/>
          <w:position w:val="2"/>
          <w:sz w:val="8"/>
          <w:szCs w:val="8"/>
        </w:rPr>
        <w:t xml:space="preserve"> </w:t>
      </w:r>
      <w:r w:rsidR="00612E16">
        <w:rPr>
          <w:rFonts w:ascii="ＭＳ ゴシック" w:cs="ＭＳ ゴシック" w:hint="eastAsia"/>
          <w:sz w:val="8"/>
          <w:szCs w:val="8"/>
        </w:rPr>
        <w:t xml:space="preserve">　</w:t>
      </w:r>
      <w:r w:rsidR="00612E16">
        <w:rPr>
          <w:rFonts w:ascii="ＭＳ ゴシック" w:cs="ＭＳ ゴシック"/>
          <w:sz w:val="8"/>
          <w:szCs w:val="8"/>
        </w:rPr>
        <w:t xml:space="preserve"> </w:t>
      </w:r>
      <w:r w:rsidR="00612E16">
        <w:rPr>
          <w:rFonts w:cs="ＭＳ ゴシック" w:hint="eastAsia"/>
          <w:sz w:val="12"/>
          <w:szCs w:val="12"/>
        </w:rPr>
        <w:t>更</w:t>
      </w:r>
    </w:p>
    <w:p w14:paraId="1C9C4EA2" w14:textId="2E7C169F" w:rsidR="00612E16" w:rsidRDefault="009A1EAE">
      <w:pPr>
        <w:pStyle w:val="a4"/>
        <w:tabs>
          <w:tab w:val="clear" w:pos="4252"/>
          <w:tab w:val="clear" w:pos="8504"/>
        </w:tabs>
        <w:adjustRightInd w:val="0"/>
        <w:spacing w:beforeLines="3" w:before="6" w:afterLines="3" w:after="6"/>
        <w:rPr>
          <w:rFonts w:cs="Times New Roman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23910D3" wp14:editId="72CFF1CC">
                <wp:simplePos x="0" y="0"/>
                <wp:positionH relativeFrom="column">
                  <wp:posOffset>2395855</wp:posOffset>
                </wp:positionH>
                <wp:positionV relativeFrom="paragraph">
                  <wp:posOffset>89535</wp:posOffset>
                </wp:positionV>
                <wp:extent cx="0" cy="104140"/>
                <wp:effectExtent l="5080" t="13335" r="13970" b="6350"/>
                <wp:wrapNone/>
                <wp:docPr id="8" name="Freeform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04140"/>
                        </a:xfrm>
                        <a:custGeom>
                          <a:avLst/>
                          <a:gdLst>
                            <a:gd name="T0" fmla="*/ 0 w 1"/>
                            <a:gd name="T1" fmla="*/ 0 h 164"/>
                            <a:gd name="T2" fmla="*/ 0 w 1"/>
                            <a:gd name="T3" fmla="*/ 164 h 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64">
                              <a:moveTo>
                                <a:pt x="0" y="0"/>
                              </a:moveTo>
                              <a:lnTo>
                                <a:pt x="0" y="164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4" o:spid="_x0000_s1026" style="position:absolute;left:0;text-align:left;margin-left:188.65pt;margin-top:7.05pt;width:0;height:8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" path="m,l,164e" filled="f" strokeweight=".5pt">
                <v:path arrowok="t" o:connecttype="custom" o:connectlocs="0,0;0,10414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24757EE" wp14:editId="6882F67F">
                <wp:simplePos x="0" y="0"/>
                <wp:positionH relativeFrom="column">
                  <wp:posOffset>881380</wp:posOffset>
                </wp:positionH>
                <wp:positionV relativeFrom="paragraph">
                  <wp:posOffset>90170</wp:posOffset>
                </wp:positionV>
                <wp:extent cx="0" cy="231140"/>
                <wp:effectExtent l="5080" t="13970" r="13970" b="12065"/>
                <wp:wrapNone/>
                <wp:docPr id="7" name="Freeform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231140"/>
                        </a:xfrm>
                        <a:custGeom>
                          <a:avLst/>
                          <a:gdLst>
                            <a:gd name="T0" fmla="*/ 0 w 1"/>
                            <a:gd name="T1" fmla="*/ 0 h 364"/>
                            <a:gd name="T2" fmla="*/ 0 w 1"/>
                            <a:gd name="T3" fmla="*/ 364 h 3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364">
                              <a:moveTo>
                                <a:pt x="0" y="0"/>
                              </a:moveTo>
                              <a:lnTo>
                                <a:pt x="0" y="364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5" o:spid="_x0000_s1026" style="position:absolute;left:0;text-align:left;margin-left:69.4pt;margin-top:7.1pt;width:0;height:18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" path="m,l,364e" filled="f" strokeweight=".5pt">
                <v:path arrowok="t" o:connecttype="custom" o:connectlocs="0,0;0,23114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60500E1" wp14:editId="00F23CB1">
                <wp:simplePos x="0" y="0"/>
                <wp:positionH relativeFrom="column">
                  <wp:posOffset>1469390</wp:posOffset>
                </wp:positionH>
                <wp:positionV relativeFrom="paragraph">
                  <wp:posOffset>90170</wp:posOffset>
                </wp:positionV>
                <wp:extent cx="635" cy="233045"/>
                <wp:effectExtent l="12065" t="13970" r="6350" b="10160"/>
                <wp:wrapNone/>
                <wp:docPr id="6" name="Freeform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233045"/>
                        </a:xfrm>
                        <a:custGeom>
                          <a:avLst/>
                          <a:gdLst>
                            <a:gd name="T0" fmla="*/ 0 w 1"/>
                            <a:gd name="T1" fmla="*/ 0 h 367"/>
                            <a:gd name="T2" fmla="*/ 1 w 1"/>
                            <a:gd name="T3" fmla="*/ 367 h 3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367">
                              <a:moveTo>
                                <a:pt x="0" y="0"/>
                              </a:moveTo>
                              <a:lnTo>
                                <a:pt x="1" y="367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96" o:spid="_x0000_s1026" style="position:absolute;left:0;text-align:lef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15.7pt,7.1pt,115.75pt,25.45pt" coordsize="1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" filled="f" strokeweight=".5pt">
                <v:path arrowok="t" o:connecttype="custom" o:connectlocs="0,0;635,233045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8FF9327" wp14:editId="5FE6E417">
                <wp:simplePos x="0" y="0"/>
                <wp:positionH relativeFrom="column">
                  <wp:posOffset>458470</wp:posOffset>
                </wp:positionH>
                <wp:positionV relativeFrom="paragraph">
                  <wp:posOffset>87630</wp:posOffset>
                </wp:positionV>
                <wp:extent cx="5063490" cy="635"/>
                <wp:effectExtent l="10795" t="11430" r="12065" b="6985"/>
                <wp:wrapNone/>
                <wp:docPr id="5" name="Freeform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63490" cy="635"/>
                        </a:xfrm>
                        <a:custGeom>
                          <a:avLst/>
                          <a:gdLst>
                            <a:gd name="T0" fmla="*/ 0 w 7974"/>
                            <a:gd name="T1" fmla="*/ 0 h 1"/>
                            <a:gd name="T2" fmla="*/ 7974 w 7974"/>
                            <a:gd name="T3" fmla="*/ 1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974" h="1">
                              <a:moveTo>
                                <a:pt x="0" y="0"/>
                              </a:moveTo>
                              <a:lnTo>
                                <a:pt x="7974" y="1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97" o:spid="_x0000_s1026" style="position:absolute;left:0;text-align:lef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6.1pt,6.9pt,434.8pt,6.95pt" coordsize="7974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" filled="f" strokeweight=".5pt">
                <v:path arrowok="t" o:connecttype="custom" o:connectlocs="0,0;5063490,635" o:connectangles="0,0"/>
              </v:polyline>
            </w:pict>
          </mc:Fallback>
        </mc:AlternateContent>
      </w:r>
      <w:r w:rsidR="00612E16">
        <w:rPr>
          <w:rFonts w:cs="ＭＳ ゴシック" w:hint="eastAsia"/>
          <w:sz w:val="12"/>
          <w:szCs w:val="12"/>
        </w:rPr>
        <w:t xml:space="preserve">　　　　　　　　　土地の所在　　　　　　　　　　　　　　　　　　　　　　　　土地の面積　　　　　　　　　　　　　　　　　　　　　　　　　・</w:t>
      </w:r>
      <w:r w:rsidR="00612E16">
        <w:rPr>
          <w:sz w:val="12"/>
          <w:szCs w:val="12"/>
        </w:rPr>
        <w:t xml:space="preserve">  </w:t>
      </w:r>
      <w:r w:rsidR="00612E16">
        <w:rPr>
          <w:rFonts w:cs="ＭＳ ゴシック" w:hint="eastAsia"/>
          <w:sz w:val="12"/>
          <w:szCs w:val="12"/>
        </w:rPr>
        <w:t xml:space="preserve">　　</w:t>
      </w:r>
      <w:r w:rsidR="00612E16">
        <w:rPr>
          <w:sz w:val="12"/>
          <w:szCs w:val="12"/>
        </w:rPr>
        <w:t xml:space="preserve">  </w:t>
      </w:r>
      <w:r w:rsidR="00612E16">
        <w:rPr>
          <w:rFonts w:cs="ＭＳ ゴシック" w:hint="eastAsia"/>
          <w:sz w:val="12"/>
          <w:szCs w:val="12"/>
        </w:rPr>
        <w:t>有</w:t>
      </w:r>
    </w:p>
    <w:p w14:paraId="33816D07" w14:textId="2D5E15EA" w:rsidR="00612E16" w:rsidRDefault="009A1EAE">
      <w:pPr>
        <w:pStyle w:val="a4"/>
        <w:tabs>
          <w:tab w:val="clear" w:pos="4252"/>
          <w:tab w:val="clear" w:pos="8504"/>
        </w:tabs>
        <w:adjustRightInd w:val="0"/>
        <w:spacing w:beforeLines="3" w:before="6" w:afterLines="3" w:after="6"/>
        <w:rPr>
          <w:rFonts w:cs="Times New Roman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FBD09B9" wp14:editId="4F7A9976">
                <wp:simplePos x="0" y="0"/>
                <wp:positionH relativeFrom="column">
                  <wp:posOffset>881380</wp:posOffset>
                </wp:positionH>
                <wp:positionV relativeFrom="paragraph">
                  <wp:posOffset>91440</wp:posOffset>
                </wp:positionV>
                <wp:extent cx="4643120" cy="0"/>
                <wp:effectExtent l="5080" t="5715" r="9525" b="13335"/>
                <wp:wrapNone/>
                <wp:docPr id="4" name="Freeform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3120" cy="0"/>
                        </a:xfrm>
                        <a:custGeom>
                          <a:avLst/>
                          <a:gdLst>
                            <a:gd name="T0" fmla="*/ 0 w 7312"/>
                            <a:gd name="T1" fmla="*/ 0 h 1"/>
                            <a:gd name="T2" fmla="*/ 7312 w 7312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312" h="1">
                              <a:moveTo>
                                <a:pt x="0" y="0"/>
                              </a:moveTo>
                              <a:lnTo>
                                <a:pt x="731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8" o:spid="_x0000_s1026" style="position:absolute;left:0;text-align:left;margin-left:69.4pt;margin-top:7.2pt;width:365.6pt;height: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31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" path="m,l7312,e" filled="f" strokeweight=".5pt">
                <v:path arrowok="t" o:connecttype="custom" o:connectlocs="0,0;4643120,0" o:connectangles="0,0"/>
              </v:shape>
            </w:pict>
          </mc:Fallback>
        </mc:AlternateContent>
      </w:r>
      <w:r w:rsidR="00612E16">
        <w:rPr>
          <w:rFonts w:cs="ＭＳ ゴシック" w:hint="eastAsia"/>
          <w:sz w:val="12"/>
          <w:szCs w:val="12"/>
        </w:rPr>
        <w:t xml:space="preserve">　　　　　　</w:t>
      </w:r>
      <w:r w:rsidR="00612E16">
        <w:rPr>
          <w:sz w:val="12"/>
          <w:szCs w:val="12"/>
        </w:rPr>
        <w:t xml:space="preserve"> </w:t>
      </w:r>
      <w:r w:rsidR="00612E16">
        <w:rPr>
          <w:rFonts w:cs="ＭＳ ゴシック" w:hint="eastAsia"/>
          <w:sz w:val="12"/>
          <w:szCs w:val="12"/>
        </w:rPr>
        <w:t xml:space="preserve">利用計画の　</w:t>
      </w:r>
      <w:r w:rsidR="00612E16">
        <w:rPr>
          <w:sz w:val="12"/>
          <w:szCs w:val="12"/>
        </w:rPr>
        <w:t xml:space="preserve"> </w:t>
      </w:r>
      <w:r w:rsidR="00612E16">
        <w:rPr>
          <w:rFonts w:cs="ＭＳ ゴシック" w:hint="eastAsia"/>
          <w:sz w:val="12"/>
          <w:szCs w:val="12"/>
        </w:rPr>
        <w:t>人</w:t>
      </w:r>
      <w:r w:rsidR="00612E16">
        <w:rPr>
          <w:sz w:val="12"/>
          <w:szCs w:val="12"/>
        </w:rPr>
        <w:t xml:space="preserve"> </w:t>
      </w:r>
      <w:r w:rsidR="00612E16">
        <w:rPr>
          <w:rFonts w:cs="ＭＳ ゴシック" w:hint="eastAsia"/>
          <w:sz w:val="12"/>
          <w:szCs w:val="12"/>
        </w:rPr>
        <w:t>工</w:t>
      </w:r>
      <w:r w:rsidR="00612E16">
        <w:rPr>
          <w:sz w:val="12"/>
          <w:szCs w:val="12"/>
        </w:rPr>
        <w:t xml:space="preserve"> </w:t>
      </w:r>
      <w:r w:rsidR="00612E16">
        <w:rPr>
          <w:rFonts w:cs="ＭＳ ゴシック" w:hint="eastAsia"/>
          <w:sz w:val="12"/>
          <w:szCs w:val="12"/>
        </w:rPr>
        <w:t>面</w:t>
      </w:r>
      <w:r w:rsidR="00612E16">
        <w:rPr>
          <w:sz w:val="12"/>
          <w:szCs w:val="12"/>
        </w:rPr>
        <w:t xml:space="preserve"> </w:t>
      </w:r>
      <w:r w:rsidR="00612E16">
        <w:rPr>
          <w:rFonts w:cs="ＭＳ ゴシック" w:hint="eastAsia"/>
          <w:sz w:val="12"/>
          <w:szCs w:val="12"/>
        </w:rPr>
        <w:t xml:space="preserve">率　　　　　　　　　　　％　　計画人口　　　　　　　</w:t>
      </w:r>
      <w:r w:rsidR="00612E16">
        <w:rPr>
          <w:sz w:val="12"/>
          <w:szCs w:val="12"/>
        </w:rPr>
        <w:t xml:space="preserve">                </w:t>
      </w:r>
      <w:r w:rsidR="00612E16">
        <w:rPr>
          <w:rFonts w:cs="ＭＳ ゴシック" w:hint="eastAsia"/>
          <w:sz w:val="12"/>
          <w:szCs w:val="12"/>
        </w:rPr>
        <w:t xml:space="preserve">人　　　　　</w:t>
      </w:r>
      <w:r w:rsidR="00612E16">
        <w:rPr>
          <w:sz w:val="12"/>
          <w:szCs w:val="12"/>
        </w:rPr>
        <w:t xml:space="preserve">                               </w:t>
      </w:r>
      <w:r w:rsidR="00612E16">
        <w:rPr>
          <w:rFonts w:cs="ＭＳ ゴシック" w:hint="eastAsia"/>
          <w:sz w:val="12"/>
          <w:szCs w:val="12"/>
        </w:rPr>
        <w:t>・</w:t>
      </w:r>
    </w:p>
    <w:p w14:paraId="074066A9" w14:textId="77777777" w:rsidR="00612E16" w:rsidRDefault="00612E16">
      <w:pPr>
        <w:pStyle w:val="a4"/>
        <w:tabs>
          <w:tab w:val="clear" w:pos="4252"/>
          <w:tab w:val="clear" w:pos="8504"/>
        </w:tabs>
        <w:adjustRightInd w:val="0"/>
        <w:spacing w:beforeLines="3" w:before="6" w:afterLines="3" w:after="6"/>
        <w:rPr>
          <w:rFonts w:cs="Times New Roman"/>
          <w:sz w:val="12"/>
          <w:szCs w:val="12"/>
        </w:rPr>
      </w:pPr>
      <w:r>
        <w:rPr>
          <w:rFonts w:cs="ＭＳ ゴシック" w:hint="eastAsia"/>
          <w:sz w:val="12"/>
          <w:szCs w:val="12"/>
        </w:rPr>
        <w:t xml:space="preserve">　　　　　　</w:t>
      </w:r>
      <w:r>
        <w:rPr>
          <w:sz w:val="12"/>
          <w:szCs w:val="12"/>
        </w:rPr>
        <w:t xml:space="preserve"> </w:t>
      </w:r>
      <w:r>
        <w:rPr>
          <w:rFonts w:cs="ＭＳ ゴシック" w:hint="eastAsia"/>
          <w:sz w:val="12"/>
          <w:szCs w:val="12"/>
        </w:rPr>
        <w:t xml:space="preserve">概要　　　　</w:t>
      </w:r>
      <w:r>
        <w:rPr>
          <w:sz w:val="12"/>
          <w:szCs w:val="12"/>
        </w:rPr>
        <w:t xml:space="preserve"> </w:t>
      </w:r>
      <w:r>
        <w:rPr>
          <w:rFonts w:cs="ＭＳ ゴシック" w:hint="eastAsia"/>
          <w:sz w:val="12"/>
          <w:szCs w:val="12"/>
        </w:rPr>
        <w:t>そ</w:t>
      </w:r>
      <w:r>
        <w:rPr>
          <w:sz w:val="12"/>
          <w:szCs w:val="12"/>
        </w:rPr>
        <w:t xml:space="preserve">  </w:t>
      </w:r>
      <w:r>
        <w:rPr>
          <w:rFonts w:cs="ＭＳ ゴシック" w:hint="eastAsia"/>
          <w:sz w:val="12"/>
          <w:szCs w:val="12"/>
        </w:rPr>
        <w:t>の</w:t>
      </w:r>
      <w:r>
        <w:rPr>
          <w:sz w:val="12"/>
          <w:szCs w:val="12"/>
        </w:rPr>
        <w:t xml:space="preserve">  </w:t>
      </w:r>
      <w:r>
        <w:rPr>
          <w:rFonts w:cs="ＭＳ ゴシック" w:hint="eastAsia"/>
          <w:sz w:val="12"/>
          <w:szCs w:val="12"/>
        </w:rPr>
        <w:t xml:space="preserve">他　　　　　　　　　　　　　　　　　　　　　　　　　　　　　　　　　　　　　　　　　　　　　　　　　　　　</w:t>
      </w:r>
      <w:r>
        <w:rPr>
          <w:sz w:val="12"/>
          <w:szCs w:val="12"/>
        </w:rPr>
        <w:t xml:space="preserve">      </w:t>
      </w:r>
      <w:r>
        <w:rPr>
          <w:rFonts w:cs="ＭＳ ゴシック" w:hint="eastAsia"/>
          <w:sz w:val="12"/>
          <w:szCs w:val="12"/>
        </w:rPr>
        <w:t>無</w:t>
      </w:r>
    </w:p>
    <w:p w14:paraId="4CAF0EF3" w14:textId="1BEE08AC" w:rsidR="00612E16" w:rsidRDefault="009A1EAE">
      <w:pPr>
        <w:pStyle w:val="a4"/>
        <w:tabs>
          <w:tab w:val="clear" w:pos="4252"/>
          <w:tab w:val="clear" w:pos="8504"/>
        </w:tabs>
        <w:adjustRightInd w:val="0"/>
        <w:spacing w:beforeLines="3" w:before="6" w:afterLines="3" w:after="6"/>
        <w:rPr>
          <w:rFonts w:cs="Times New Roman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22ACDC8" wp14:editId="59653D50">
                <wp:simplePos x="0" y="0"/>
                <wp:positionH relativeFrom="column">
                  <wp:posOffset>735965</wp:posOffset>
                </wp:positionH>
                <wp:positionV relativeFrom="paragraph">
                  <wp:posOffset>14605</wp:posOffset>
                </wp:positionV>
                <wp:extent cx="635" cy="296545"/>
                <wp:effectExtent l="12065" t="5080" r="6350" b="12700"/>
                <wp:wrapNone/>
                <wp:docPr id="3" name="Freeform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296545"/>
                        </a:xfrm>
                        <a:custGeom>
                          <a:avLst/>
                          <a:gdLst>
                            <a:gd name="T0" fmla="*/ 0 w 1"/>
                            <a:gd name="T1" fmla="*/ 0 h 467"/>
                            <a:gd name="T2" fmla="*/ 1 w 1"/>
                            <a:gd name="T3" fmla="*/ 467 h 4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467">
                              <a:moveTo>
                                <a:pt x="0" y="0"/>
                              </a:moveTo>
                              <a:lnTo>
                                <a:pt x="1" y="467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99" o:spid="_x0000_s1026" style="position:absolute;left:0;text-align:lef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7.95pt,1.15pt,58pt,24.5pt" coordsize="1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" filled="f" strokeweight=".5pt">
                <v:path arrowok="t" o:connecttype="custom" o:connectlocs="0,0;635,296545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F2547C0" wp14:editId="0100ECFD">
                <wp:simplePos x="0" y="0"/>
                <wp:positionH relativeFrom="column">
                  <wp:posOffset>184150</wp:posOffset>
                </wp:positionH>
                <wp:positionV relativeFrom="paragraph">
                  <wp:posOffset>13970</wp:posOffset>
                </wp:positionV>
                <wp:extent cx="5474970" cy="635"/>
                <wp:effectExtent l="12700" t="13970" r="8255" b="13970"/>
                <wp:wrapNone/>
                <wp:docPr id="2" name="Freeform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74970" cy="635"/>
                        </a:xfrm>
                        <a:custGeom>
                          <a:avLst/>
                          <a:gdLst>
                            <a:gd name="T0" fmla="*/ 0 w 8622"/>
                            <a:gd name="T1" fmla="*/ 0 h 1"/>
                            <a:gd name="T2" fmla="*/ 8622 w 8622"/>
                            <a:gd name="T3" fmla="*/ 1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22" h="1">
                              <a:moveTo>
                                <a:pt x="0" y="0"/>
                              </a:moveTo>
                              <a:lnTo>
                                <a:pt x="8622" y="1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00" o:spid="_x0000_s1026" style="position:absolute;left:0;text-align:lef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4.5pt,1.1pt,445.6pt,1.15pt" coordsize="862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" filled="f" strokeweight=".5pt">
                <v:path arrowok="t" o:connecttype="custom" o:connectlocs="0,0;5474970,635" o:connectangles="0,0"/>
              </v:polyline>
            </w:pict>
          </mc:Fallback>
        </mc:AlternateContent>
      </w:r>
      <w:r w:rsidR="00612E16">
        <w:rPr>
          <w:rFonts w:cs="ＭＳ ゴシック" w:hint="eastAsia"/>
          <w:sz w:val="12"/>
          <w:szCs w:val="12"/>
        </w:rPr>
        <w:t xml:space="preserve">　　　　</w:t>
      </w:r>
    </w:p>
    <w:p w14:paraId="72DD6AE6" w14:textId="77777777" w:rsidR="00612E16" w:rsidRDefault="00612E16">
      <w:pPr>
        <w:pStyle w:val="a4"/>
        <w:tabs>
          <w:tab w:val="clear" w:pos="4252"/>
          <w:tab w:val="clear" w:pos="8504"/>
        </w:tabs>
        <w:adjustRightInd w:val="0"/>
        <w:spacing w:beforeLines="3" w:before="6" w:afterLines="3" w:after="6"/>
        <w:ind w:firstLineChars="300" w:firstLine="360"/>
        <w:rPr>
          <w:rFonts w:cs="Times New Roman"/>
          <w:sz w:val="12"/>
          <w:szCs w:val="12"/>
        </w:rPr>
      </w:pPr>
      <w:r>
        <w:rPr>
          <w:rFonts w:cs="ＭＳ ゴシック" w:hint="eastAsia"/>
          <w:sz w:val="12"/>
          <w:szCs w:val="12"/>
        </w:rPr>
        <w:t>その他参考と</w:t>
      </w:r>
    </w:p>
    <w:p w14:paraId="335AE59A" w14:textId="2B566F37" w:rsidR="00612E16" w:rsidRDefault="009A1EAE">
      <w:pPr>
        <w:pStyle w:val="a4"/>
        <w:tabs>
          <w:tab w:val="clear" w:pos="4252"/>
          <w:tab w:val="clear" w:pos="8504"/>
        </w:tabs>
        <w:adjustRightInd w:val="0"/>
        <w:spacing w:beforeLines="3" w:before="6" w:afterLines="3" w:after="6"/>
        <w:rPr>
          <w:rFonts w:cs="Times New Roman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43E5F46" wp14:editId="4802B7EA">
                <wp:simplePos x="0" y="0"/>
                <wp:positionH relativeFrom="column">
                  <wp:posOffset>182245</wp:posOffset>
                </wp:positionH>
                <wp:positionV relativeFrom="paragraph">
                  <wp:posOffset>110490</wp:posOffset>
                </wp:positionV>
                <wp:extent cx="6721475" cy="0"/>
                <wp:effectExtent l="10795" t="15240" r="11430" b="13335"/>
                <wp:wrapNone/>
                <wp:docPr id="1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14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1" o:spid="_x0000_s1026" style="position:absolute;left:0;text-align:lef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35pt,8.7pt" to="543.6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" strokeweight="1pt"/>
            </w:pict>
          </mc:Fallback>
        </mc:AlternateContent>
      </w:r>
      <w:r w:rsidR="00612E16">
        <w:rPr>
          <w:rFonts w:cs="ＭＳ ゴシック" w:hint="eastAsia"/>
          <w:sz w:val="12"/>
          <w:szCs w:val="12"/>
        </w:rPr>
        <w:t xml:space="preserve">　　　なるべき事項</w:t>
      </w:r>
    </w:p>
    <w:sectPr w:rsidR="00612E16">
      <w:pgSz w:w="11906" w:h="16838" w:code="9"/>
      <w:pgMar w:top="482" w:right="306" w:bottom="777" w:left="238" w:header="851" w:footer="992" w:gutter="0"/>
      <w:cols w:space="720"/>
      <w:docGrid w:type="linesAndChars" w:linePitch="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2458B3" w14:textId="77777777" w:rsidR="00981068" w:rsidRDefault="00981068" w:rsidP="006E60D1">
      <w:r>
        <w:separator/>
      </w:r>
    </w:p>
  </w:endnote>
  <w:endnote w:type="continuationSeparator" w:id="0">
    <w:p w14:paraId="49539058" w14:textId="77777777" w:rsidR="00981068" w:rsidRDefault="00981068" w:rsidP="006E6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C4338F" w14:textId="77777777" w:rsidR="00981068" w:rsidRDefault="00981068" w:rsidP="006E60D1">
      <w:r>
        <w:separator/>
      </w:r>
    </w:p>
  </w:footnote>
  <w:footnote w:type="continuationSeparator" w:id="0">
    <w:p w14:paraId="189A7E12" w14:textId="77777777" w:rsidR="00981068" w:rsidRDefault="00981068" w:rsidP="006E6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80230C2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40"/>
  <w:doNotHyphenateCaps/>
  <w:drawingGridHorizontalSpacing w:val="146"/>
  <w:drawingGridVerticalSpacing w:val="219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BD"/>
    <w:rsid w:val="00145325"/>
    <w:rsid w:val="0020328F"/>
    <w:rsid w:val="00266EBD"/>
    <w:rsid w:val="005756F0"/>
    <w:rsid w:val="00596D25"/>
    <w:rsid w:val="00612E16"/>
    <w:rsid w:val="006E60D1"/>
    <w:rsid w:val="00981068"/>
    <w:rsid w:val="009A1EAE"/>
    <w:rsid w:val="009F59B2"/>
    <w:rsid w:val="00AA12BB"/>
    <w:rsid w:val="00AC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6">
      <v:textbox inset="5.85pt,.7pt,5.85pt,.7pt"/>
    </o:shapedefaults>
    <o:shapelayout v:ext="edit">
      <o:idmap v:ext="edit" data="1"/>
    </o:shapelayout>
  </w:shapeDefaults>
  <w:decimalSymbol w:val="."/>
  <w:listSeparator w:val=","/>
  <w14:docId w14:val="5E31B658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ＭＳ ゴシック" w:cs="Century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adjustRightInd w:val="0"/>
      <w:snapToGrid w:val="0"/>
      <w:ind w:left="113" w:rightChars="21" w:right="44"/>
      <w:jc w:val="center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semiHidden/>
    <w:locked/>
    <w:rPr>
      <w:rFonts w:eastAsia="ＭＳ ゴシック" w:cs="Century"/>
      <w:kern w:val="0"/>
      <w:sz w:val="16"/>
      <w:szCs w:val="16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locked/>
    <w:rPr>
      <w:rFonts w:eastAsia="ＭＳ ゴシック" w:cs="Century"/>
      <w:kern w:val="0"/>
      <w:sz w:val="16"/>
      <w:szCs w:val="16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eastAsia="ＭＳ ゴシック" w:cs="Century"/>
      <w:kern w:val="0"/>
      <w:sz w:val="16"/>
      <w:szCs w:val="16"/>
    </w:rPr>
  </w:style>
  <w:style w:type="paragraph" w:styleId="aa">
    <w:name w:val="Closing"/>
    <w:basedOn w:val="a"/>
    <w:link w:val="ab"/>
    <w:uiPriority w:val="99"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eastAsia="ＭＳ ゴシック" w:cs="Century"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ＭＳ ゴシック" w:cs="Century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adjustRightInd w:val="0"/>
      <w:snapToGrid w:val="0"/>
      <w:ind w:left="113" w:rightChars="21" w:right="44"/>
      <w:jc w:val="center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semiHidden/>
    <w:locked/>
    <w:rPr>
      <w:rFonts w:eastAsia="ＭＳ ゴシック" w:cs="Century"/>
      <w:kern w:val="0"/>
      <w:sz w:val="16"/>
      <w:szCs w:val="16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locked/>
    <w:rPr>
      <w:rFonts w:eastAsia="ＭＳ ゴシック" w:cs="Century"/>
      <w:kern w:val="0"/>
      <w:sz w:val="16"/>
      <w:szCs w:val="16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eastAsia="ＭＳ ゴシック" w:cs="Century"/>
      <w:kern w:val="0"/>
      <w:sz w:val="16"/>
      <w:szCs w:val="16"/>
    </w:rPr>
  </w:style>
  <w:style w:type="paragraph" w:styleId="aa">
    <w:name w:val="Closing"/>
    <w:basedOn w:val="a"/>
    <w:link w:val="ab"/>
    <w:uiPriority w:val="99"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eastAsia="ＭＳ ゴシック" w:cs="Century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95527F60</Template>
  <TotalTime>1</TotalTime>
  <Pages>1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 様式第三(様式3－1－1)</vt:lpstr>
    </vt:vector>
  </TitlesOfParts>
  <Company>tna</Company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様式第三(様式3－1－1)</dc:title>
  <dc:creator>梅野　みゆき</dc:creator>
  <cp:lastModifiedBy>松木 孝俊</cp:lastModifiedBy>
  <cp:revision>2</cp:revision>
  <cp:lastPrinted>2020-12-25T00:13:00Z</cp:lastPrinted>
  <dcterms:created xsi:type="dcterms:W3CDTF">2021-07-19T05:08:00Z</dcterms:created>
  <dcterms:modified xsi:type="dcterms:W3CDTF">2021-07-19T05:08:00Z</dcterms:modified>
</cp:coreProperties>
</file>