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3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C45018" w:rsidRPr="003546E1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440" w:type="dxa"/>
            <w:tcBorders>
              <w:bottom w:val="single" w:sz="4" w:space="0" w:color="auto"/>
            </w:tcBorders>
            <w:vAlign w:val="center"/>
          </w:tcPr>
          <w:p w:rsidR="00C45018" w:rsidRPr="003546E1" w:rsidRDefault="00C45018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hAnsi="ＭＳ 明朝" w:hint="eastAsia"/>
                <w:b/>
                <w:bCs/>
                <w:spacing w:val="2"/>
              </w:rPr>
            </w:pPr>
            <w:bookmarkStart w:id="0" w:name="_GoBack"/>
            <w:bookmarkEnd w:id="0"/>
            <w:r w:rsidRPr="003546E1">
              <w:rPr>
                <w:rFonts w:hAnsi="ＭＳ 明朝" w:hint="eastAsia"/>
                <w:b/>
                <w:bCs/>
                <w:spacing w:val="12"/>
                <w:sz w:val="66"/>
              </w:rPr>
              <w:t xml:space="preserve">　　見　積　書</w:t>
            </w:r>
            <w:r w:rsidRPr="003546E1">
              <w:rPr>
                <w:rFonts w:hAnsi="ＭＳ 明朝" w:hint="eastAsia"/>
                <w:b/>
                <w:bCs/>
                <w:spacing w:val="12"/>
                <w:sz w:val="48"/>
              </w:rPr>
              <w:t>（単価契約）</w:t>
            </w:r>
          </w:p>
        </w:tc>
      </w:tr>
      <w:tr w:rsidR="00C45018" w:rsidRPr="003546E1">
        <w:tblPrEx>
          <w:tblCellMar>
            <w:top w:w="0" w:type="dxa"/>
            <w:bottom w:w="0" w:type="dxa"/>
          </w:tblCellMar>
        </w:tblPrEx>
        <w:trPr>
          <w:trHeight w:val="12153"/>
        </w:trPr>
        <w:tc>
          <w:tcPr>
            <w:tcW w:w="9440" w:type="dxa"/>
            <w:tcBorders>
              <w:top w:val="single" w:sz="4" w:space="0" w:color="auto"/>
            </w:tcBorders>
          </w:tcPr>
          <w:tbl>
            <w:tblPr>
              <w:tblW w:w="9103" w:type="dxa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9103" w:type="dxa"/>
                  <w:gridSpan w:val="12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021"/>
              </w:trPr>
              <w:tc>
                <w:tcPr>
                  <w:tcW w:w="1847" w:type="dxa"/>
                  <w:vMerge w:val="restart"/>
                  <w:tcBorders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</w:tabs>
                    <w:spacing w:line="47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見積金額</w:t>
                  </w: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万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　千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百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円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jc w:val="right"/>
                    <w:textAlignment w:val="top"/>
                    <w:rPr>
                      <w:rFonts w:hAnsi="ＭＳ 明朝"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rPr>
                      <w:rFonts w:hAnsi="ＭＳ 明朝" w:hint="eastAsia"/>
                      <w:sz w:val="16"/>
                    </w:rPr>
                  </w:pPr>
                  <w:r w:rsidRPr="003546E1">
                    <w:rPr>
                      <w:rFonts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jc w:val="right"/>
                    <w:textAlignment w:val="top"/>
                    <w:rPr>
                      <w:rFonts w:hAnsi="ＭＳ 明朝"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488" w:type="dxa"/>
                  <w:vMerge w:val="restart"/>
                  <w:tcBorders>
                    <w:lef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spacing w:line="47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3"/>
              </w:trPr>
              <w:tc>
                <w:tcPr>
                  <w:tcW w:w="1847" w:type="dxa"/>
                  <w:vMerge/>
                  <w:tcBorders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1"/>
                      <w:sz w:val="16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rPr>
                      <w:rFonts w:hAnsi="ＭＳ 明朝" w:hint="eastAsia"/>
                      <w:sz w:val="16"/>
                    </w:rPr>
                  </w:pPr>
                  <w:r w:rsidRPr="003546E1">
                    <w:rPr>
                      <w:rFonts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488" w:type="dxa"/>
                  <w:vMerge/>
                  <w:tcBorders>
                    <w:left w:val="nil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</w:tc>
            </w:tr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0"/>
              </w:trPr>
              <w:tc>
                <w:tcPr>
                  <w:tcW w:w="9103" w:type="dxa"/>
                  <w:gridSpan w:val="12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事</w:t>
                  </w:r>
                  <w:r w:rsidRPr="003546E1">
                    <w:rPr>
                      <w:rFonts w:hAnsi="ＭＳ 明朝" w:hint="eastAsia"/>
                      <w:spacing w:val="2"/>
                      <w:sz w:val="33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項</w:t>
                  </w:r>
                  <w:r w:rsidRPr="003546E1">
                    <w:rPr>
                      <w:rFonts w:hAnsi="ＭＳ 明朝" w:hint="eastAsia"/>
                      <w:spacing w:val="2"/>
                      <w:sz w:val="33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名</w:t>
                  </w: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0"/>
                      <w:u w:val="dotted"/>
                    </w:rPr>
                    <w:t xml:space="preserve">　　　　　　　　　　　　　　　　　    　　　　　　　　　　　　</w:t>
                  </w:r>
                </w:p>
              </w:tc>
            </w:tr>
            <w:tr w:rsidR="00C45018" w:rsidRPr="003546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48"/>
              </w:trPr>
              <w:tc>
                <w:tcPr>
                  <w:tcW w:w="9103" w:type="dxa"/>
                  <w:gridSpan w:val="12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　  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100分の</w:t>
                  </w:r>
                  <w:r w:rsidR="00B83A80">
                    <w:rPr>
                      <w:rFonts w:hAnsi="ＭＳ 明朝" w:hint="eastAsia"/>
                      <w:spacing w:val="1"/>
                      <w:sz w:val="24"/>
                    </w:rPr>
                    <w:t>８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に相当する額を加算した金額をもって</w:t>
                  </w:r>
                  <w:r w:rsidR="000907EC" w:rsidRPr="003546E1">
                    <w:rPr>
                      <w:rFonts w:hAnsi="ＭＳ 明朝" w:hint="eastAsia"/>
                      <w:spacing w:val="1"/>
                      <w:sz w:val="24"/>
                    </w:rPr>
                    <w:t>受注</w:t>
                  </w:r>
                  <w:r w:rsidR="000454FD" w:rsidRPr="003546E1">
                    <w:rPr>
                      <w:rFonts w:hAnsi="ＭＳ 明朝" w:hint="eastAsia"/>
                      <w:spacing w:val="1"/>
                      <w:sz w:val="24"/>
                    </w:rPr>
                    <w:t>し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たいので見積します｡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          </w:t>
                  </w:r>
                  <w:r w:rsidR="003546E1" w:rsidRPr="003546E1">
                    <w:rPr>
                      <w:rFonts w:hAnsi="ＭＳ 明朝" w:hint="eastAsia"/>
                      <w:spacing w:val="0"/>
                    </w:rPr>
                    <w:t xml:space="preserve">　　　　　　　　　　　　　</w:t>
                  </w:r>
                  <w:r w:rsidR="0077150B" w:rsidRPr="003546E1">
                    <w:rPr>
                      <w:rFonts w:hAnsi="ＭＳ 明朝" w:hint="eastAsia"/>
                      <w:spacing w:val="1"/>
                      <w:sz w:val="24"/>
                    </w:rPr>
                    <w:t>令和</w:t>
                  </w:r>
                  <w:r w:rsidR="003546E1" w:rsidRPr="003546E1">
                    <w:rPr>
                      <w:rFonts w:hAnsi="ＭＳ 明朝" w:hint="eastAsia"/>
                      <w:spacing w:val="1"/>
                      <w:sz w:val="24"/>
                    </w:rPr>
                    <w:t xml:space="preserve">　　　年　　　月　　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 xml:space="preserve">　日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20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   </w:t>
                  </w:r>
                  <w:r w:rsidR="003333AA" w:rsidRPr="003546E1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日向市長</w:t>
                  </w:r>
                  <w:r w:rsidR="003333AA" w:rsidRPr="003546E1">
                    <w:rPr>
                      <w:rFonts w:hAnsi="ＭＳ 明朝"/>
                      <w:spacing w:val="2"/>
                      <w:sz w:val="28"/>
                      <w:szCs w:val="28"/>
                    </w:rPr>
                    <w:t xml:space="preserve">  </w:t>
                  </w:r>
                  <w:r w:rsidR="003333AA" w:rsidRPr="003546E1">
                    <w:rPr>
                      <w:rFonts w:hAnsi="ＭＳ 明朝" w:hint="eastAsia"/>
                      <w:spacing w:val="180"/>
                      <w:kern w:val="0"/>
                      <w:sz w:val="36"/>
                      <w:szCs w:val="36"/>
                      <w:fitText w:val="2520" w:id="1137433600"/>
                    </w:rPr>
                    <w:t>十屋幸</w:t>
                  </w:r>
                  <w:r w:rsidR="003333AA" w:rsidRPr="003546E1">
                    <w:rPr>
                      <w:rFonts w:hAnsi="ＭＳ 明朝" w:hint="eastAsia"/>
                      <w:spacing w:val="0"/>
                      <w:kern w:val="0"/>
                      <w:sz w:val="36"/>
                      <w:szCs w:val="36"/>
                      <w:fitText w:val="2520" w:id="1137433600"/>
                    </w:rPr>
                    <w:t>平</w:t>
                  </w:r>
                  <w:r w:rsidR="003333AA" w:rsidRPr="003546E1">
                    <w:rPr>
                      <w:rFonts w:hAnsi="ＭＳ 明朝" w:hint="eastAsia"/>
                      <w:spacing w:val="2"/>
                      <w:sz w:val="28"/>
                      <w:szCs w:val="28"/>
                    </w:rPr>
                    <w:t xml:space="preserve">　</w:t>
                  </w:r>
                  <w:r w:rsidR="003333AA" w:rsidRPr="003546E1">
                    <w:rPr>
                      <w:rFonts w:hAnsi="ＭＳ 明朝"/>
                      <w:spacing w:val="2"/>
                      <w:sz w:val="28"/>
                      <w:szCs w:val="28"/>
                    </w:rPr>
                    <w:t xml:space="preserve"> </w:t>
                  </w:r>
                  <w:r w:rsidR="003333AA" w:rsidRPr="003546E1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様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　        </w:t>
                  </w:r>
                  <w:r w:rsidRPr="003546E1">
                    <w:rPr>
                      <w:rFonts w:hAnsi="ＭＳ 明朝" w:hint="eastAsia"/>
                      <w:spacing w:val="468"/>
                      <w:kern w:val="0"/>
                      <w:sz w:val="24"/>
                      <w:fitText w:val="1416" w:id="1105383170"/>
                    </w:rPr>
                    <w:t>住</w:t>
                  </w:r>
                  <w:r w:rsidRPr="003546E1">
                    <w:rPr>
                      <w:rFonts w:hAnsi="ＭＳ 明朝" w:hint="eastAsia"/>
                      <w:spacing w:val="0"/>
                      <w:kern w:val="0"/>
                      <w:sz w:val="24"/>
                      <w:fitText w:val="1416" w:id="1105383170"/>
                    </w:rPr>
                    <w:t>所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　     </w:t>
                  </w:r>
                  <w:r w:rsidRPr="0005394C">
                    <w:rPr>
                      <w:rFonts w:hAnsi="ＭＳ 明朝" w:hint="eastAsia"/>
                      <w:spacing w:val="15"/>
                      <w:w w:val="98"/>
                      <w:kern w:val="0"/>
                      <w:sz w:val="24"/>
                      <w:fitText w:val="1416" w:id="1105383169"/>
                    </w:rPr>
                    <w:t>商号又は名</w:t>
                  </w:r>
                  <w:r w:rsidRPr="0005394C">
                    <w:rPr>
                      <w:rFonts w:hAnsi="ＭＳ 明朝" w:hint="eastAsia"/>
                      <w:spacing w:val="0"/>
                      <w:w w:val="98"/>
                      <w:kern w:val="0"/>
                      <w:sz w:val="24"/>
                      <w:fitText w:val="1416" w:id="1105383169"/>
                    </w:rPr>
                    <w:t>称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　   </w:t>
                  </w:r>
                  <w:r w:rsidRPr="0005394C">
                    <w:rPr>
                      <w:rFonts w:hAnsi="ＭＳ 明朝" w:hint="eastAsia"/>
                      <w:spacing w:val="15"/>
                      <w:kern w:val="0"/>
                      <w:sz w:val="24"/>
                      <w:fitText w:val="1416" w:id="1105383171"/>
                    </w:rPr>
                    <w:t>代表者氏</w:t>
                  </w:r>
                  <w:r w:rsidRPr="0005394C">
                    <w:rPr>
                      <w:rFonts w:hAnsi="ＭＳ 明朝" w:hint="eastAsia"/>
                      <w:spacing w:val="45"/>
                      <w:kern w:val="0"/>
                      <w:sz w:val="24"/>
                      <w:fitText w:val="1416" w:id="1105383171"/>
                    </w:rPr>
                    <w:t>名</w:t>
                  </w: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                                    ㊞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  <w:sz w:val="24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 w:hint="eastAsia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  　 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 w:hint="eastAsia"/>
                      <w:spacing w:val="0"/>
                      <w:sz w:val="15"/>
                    </w:rPr>
                  </w:pPr>
                </w:p>
              </w:tc>
            </w:tr>
          </w:tbl>
          <w:p w:rsidR="00C45018" w:rsidRPr="003546E1" w:rsidRDefault="00C450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hAnsi="ＭＳ 明朝" w:hint="eastAsia"/>
                <w:spacing w:val="5"/>
              </w:rPr>
            </w:pPr>
          </w:p>
        </w:tc>
      </w:tr>
    </w:tbl>
    <w:p w:rsidR="00C45018" w:rsidRDefault="00C4501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62" w:lineRule="exact"/>
        <w:jc w:val="left"/>
        <w:rPr>
          <w:rFonts w:hint="eastAsia"/>
          <w:spacing w:val="5"/>
        </w:rPr>
      </w:pPr>
    </w:p>
    <w:sectPr w:rsidR="00C45018">
      <w:endnotePr>
        <w:numStart w:val="0"/>
      </w:endnotePr>
      <w:type w:val="nextColumn"/>
      <w:pgSz w:w="11906" w:h="16838" w:code="9"/>
      <w:pgMar w:top="1191" w:right="987" w:bottom="7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7"/>
    <w:rsid w:val="000454FD"/>
    <w:rsid w:val="0005394C"/>
    <w:rsid w:val="000907EC"/>
    <w:rsid w:val="003333AA"/>
    <w:rsid w:val="003546E1"/>
    <w:rsid w:val="00481D07"/>
    <w:rsid w:val="0077150B"/>
    <w:rsid w:val="008B3D89"/>
    <w:rsid w:val="00B83A80"/>
    <w:rsid w:val="00C253A1"/>
    <w:rsid w:val="00C45018"/>
    <w:rsid w:val="00F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19A00D53</Template>
  <TotalTime>1</TotalTime>
  <Pages>1</Pages>
  <Words>121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日向市役所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契約管理課</dc:creator>
  <cp:lastModifiedBy>横山 弓恵</cp:lastModifiedBy>
  <cp:revision>2</cp:revision>
  <cp:lastPrinted>2001-05-18T05:51:00Z</cp:lastPrinted>
  <dcterms:created xsi:type="dcterms:W3CDTF">2020-04-05T06:45:00Z</dcterms:created>
  <dcterms:modified xsi:type="dcterms:W3CDTF">2020-04-05T06:45:00Z</dcterms:modified>
</cp:coreProperties>
</file>