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6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8120"/>
      </w:tblGrid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18C" w:rsidRDefault="0021318C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bookmarkStart w:id="0" w:name="_GoBack"/>
            <w:bookmarkEnd w:id="0"/>
            <w:r w:rsidRPr="00EE29CF">
              <w:rPr>
                <w:rFonts w:ascii="HG明朝E" w:eastAsia="HG明朝E" w:hint="eastAsia"/>
                <w:b/>
                <w:bCs/>
                <w:kern w:val="0"/>
                <w:sz w:val="48"/>
                <w:fitText w:val="5040" w:id="1273752320"/>
              </w:rPr>
              <w:t>工事目的物引渡申出</w:t>
            </w:r>
            <w:r w:rsidRPr="00EE29CF">
              <w:rPr>
                <w:rFonts w:ascii="HG明朝E" w:eastAsia="HG明朝E" w:hint="eastAsia"/>
                <w:b/>
                <w:bCs/>
                <w:spacing w:val="45"/>
                <w:kern w:val="0"/>
                <w:sz w:val="48"/>
                <w:fitText w:val="5040" w:id="1273752320"/>
              </w:rPr>
              <w:t>書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21318C" w:rsidRDefault="002131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21318C" w:rsidRDefault="002131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:rsidR="0021318C" w:rsidRDefault="002131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8120" w:type="dxa"/>
            <w:tcBorders>
              <w:right w:val="single" w:sz="8" w:space="0" w:color="auto"/>
            </w:tcBorders>
            <w:vAlign w:val="center"/>
          </w:tcPr>
          <w:p w:rsidR="0021318C" w:rsidRDefault="00213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0E4DFF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21318C" w:rsidRDefault="0021318C">
            <w:pPr>
              <w:rPr>
                <w:rFonts w:hint="eastAsia"/>
                <w:sz w:val="12"/>
              </w:rPr>
            </w:pPr>
          </w:p>
          <w:p w:rsidR="0021318C" w:rsidRDefault="00213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0E4DFF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318C" w:rsidRDefault="002131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  <w:r w:rsidR="004959D3">
              <w:rPr>
                <w:rFonts w:hint="eastAsia"/>
              </w:rPr>
              <w:t>年月日</w:t>
            </w:r>
          </w:p>
        </w:tc>
        <w:tc>
          <w:tcPr>
            <w:tcW w:w="8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1318C" w:rsidRDefault="00213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E4DFF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318C" w:rsidRDefault="002131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完成検査日</w:t>
            </w:r>
          </w:p>
        </w:tc>
        <w:tc>
          <w:tcPr>
            <w:tcW w:w="8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1318C" w:rsidRDefault="00213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E4DFF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13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上記のとおり、工事目的物を引き渡したいので、申し出ます。</w:t>
            </w: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0E4DFF">
            <w:pPr>
              <w:ind w:firstLineChars="400" w:firstLine="960"/>
              <w:rPr>
                <w:rFonts w:hint="eastAsia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 w:rsidR="0021318C">
              <w:rPr>
                <w:rFonts w:hint="eastAsia"/>
              </w:rPr>
              <w:t xml:space="preserve">　　　年　　　月　　　日</w:t>
            </w: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3F5760">
            <w:pPr>
              <w:spacing w:line="300" w:lineRule="auto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引渡人　受 注</w:t>
            </w:r>
            <w:r w:rsidR="0021318C">
              <w:rPr>
                <w:rFonts w:hint="eastAsia"/>
              </w:rPr>
              <w:t xml:space="preserve"> 者　</w:t>
            </w:r>
            <w:r w:rsidR="0021318C" w:rsidRPr="003F5760">
              <w:rPr>
                <w:rFonts w:hint="eastAsia"/>
                <w:spacing w:val="480"/>
                <w:kern w:val="0"/>
                <w:fitText w:val="1440" w:id="1273748224"/>
              </w:rPr>
              <w:t>住</w:t>
            </w:r>
            <w:r w:rsidR="0021318C" w:rsidRPr="003F5760">
              <w:rPr>
                <w:rFonts w:hint="eastAsia"/>
                <w:kern w:val="0"/>
                <w:fitText w:val="1440" w:id="1273748224"/>
              </w:rPr>
              <w:t>所</w:t>
            </w:r>
          </w:p>
          <w:p w:rsidR="0021318C" w:rsidRDefault="0021318C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商号又は名称</w:t>
            </w:r>
          </w:p>
          <w:p w:rsidR="0021318C" w:rsidRDefault="0021318C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273748225"/>
              </w:rPr>
              <w:t>代表者氏</w:t>
            </w:r>
            <w:r>
              <w:rPr>
                <w:rFonts w:hint="eastAsia"/>
                <w:kern w:val="0"/>
                <w:fitText w:val="1440" w:id="127374822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㊞</w:t>
            </w: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</w:p>
          <w:p w:rsidR="0021318C" w:rsidRPr="00B5725A" w:rsidRDefault="0021318C" w:rsidP="00B5725A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B5725A">
              <w:rPr>
                <w:rFonts w:hint="eastAsia"/>
                <w:sz w:val="28"/>
                <w:szCs w:val="28"/>
              </w:rPr>
              <w:t xml:space="preserve">日向市長　</w:t>
            </w:r>
            <w:r w:rsidR="000E4DFF">
              <w:rPr>
                <w:rFonts w:hint="eastAsia"/>
                <w:sz w:val="28"/>
                <w:szCs w:val="28"/>
              </w:rPr>
              <w:t>十屋幸平</w:t>
            </w:r>
            <w:r w:rsidRPr="00B5725A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21318C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</w:p>
          <w:p w:rsidR="0021318C" w:rsidRPr="000E4DFF" w:rsidRDefault="0021318C">
            <w:pPr>
              <w:rPr>
                <w:rFonts w:hint="eastAsia"/>
              </w:rPr>
            </w:pPr>
          </w:p>
          <w:p w:rsidR="0021318C" w:rsidRDefault="0021318C">
            <w:pPr>
              <w:rPr>
                <w:rFonts w:hint="eastAsia"/>
              </w:rPr>
            </w:pPr>
          </w:p>
        </w:tc>
      </w:tr>
    </w:tbl>
    <w:p w:rsidR="0021318C" w:rsidRDefault="0021318C">
      <w:pPr>
        <w:rPr>
          <w:rFonts w:hint="eastAsia"/>
        </w:rPr>
      </w:pPr>
    </w:p>
    <w:sectPr w:rsidR="0021318C">
      <w:pgSz w:w="11906" w:h="16838" w:code="9"/>
      <w:pgMar w:top="1418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9" w:rsidRDefault="00244E69" w:rsidP="003F5760">
      <w:r>
        <w:separator/>
      </w:r>
    </w:p>
  </w:endnote>
  <w:endnote w:type="continuationSeparator" w:id="0">
    <w:p w:rsidR="00244E69" w:rsidRDefault="00244E69" w:rsidP="003F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9" w:rsidRDefault="00244E69" w:rsidP="003F5760">
      <w:r>
        <w:separator/>
      </w:r>
    </w:p>
  </w:footnote>
  <w:footnote w:type="continuationSeparator" w:id="0">
    <w:p w:rsidR="00244E69" w:rsidRDefault="00244E69" w:rsidP="003F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A8"/>
    <w:rsid w:val="000E4DFF"/>
    <w:rsid w:val="0021318C"/>
    <w:rsid w:val="00244E69"/>
    <w:rsid w:val="003F5760"/>
    <w:rsid w:val="004959D3"/>
    <w:rsid w:val="007D7BA8"/>
    <w:rsid w:val="0087299E"/>
    <w:rsid w:val="00B5725A"/>
    <w:rsid w:val="00D50B46"/>
    <w:rsid w:val="00E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5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5760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3F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5760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5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5760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3F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5760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77CBA5C5</Template>
  <TotalTime>0</TotalTime>
  <Pages>1</Pages>
  <Words>113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2000-12-04T02:48:00Z</cp:lastPrinted>
  <dcterms:created xsi:type="dcterms:W3CDTF">2020-04-05T07:19:00Z</dcterms:created>
  <dcterms:modified xsi:type="dcterms:W3CDTF">2020-04-05T07:19:00Z</dcterms:modified>
</cp:coreProperties>
</file>