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1" w:rsidRDefault="00B57101">
      <w:pPr>
        <w:jc w:val="lef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8"/>
        <w:gridCol w:w="3841"/>
      </w:tblGrid>
      <w:tr w:rsidR="00B57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01" w:rsidRDefault="00B57101">
            <w:pPr>
              <w:jc w:val="center"/>
              <w:rPr>
                <w:rFonts w:hint="eastAsia"/>
                <w:sz w:val="24"/>
              </w:rPr>
            </w:pPr>
          </w:p>
          <w:p w:rsidR="00B57101" w:rsidRDefault="00B57101">
            <w:pPr>
              <w:jc w:val="center"/>
              <w:rPr>
                <w:rFonts w:eastAsia="HG明朝E" w:hint="eastAsia"/>
                <w:sz w:val="24"/>
              </w:rPr>
            </w:pPr>
          </w:p>
          <w:p w:rsidR="00B57101" w:rsidRDefault="00B57101">
            <w:pPr>
              <w:jc w:val="center"/>
              <w:rPr>
                <w:rFonts w:eastAsia="HG明朝E" w:hint="eastAsia"/>
                <w:b/>
                <w:bCs/>
                <w:sz w:val="32"/>
              </w:rPr>
            </w:pPr>
            <w:r>
              <w:rPr>
                <w:rFonts w:eastAsia="HG明朝E" w:hint="eastAsia"/>
                <w:b/>
                <w:bCs/>
                <w:sz w:val="72"/>
              </w:rPr>
              <w:t xml:space="preserve">委　</w:t>
            </w:r>
            <w:r>
              <w:rPr>
                <w:rFonts w:eastAsia="HG明朝E" w:hint="eastAsia"/>
                <w:b/>
                <w:bCs/>
                <w:sz w:val="72"/>
              </w:rPr>
              <w:t xml:space="preserve"> </w:t>
            </w:r>
            <w:r>
              <w:rPr>
                <w:rFonts w:eastAsia="HG明朝E" w:hint="eastAsia"/>
                <w:b/>
                <w:bCs/>
                <w:sz w:val="72"/>
              </w:rPr>
              <w:t>任</w:t>
            </w:r>
            <w:r>
              <w:rPr>
                <w:rFonts w:eastAsia="HG明朝E" w:hint="eastAsia"/>
                <w:b/>
                <w:bCs/>
                <w:sz w:val="72"/>
              </w:rPr>
              <w:t xml:space="preserve"> </w:t>
            </w:r>
            <w:r>
              <w:rPr>
                <w:rFonts w:eastAsia="HG明朝E" w:hint="eastAsia"/>
                <w:b/>
                <w:bCs/>
                <w:sz w:val="72"/>
              </w:rPr>
              <w:t xml:space="preserve">　状</w:t>
            </w:r>
          </w:p>
          <w:p w:rsidR="00B57101" w:rsidRDefault="00B57101">
            <w:pPr>
              <w:rPr>
                <w:rFonts w:eastAsia="HG明朝E" w:hint="eastAsia"/>
                <w:sz w:val="32"/>
              </w:rPr>
            </w:pPr>
          </w:p>
          <w:p w:rsidR="00B57101" w:rsidRDefault="00B57101">
            <w:pPr>
              <w:rPr>
                <w:rFonts w:eastAsia="HG明朝E" w:hint="eastAsia"/>
                <w:sz w:val="32"/>
              </w:rPr>
            </w:pPr>
            <w:r>
              <w:rPr>
                <w:rFonts w:eastAsia="HG明朝E" w:hint="eastAsia"/>
                <w:sz w:val="32"/>
              </w:rPr>
              <w:t xml:space="preserve">　　</w:t>
            </w:r>
          </w:p>
          <w:p w:rsidR="00B57101" w:rsidRDefault="00B57101">
            <w:pPr>
              <w:spacing w:line="480" w:lineRule="auto"/>
              <w:ind w:firstLineChars="300" w:firstLine="960"/>
              <w:rPr>
                <w:rFonts w:eastAsia="HG明朝E" w:hint="eastAsia"/>
                <w:sz w:val="32"/>
                <w:u w:val="single"/>
              </w:rPr>
            </w:pPr>
            <w:r>
              <w:rPr>
                <w:rFonts w:eastAsia="HG明朝E" w:hint="eastAsia"/>
                <w:sz w:val="32"/>
              </w:rPr>
              <w:t>私は都合により</w:t>
            </w:r>
            <w:r>
              <w:rPr>
                <w:rFonts w:eastAsia="HG明朝E" w:hint="eastAsia"/>
                <w:sz w:val="24"/>
              </w:rPr>
              <w:t>（氏名）</w:t>
            </w:r>
            <w:r>
              <w:rPr>
                <w:rFonts w:eastAsia="HG明朝E" w:hint="eastAsia"/>
                <w:sz w:val="32"/>
                <w:u w:val="single"/>
              </w:rPr>
              <w:t xml:space="preserve">　　　　　　</w:t>
            </w:r>
            <w:r>
              <w:rPr>
                <w:rFonts w:eastAsia="HG明朝E" w:hint="eastAsia"/>
                <w:sz w:val="32"/>
                <w:u w:val="single"/>
              </w:rPr>
              <w:t xml:space="preserve"> </w:t>
            </w:r>
            <w:r>
              <w:rPr>
                <w:rFonts w:eastAsia="HG明朝E" w:hint="eastAsia"/>
                <w:sz w:val="32"/>
                <w:u w:val="single"/>
              </w:rPr>
              <w:t xml:space="preserve">　　　　　　　　</w:t>
            </w:r>
          </w:p>
          <w:p w:rsidR="00F731A0" w:rsidRDefault="00B57101">
            <w:pPr>
              <w:spacing w:line="480" w:lineRule="auto"/>
              <w:rPr>
                <w:rFonts w:eastAsia="HG明朝E" w:hint="eastAsia"/>
                <w:sz w:val="32"/>
              </w:rPr>
            </w:pPr>
            <w:r>
              <w:rPr>
                <w:rFonts w:eastAsia="HG明朝E" w:hint="eastAsia"/>
                <w:sz w:val="32"/>
              </w:rPr>
              <w:t xml:space="preserve">　</w:t>
            </w:r>
            <w:r>
              <w:rPr>
                <w:rFonts w:eastAsia="HG明朝E" w:hint="eastAsia"/>
                <w:sz w:val="24"/>
              </w:rPr>
              <w:t>（使用印鑑）</w:t>
            </w:r>
            <w:r>
              <w:rPr>
                <w:rFonts w:eastAsia="HG明朝E" w:hint="eastAsia"/>
                <w:sz w:val="32"/>
                <w:u w:val="single"/>
              </w:rPr>
              <w:t xml:space="preserve">　　　　</w:t>
            </w:r>
            <w:r>
              <w:rPr>
                <w:rFonts w:eastAsia="HG明朝E" w:hint="eastAsia"/>
                <w:sz w:val="32"/>
              </w:rPr>
              <w:t>を代理人と定め、下記事項の見積</w:t>
            </w:r>
            <w:r w:rsidR="00F731A0">
              <w:rPr>
                <w:rFonts w:eastAsia="HG明朝E" w:hint="eastAsia"/>
                <w:sz w:val="32"/>
              </w:rPr>
              <w:t>及び</w:t>
            </w:r>
            <w:r>
              <w:rPr>
                <w:rFonts w:eastAsia="HG明朝E" w:hint="eastAsia"/>
                <w:sz w:val="32"/>
              </w:rPr>
              <w:t>入札</w:t>
            </w:r>
          </w:p>
          <w:p w:rsidR="00B57101" w:rsidRDefault="00F731A0" w:rsidP="00F731A0">
            <w:pPr>
              <w:spacing w:line="480" w:lineRule="auto"/>
              <w:rPr>
                <w:rFonts w:eastAsia="HG明朝E" w:hint="eastAsia"/>
                <w:sz w:val="32"/>
              </w:rPr>
            </w:pPr>
            <w:r>
              <w:rPr>
                <w:rFonts w:eastAsia="HG明朝E" w:hint="eastAsia"/>
                <w:sz w:val="32"/>
              </w:rPr>
              <w:t xml:space="preserve">　</w:t>
            </w:r>
            <w:r w:rsidR="00B57101">
              <w:rPr>
                <w:rFonts w:eastAsia="HG明朝E" w:hint="eastAsia"/>
                <w:sz w:val="32"/>
              </w:rPr>
              <w:t>に関する権限を委任します。</w:t>
            </w:r>
          </w:p>
          <w:p w:rsidR="00B57101" w:rsidRDefault="00B57101">
            <w:pPr>
              <w:spacing w:line="360" w:lineRule="auto"/>
              <w:rPr>
                <w:rFonts w:hint="eastAsia"/>
                <w:sz w:val="32"/>
              </w:rPr>
            </w:pPr>
          </w:p>
          <w:p w:rsidR="00B57101" w:rsidRDefault="00B5710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B57101">
            <w:pPr>
              <w:ind w:firstLineChars="200" w:firstLine="480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（事項名）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Pr="009B150F" w:rsidRDefault="00B57101" w:rsidP="009B150F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  <w:r w:rsidRPr="009B150F">
              <w:rPr>
                <w:rFonts w:hint="eastAsia"/>
                <w:sz w:val="28"/>
                <w:szCs w:val="28"/>
              </w:rPr>
              <w:t xml:space="preserve">日向市長　</w:t>
            </w:r>
            <w:r w:rsidR="00D3196B">
              <w:rPr>
                <w:rFonts w:hint="eastAsia"/>
                <w:sz w:val="28"/>
                <w:szCs w:val="28"/>
              </w:rPr>
              <w:t xml:space="preserve">十屋幸平　</w:t>
            </w:r>
            <w:r w:rsidRPr="009B150F"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D3196B">
            <w:pPr>
              <w:ind w:firstLineChars="600" w:firstLine="16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B57101">
              <w:rPr>
                <w:rFonts w:hint="eastAsia"/>
                <w:sz w:val="28"/>
              </w:rPr>
              <w:t xml:space="preserve">　　　年　　　月　　　日</w:t>
            </w: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B57101">
            <w:pPr>
              <w:spacing w:line="360" w:lineRule="auto"/>
              <w:ind w:leftChars="600" w:left="1260"/>
              <w:rPr>
                <w:rFonts w:hint="eastAsia"/>
                <w:sz w:val="28"/>
              </w:rPr>
            </w:pPr>
            <w:r w:rsidRPr="005A249E">
              <w:rPr>
                <w:rFonts w:hint="eastAsia"/>
                <w:spacing w:val="540"/>
                <w:kern w:val="0"/>
                <w:sz w:val="28"/>
                <w:fitText w:val="1680" w:id="1170899201"/>
              </w:rPr>
              <w:t>住</w:t>
            </w:r>
            <w:r w:rsidRPr="005A249E">
              <w:rPr>
                <w:rFonts w:hint="eastAsia"/>
                <w:kern w:val="0"/>
                <w:sz w:val="28"/>
                <w:fitText w:val="1680" w:id="1170899201"/>
              </w:rPr>
              <w:t>所</w:t>
            </w:r>
          </w:p>
          <w:p w:rsidR="00B57101" w:rsidRDefault="00B57101">
            <w:pPr>
              <w:spacing w:line="360" w:lineRule="auto"/>
              <w:ind w:leftChars="600" w:left="1260"/>
              <w:rPr>
                <w:rFonts w:hint="eastAsia"/>
                <w:sz w:val="28"/>
              </w:rPr>
            </w:pPr>
            <w:r w:rsidRPr="005A249E">
              <w:rPr>
                <w:rFonts w:hint="eastAsia"/>
                <w:w w:val="93"/>
                <w:kern w:val="0"/>
                <w:sz w:val="28"/>
                <w:fitText w:val="1680" w:id="1170899200"/>
              </w:rPr>
              <w:t>商号又は名</w:t>
            </w:r>
            <w:r w:rsidRPr="005A249E">
              <w:rPr>
                <w:rFonts w:hint="eastAsia"/>
                <w:spacing w:val="30"/>
                <w:w w:val="93"/>
                <w:kern w:val="0"/>
                <w:sz w:val="28"/>
                <w:fitText w:val="1680" w:id="1170899200"/>
              </w:rPr>
              <w:t>称</w:t>
            </w:r>
          </w:p>
          <w:p w:rsidR="00B57101" w:rsidRDefault="00B57101">
            <w:pPr>
              <w:ind w:leftChars="600" w:left="1260"/>
              <w:rPr>
                <w:rFonts w:hint="eastAsia"/>
                <w:sz w:val="28"/>
              </w:rPr>
            </w:pPr>
            <w:r w:rsidRPr="005A249E">
              <w:rPr>
                <w:rFonts w:hint="eastAsia"/>
                <w:spacing w:val="15"/>
                <w:kern w:val="0"/>
                <w:sz w:val="28"/>
                <w:fitText w:val="1680" w:id="1170899456"/>
              </w:rPr>
              <w:t>代表者氏</w:t>
            </w:r>
            <w:r w:rsidRPr="005A249E">
              <w:rPr>
                <w:rFonts w:hint="eastAsia"/>
                <w:spacing w:val="30"/>
                <w:kern w:val="0"/>
                <w:sz w:val="28"/>
                <w:fitText w:val="1680" w:id="1170899456"/>
              </w:rPr>
              <w:t>名</w:t>
            </w:r>
            <w:r>
              <w:rPr>
                <w:rFonts w:hint="eastAsia"/>
                <w:kern w:val="0"/>
                <w:sz w:val="28"/>
              </w:rPr>
              <w:t xml:space="preserve">　　　　　　　　　　　　　　　　　　</w:t>
            </w:r>
            <w:r>
              <w:rPr>
                <w:rFonts w:hint="eastAsia"/>
                <w:kern w:val="0"/>
                <w:sz w:val="24"/>
              </w:rPr>
              <w:t>㊞</w:t>
            </w: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B57101">
            <w:pPr>
              <w:rPr>
                <w:rFonts w:hint="eastAsia"/>
                <w:sz w:val="32"/>
              </w:rPr>
            </w:pPr>
          </w:p>
          <w:p w:rsidR="00B57101" w:rsidRDefault="00B57101">
            <w:pPr>
              <w:rPr>
                <w:rFonts w:hint="eastAsia"/>
                <w:sz w:val="32"/>
              </w:rPr>
            </w:pPr>
          </w:p>
        </w:tc>
      </w:tr>
      <w:tr w:rsidR="00B571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7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57101" w:rsidRDefault="00B57101"/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7101" w:rsidRDefault="00B571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代理人の職名又は本人との関係</w:t>
            </w:r>
          </w:p>
        </w:tc>
      </w:tr>
      <w:tr w:rsidR="00B571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76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57101" w:rsidRDefault="00B57101"/>
        </w:tc>
        <w:tc>
          <w:tcPr>
            <w:tcW w:w="3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01" w:rsidRDefault="00B57101">
            <w:pPr>
              <w:rPr>
                <w:rFonts w:hint="eastAsia"/>
              </w:rPr>
            </w:pPr>
          </w:p>
          <w:p w:rsidR="00B57101" w:rsidRDefault="00B57101">
            <w:pPr>
              <w:rPr>
                <w:rFonts w:hint="eastAsia"/>
              </w:rPr>
            </w:pPr>
          </w:p>
          <w:p w:rsidR="00B57101" w:rsidRDefault="00B57101">
            <w:pPr>
              <w:rPr>
                <w:rFonts w:hint="eastAsia"/>
              </w:rPr>
            </w:pPr>
          </w:p>
        </w:tc>
      </w:tr>
    </w:tbl>
    <w:p w:rsidR="00B51C06" w:rsidRDefault="00B51C06" w:rsidP="00274E4B">
      <w:pPr>
        <w:ind w:rightChars="-168" w:right="-353"/>
        <w:jc w:val="center"/>
        <w:rPr>
          <w:rFonts w:eastAsia="ＭＳ ゴシック" w:hint="eastAsia"/>
          <w:b/>
          <w:sz w:val="32"/>
          <w:szCs w:val="32"/>
        </w:rPr>
      </w:pPr>
    </w:p>
    <w:sectPr w:rsidR="00B51C06">
      <w:pgSz w:w="11906" w:h="16838" w:code="9"/>
      <w:pgMar w:top="1588" w:right="1134" w:bottom="1247" w:left="1361" w:header="851" w:footer="992" w:gutter="0"/>
      <w:cols w:space="425"/>
      <w:docGrid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A0"/>
    <w:rsid w:val="00274E4B"/>
    <w:rsid w:val="002E5721"/>
    <w:rsid w:val="005A249E"/>
    <w:rsid w:val="00704977"/>
    <w:rsid w:val="00862AB5"/>
    <w:rsid w:val="009B150F"/>
    <w:rsid w:val="00B51C06"/>
    <w:rsid w:val="00B57101"/>
    <w:rsid w:val="00D3196B"/>
    <w:rsid w:val="00EA231F"/>
    <w:rsid w:val="00EE1343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38D2A41C</Template>
  <TotalTime>0</TotalTime>
  <Pages>1</Pages>
  <Words>100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 任 　状</vt:lpstr>
      <vt:lpstr>委　 任 　状</vt:lpstr>
    </vt:vector>
  </TitlesOfParts>
  <Company>日向市役所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 任 　状</dc:title>
  <dc:creator>契約管理課</dc:creator>
  <cp:lastModifiedBy>横山 弓恵</cp:lastModifiedBy>
  <cp:revision>2</cp:revision>
  <cp:lastPrinted>2015-01-08T02:26:00Z</cp:lastPrinted>
  <dcterms:created xsi:type="dcterms:W3CDTF">2020-04-05T06:03:00Z</dcterms:created>
  <dcterms:modified xsi:type="dcterms:W3CDTF">2020-04-05T06:03:00Z</dcterms:modified>
</cp:coreProperties>
</file>