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A3" w:rsidRDefault="009E7DA3"/>
    <w:p w:rsidR="009E7DA3" w:rsidRDefault="009E7DA3"/>
    <w:p w:rsidR="009E7DA3" w:rsidRDefault="009E7DA3">
      <w:pPr>
        <w:jc w:val="center"/>
        <w:rPr>
          <w:rFonts w:eastAsia="HG明朝E"/>
          <w:b/>
          <w:bCs/>
          <w:sz w:val="48"/>
        </w:rPr>
      </w:pPr>
      <w:r w:rsidRPr="008B11B8">
        <w:rPr>
          <w:rFonts w:eastAsia="HG明朝E" w:hint="eastAsia"/>
          <w:b/>
          <w:bCs/>
          <w:spacing w:val="89"/>
          <w:kern w:val="0"/>
          <w:sz w:val="48"/>
          <w:fitText w:val="3120" w:id="1279408384"/>
        </w:rPr>
        <w:t>業務工程</w:t>
      </w:r>
      <w:r w:rsidRPr="008B11B8">
        <w:rPr>
          <w:rFonts w:eastAsia="HG明朝E" w:hint="eastAsia"/>
          <w:b/>
          <w:bCs/>
          <w:kern w:val="0"/>
          <w:sz w:val="48"/>
          <w:fitText w:val="3120" w:id="1279408384"/>
        </w:rPr>
        <w:t>表</w:t>
      </w:r>
    </w:p>
    <w:p w:rsidR="009E7DA3" w:rsidRDefault="009E7DA3">
      <w:pPr>
        <w:ind w:firstLineChars="300" w:firstLine="720"/>
      </w:pPr>
    </w:p>
    <w:tbl>
      <w:tblPr>
        <w:tblpPr w:leftFromText="142" w:rightFromText="142" w:vertAnchor="page" w:horzAnchor="margin" w:tblpY="3000"/>
        <w:tblW w:w="95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1680"/>
        <w:gridCol w:w="1155"/>
        <w:gridCol w:w="6033"/>
      </w:tblGrid>
      <w:tr w:rsidR="009E7DA3" w:rsidTr="008B11B8">
        <w:trPr>
          <w:trHeight w:val="1134"/>
        </w:trPr>
        <w:tc>
          <w:tcPr>
            <w:tcW w:w="729" w:type="dxa"/>
            <w:vAlign w:val="center"/>
          </w:tcPr>
          <w:p w:rsidR="009E7DA3" w:rsidRDefault="009E7DA3">
            <w:pPr>
              <w:jc w:val="right"/>
            </w:pPr>
            <w:r>
              <w:rPr>
                <w:rFonts w:hint="eastAsia"/>
              </w:rPr>
              <w:t>１．</w:t>
            </w:r>
          </w:p>
        </w:tc>
        <w:tc>
          <w:tcPr>
            <w:tcW w:w="1680" w:type="dxa"/>
            <w:vAlign w:val="center"/>
          </w:tcPr>
          <w:p w:rsidR="009E7DA3" w:rsidRDefault="009E7DA3">
            <w:pPr>
              <w:jc w:val="distribute"/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7188" w:type="dxa"/>
            <w:gridSpan w:val="2"/>
            <w:vAlign w:val="center"/>
          </w:tcPr>
          <w:p w:rsidR="009E7DA3" w:rsidRDefault="009E7DA3">
            <w:pPr>
              <w:rPr>
                <w:u w:val="dotted"/>
              </w:rPr>
            </w:pPr>
            <w:bookmarkStart w:id="0" w:name="_GoBack"/>
            <w:bookmarkEnd w:id="0"/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</w:tc>
      </w:tr>
      <w:tr w:rsidR="009E7DA3" w:rsidTr="008B11B8">
        <w:trPr>
          <w:trHeight w:val="1134"/>
        </w:trPr>
        <w:tc>
          <w:tcPr>
            <w:tcW w:w="729" w:type="dxa"/>
            <w:vAlign w:val="center"/>
          </w:tcPr>
          <w:p w:rsidR="009E7DA3" w:rsidRDefault="009E7DA3">
            <w:pPr>
              <w:jc w:val="right"/>
            </w:pPr>
            <w:r>
              <w:rPr>
                <w:rFonts w:hint="eastAsia"/>
              </w:rPr>
              <w:t>２．</w:t>
            </w:r>
          </w:p>
        </w:tc>
        <w:tc>
          <w:tcPr>
            <w:tcW w:w="1680" w:type="dxa"/>
            <w:vAlign w:val="center"/>
          </w:tcPr>
          <w:p w:rsidR="009E7DA3" w:rsidRDefault="009E7DA3">
            <w:pPr>
              <w:jc w:val="distribute"/>
            </w:pPr>
            <w:r>
              <w:rPr>
                <w:rFonts w:hint="eastAsia"/>
              </w:rPr>
              <w:t>委託業務場所</w:t>
            </w:r>
          </w:p>
        </w:tc>
        <w:tc>
          <w:tcPr>
            <w:tcW w:w="7188" w:type="dxa"/>
            <w:gridSpan w:val="2"/>
            <w:vAlign w:val="center"/>
          </w:tcPr>
          <w:p w:rsidR="009E7DA3" w:rsidRDefault="009E7DA3">
            <w:r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</w:p>
        </w:tc>
      </w:tr>
      <w:tr w:rsidR="009E7DA3" w:rsidTr="008B11B8">
        <w:trPr>
          <w:trHeight w:val="1134"/>
        </w:trPr>
        <w:tc>
          <w:tcPr>
            <w:tcW w:w="729" w:type="dxa"/>
            <w:vAlign w:val="center"/>
          </w:tcPr>
          <w:p w:rsidR="009E7DA3" w:rsidRDefault="009E7DA3">
            <w:pPr>
              <w:jc w:val="right"/>
            </w:pPr>
            <w:r>
              <w:rPr>
                <w:rFonts w:hint="eastAsia"/>
              </w:rPr>
              <w:t>３．</w:t>
            </w:r>
          </w:p>
        </w:tc>
        <w:tc>
          <w:tcPr>
            <w:tcW w:w="1680" w:type="dxa"/>
            <w:vAlign w:val="center"/>
          </w:tcPr>
          <w:p w:rsidR="009E7DA3" w:rsidRDefault="009E7DA3">
            <w:pPr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7188" w:type="dxa"/>
            <w:gridSpan w:val="2"/>
            <w:vAlign w:val="center"/>
          </w:tcPr>
          <w:p w:rsidR="009E7DA3" w:rsidRDefault="009E7DA3">
            <w:pPr>
              <w:ind w:firstLineChars="100" w:firstLine="240"/>
            </w:pPr>
            <w:r>
              <w:rPr>
                <w:rFonts w:hint="eastAsia"/>
              </w:rPr>
              <w:t xml:space="preserve">自　</w:t>
            </w:r>
            <w:r w:rsidR="00B326F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9E7DA3" w:rsidRDefault="009E7DA3">
            <w:pPr>
              <w:rPr>
                <w:sz w:val="12"/>
              </w:rPr>
            </w:pPr>
          </w:p>
          <w:p w:rsidR="009E7DA3" w:rsidRDefault="009E7DA3">
            <w:pPr>
              <w:ind w:firstLineChars="100" w:firstLine="240"/>
            </w:pPr>
            <w:r>
              <w:rPr>
                <w:rFonts w:hint="eastAsia"/>
              </w:rPr>
              <w:t xml:space="preserve">至　</w:t>
            </w:r>
            <w:r w:rsidR="00B326F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E7DA3" w:rsidTr="008B11B8">
        <w:trPr>
          <w:trHeight w:val="1134"/>
        </w:trPr>
        <w:tc>
          <w:tcPr>
            <w:tcW w:w="729" w:type="dxa"/>
            <w:vAlign w:val="center"/>
          </w:tcPr>
          <w:p w:rsidR="009E7DA3" w:rsidRDefault="009E7DA3">
            <w:pPr>
              <w:jc w:val="right"/>
            </w:pPr>
            <w:r>
              <w:rPr>
                <w:rFonts w:hint="eastAsia"/>
              </w:rPr>
              <w:t>４．</w:t>
            </w:r>
          </w:p>
        </w:tc>
        <w:tc>
          <w:tcPr>
            <w:tcW w:w="1680" w:type="dxa"/>
            <w:vAlign w:val="center"/>
          </w:tcPr>
          <w:p w:rsidR="009E7DA3" w:rsidRDefault="0086308C">
            <w:pPr>
              <w:jc w:val="distribute"/>
            </w:pPr>
            <w:r>
              <w:rPr>
                <w:rFonts w:hint="eastAsia"/>
              </w:rPr>
              <w:t>業務責任者</w:t>
            </w:r>
          </w:p>
        </w:tc>
        <w:tc>
          <w:tcPr>
            <w:tcW w:w="1155" w:type="dxa"/>
            <w:vAlign w:val="center"/>
          </w:tcPr>
          <w:p w:rsidR="009E7DA3" w:rsidRDefault="009E7DA3" w:rsidP="00182204">
            <w:pPr>
              <w:jc w:val="center"/>
            </w:pPr>
            <w:r>
              <w:rPr>
                <w:rFonts w:hint="eastAsia"/>
              </w:rPr>
              <w:t>住　所</w:t>
            </w:r>
          </w:p>
          <w:p w:rsidR="009E7DA3" w:rsidRDefault="009E7DA3" w:rsidP="00182204">
            <w:pPr>
              <w:jc w:val="center"/>
              <w:rPr>
                <w:sz w:val="12"/>
              </w:rPr>
            </w:pPr>
          </w:p>
          <w:p w:rsidR="009E7DA3" w:rsidRDefault="009E7DA3" w:rsidP="0018220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33" w:type="dxa"/>
            <w:vAlign w:val="center"/>
          </w:tcPr>
          <w:p w:rsidR="009E7DA3" w:rsidRDefault="009E7DA3"/>
        </w:tc>
      </w:tr>
      <w:tr w:rsidR="009E7DA3" w:rsidTr="008B11B8">
        <w:trPr>
          <w:cantSplit/>
          <w:trHeight w:val="1134"/>
        </w:trPr>
        <w:tc>
          <w:tcPr>
            <w:tcW w:w="729" w:type="dxa"/>
            <w:vAlign w:val="center"/>
          </w:tcPr>
          <w:p w:rsidR="009E7DA3" w:rsidRDefault="009E7DA3">
            <w:pPr>
              <w:jc w:val="right"/>
            </w:pPr>
            <w:r>
              <w:rPr>
                <w:rFonts w:hint="eastAsia"/>
              </w:rPr>
              <w:t>５．</w:t>
            </w:r>
          </w:p>
        </w:tc>
        <w:tc>
          <w:tcPr>
            <w:tcW w:w="1680" w:type="dxa"/>
            <w:vAlign w:val="center"/>
          </w:tcPr>
          <w:p w:rsidR="009E7DA3" w:rsidRDefault="009E7DA3">
            <w:pPr>
              <w:jc w:val="distribute"/>
            </w:pPr>
            <w:r>
              <w:rPr>
                <w:rFonts w:hint="eastAsia"/>
              </w:rPr>
              <w:t>技術者</w:t>
            </w:r>
          </w:p>
        </w:tc>
        <w:tc>
          <w:tcPr>
            <w:tcW w:w="1155" w:type="dxa"/>
            <w:vAlign w:val="center"/>
          </w:tcPr>
          <w:p w:rsidR="009E7DA3" w:rsidRDefault="009E7DA3" w:rsidP="00182204">
            <w:pPr>
              <w:jc w:val="center"/>
            </w:pPr>
            <w:r>
              <w:rPr>
                <w:rFonts w:hint="eastAsia"/>
              </w:rPr>
              <w:t>住　所</w:t>
            </w:r>
          </w:p>
          <w:p w:rsidR="009E7DA3" w:rsidRDefault="009E7DA3" w:rsidP="00182204">
            <w:pPr>
              <w:jc w:val="center"/>
              <w:rPr>
                <w:sz w:val="12"/>
              </w:rPr>
            </w:pPr>
          </w:p>
          <w:p w:rsidR="009E7DA3" w:rsidRDefault="009E7DA3" w:rsidP="0018220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33" w:type="dxa"/>
            <w:vAlign w:val="center"/>
          </w:tcPr>
          <w:p w:rsidR="009E7DA3" w:rsidRDefault="009E7DA3"/>
        </w:tc>
      </w:tr>
    </w:tbl>
    <w:p w:rsidR="009E7DA3" w:rsidRDefault="009E7DA3">
      <w:pPr>
        <w:ind w:firstLineChars="300" w:firstLine="720"/>
      </w:pPr>
    </w:p>
    <w:p w:rsidR="009E7DA3" w:rsidRDefault="009E7DA3">
      <w:pPr>
        <w:ind w:firstLineChars="300" w:firstLine="720"/>
      </w:pPr>
    </w:p>
    <w:p w:rsidR="009E7DA3" w:rsidRDefault="009E7DA3">
      <w:pPr>
        <w:ind w:firstLineChars="300" w:firstLine="720"/>
      </w:pPr>
    </w:p>
    <w:p w:rsidR="009E7DA3" w:rsidRDefault="009E7DA3">
      <w:pPr>
        <w:spacing w:line="480" w:lineRule="auto"/>
        <w:ind w:firstLineChars="300" w:firstLine="720"/>
      </w:pPr>
      <w:r>
        <w:rPr>
          <w:rFonts w:hint="eastAsia"/>
        </w:rPr>
        <w:t>上記委託業務の工程計画を別紙のとおり提出します。</w:t>
      </w:r>
    </w:p>
    <w:p w:rsidR="009E7DA3" w:rsidRDefault="009E7DA3">
      <w:pPr>
        <w:spacing w:line="360" w:lineRule="auto"/>
        <w:ind w:firstLineChars="500" w:firstLine="1200"/>
      </w:pPr>
    </w:p>
    <w:p w:rsidR="009E7DA3" w:rsidRDefault="00B326F0" w:rsidP="00D361B9">
      <w:pPr>
        <w:spacing w:line="360" w:lineRule="auto"/>
        <w:ind w:right="480" w:firstLineChars="400" w:firstLine="960"/>
        <w:jc w:val="right"/>
      </w:pPr>
      <w:r>
        <w:rPr>
          <w:rFonts w:hint="eastAsia"/>
        </w:rPr>
        <w:t>令和</w:t>
      </w:r>
      <w:r w:rsidR="009E7DA3">
        <w:rPr>
          <w:rFonts w:hint="eastAsia"/>
        </w:rPr>
        <w:t xml:space="preserve">　　　年　　　月　　　日</w:t>
      </w:r>
    </w:p>
    <w:p w:rsidR="009E7DA3" w:rsidRDefault="009E7DA3">
      <w:pPr>
        <w:ind w:firstLineChars="500" w:firstLine="1200"/>
      </w:pPr>
    </w:p>
    <w:p w:rsidR="009E7DA3" w:rsidRDefault="009E7DA3">
      <w:pPr>
        <w:ind w:firstLineChars="500" w:firstLine="1200"/>
      </w:pPr>
    </w:p>
    <w:p w:rsidR="009E7DA3" w:rsidRDefault="000572CB">
      <w:pPr>
        <w:spacing w:line="360" w:lineRule="auto"/>
        <w:ind w:firstLineChars="600" w:firstLine="1440"/>
      </w:pPr>
      <w:r>
        <w:rPr>
          <w:rFonts w:hint="eastAsia"/>
        </w:rPr>
        <w:t>受　注</w:t>
      </w:r>
      <w:r w:rsidR="009E7DA3">
        <w:rPr>
          <w:rFonts w:hint="eastAsia"/>
        </w:rPr>
        <w:t xml:space="preserve">　者　</w:t>
      </w:r>
      <w:r w:rsidR="009E7DA3">
        <w:rPr>
          <w:rFonts w:hint="eastAsia"/>
          <w:spacing w:val="495"/>
          <w:kern w:val="0"/>
          <w:fitText w:val="1470" w:id="1235412737"/>
        </w:rPr>
        <w:t>住</w:t>
      </w:r>
      <w:r w:rsidR="009E7DA3">
        <w:rPr>
          <w:rFonts w:hint="eastAsia"/>
          <w:kern w:val="0"/>
          <w:fitText w:val="1470" w:id="1235412737"/>
        </w:rPr>
        <w:t>所</w:t>
      </w:r>
    </w:p>
    <w:p w:rsidR="009E7DA3" w:rsidRDefault="009E7DA3">
      <w:pPr>
        <w:spacing w:line="360" w:lineRule="auto"/>
        <w:ind w:firstLineChars="1153" w:firstLine="2883"/>
      </w:pPr>
      <w:r w:rsidRPr="00345719">
        <w:rPr>
          <w:rFonts w:hint="eastAsia"/>
          <w:spacing w:val="5"/>
          <w:kern w:val="0"/>
          <w:fitText w:val="1470" w:id="1235412736"/>
        </w:rPr>
        <w:t>商号又は名</w:t>
      </w:r>
      <w:r w:rsidRPr="00345719">
        <w:rPr>
          <w:rFonts w:hint="eastAsia"/>
          <w:spacing w:val="-10"/>
          <w:kern w:val="0"/>
          <w:fitText w:val="1470" w:id="1235412736"/>
        </w:rPr>
        <w:t>称</w:t>
      </w:r>
    </w:p>
    <w:p w:rsidR="009E7DA3" w:rsidRDefault="009E7DA3">
      <w:pPr>
        <w:spacing w:line="360" w:lineRule="auto"/>
        <w:ind w:firstLineChars="936" w:firstLine="2883"/>
      </w:pPr>
      <w:r>
        <w:rPr>
          <w:rFonts w:hint="eastAsia"/>
          <w:spacing w:val="34"/>
          <w:kern w:val="0"/>
          <w:fitText w:val="1470" w:id="1235412738"/>
        </w:rPr>
        <w:t>代表者氏</w:t>
      </w:r>
      <w:r>
        <w:rPr>
          <w:rFonts w:hint="eastAsia"/>
          <w:kern w:val="0"/>
          <w:fitText w:val="1470" w:id="1235412738"/>
        </w:rPr>
        <w:t>名</w:t>
      </w:r>
      <w:r>
        <w:rPr>
          <w:rFonts w:hint="eastAsia"/>
        </w:rPr>
        <w:t xml:space="preserve">　　　　　　　　　　　　　　　　　　㊞</w:t>
      </w:r>
    </w:p>
    <w:p w:rsidR="009E7DA3" w:rsidRDefault="009E7DA3">
      <w:pPr>
        <w:spacing w:line="360" w:lineRule="auto"/>
        <w:ind w:firstLineChars="400" w:firstLine="960"/>
        <w:rPr>
          <w:rFonts w:eastAsia="HG正楷書体-PRO"/>
        </w:rPr>
      </w:pPr>
    </w:p>
    <w:p w:rsidR="009E7DA3" w:rsidRPr="00345719" w:rsidRDefault="009E7DA3" w:rsidP="00345719">
      <w:pPr>
        <w:spacing w:line="480" w:lineRule="auto"/>
        <w:ind w:firstLineChars="300" w:firstLine="840"/>
        <w:rPr>
          <w:sz w:val="28"/>
          <w:szCs w:val="28"/>
        </w:rPr>
      </w:pPr>
      <w:r w:rsidRPr="00345719">
        <w:rPr>
          <w:rFonts w:hint="eastAsia"/>
          <w:sz w:val="28"/>
          <w:szCs w:val="28"/>
        </w:rPr>
        <w:t>日向市長</w:t>
      </w:r>
      <w:r w:rsidRPr="00345719">
        <w:rPr>
          <w:rFonts w:eastAsia="HG正楷書体-PRO" w:hint="eastAsia"/>
          <w:sz w:val="28"/>
          <w:szCs w:val="28"/>
        </w:rPr>
        <w:t xml:space="preserve">　</w:t>
      </w:r>
      <w:r w:rsidR="00B326F0">
        <w:rPr>
          <w:rFonts w:eastAsia="HG正楷書体-PRO" w:hint="eastAsia"/>
          <w:sz w:val="28"/>
          <w:szCs w:val="28"/>
        </w:rPr>
        <w:t xml:space="preserve">　</w:t>
      </w:r>
      <w:r w:rsidR="00B326F0" w:rsidRPr="00803650">
        <w:rPr>
          <w:rFonts w:hAnsi="ＭＳ 明朝" w:hint="eastAsia"/>
          <w:sz w:val="36"/>
          <w:szCs w:val="36"/>
        </w:rPr>
        <w:t>十</w:t>
      </w:r>
      <w:r w:rsidR="00803650">
        <w:rPr>
          <w:rFonts w:hAnsi="ＭＳ 明朝" w:hint="eastAsia"/>
          <w:sz w:val="36"/>
          <w:szCs w:val="36"/>
        </w:rPr>
        <w:t xml:space="preserve"> </w:t>
      </w:r>
      <w:r w:rsidR="00B326F0" w:rsidRPr="00803650">
        <w:rPr>
          <w:rFonts w:hAnsi="ＭＳ 明朝" w:hint="eastAsia"/>
          <w:sz w:val="36"/>
          <w:szCs w:val="36"/>
        </w:rPr>
        <w:t>屋</w:t>
      </w:r>
      <w:r w:rsidR="00803650">
        <w:rPr>
          <w:rFonts w:hAnsi="ＭＳ 明朝" w:hint="eastAsia"/>
          <w:sz w:val="36"/>
          <w:szCs w:val="36"/>
        </w:rPr>
        <w:t xml:space="preserve"> </w:t>
      </w:r>
      <w:r w:rsidR="00B326F0" w:rsidRPr="00803650">
        <w:rPr>
          <w:rFonts w:hAnsi="ＭＳ 明朝" w:hint="eastAsia"/>
          <w:sz w:val="36"/>
          <w:szCs w:val="36"/>
        </w:rPr>
        <w:t>幸</w:t>
      </w:r>
      <w:r w:rsidR="00803650">
        <w:rPr>
          <w:rFonts w:hAnsi="ＭＳ 明朝" w:hint="eastAsia"/>
          <w:sz w:val="36"/>
          <w:szCs w:val="36"/>
        </w:rPr>
        <w:t xml:space="preserve"> </w:t>
      </w:r>
      <w:r w:rsidR="00B326F0" w:rsidRPr="00803650">
        <w:rPr>
          <w:rFonts w:hAnsi="ＭＳ 明朝" w:hint="eastAsia"/>
          <w:sz w:val="36"/>
          <w:szCs w:val="36"/>
        </w:rPr>
        <w:t>平</w:t>
      </w:r>
      <w:r w:rsidRPr="00345719">
        <w:rPr>
          <w:rFonts w:eastAsia="HG正楷書体-PRO" w:hint="eastAsia"/>
          <w:sz w:val="28"/>
          <w:szCs w:val="28"/>
        </w:rPr>
        <w:t xml:space="preserve">　</w:t>
      </w:r>
      <w:r w:rsidRPr="00345719">
        <w:rPr>
          <w:rFonts w:hint="eastAsia"/>
          <w:sz w:val="28"/>
          <w:szCs w:val="28"/>
        </w:rPr>
        <w:t>様</w:t>
      </w:r>
    </w:p>
    <w:sectPr w:rsidR="009E7DA3" w:rsidRPr="00345719">
      <w:pgSz w:w="11906" w:h="16838" w:code="9"/>
      <w:pgMar w:top="1247" w:right="1361" w:bottom="1247" w:left="1134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77" w:rsidRDefault="00513277" w:rsidP="000572CB">
      <w:r>
        <w:separator/>
      </w:r>
    </w:p>
  </w:endnote>
  <w:endnote w:type="continuationSeparator" w:id="0">
    <w:p w:rsidR="00513277" w:rsidRDefault="00513277" w:rsidP="0005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77" w:rsidRDefault="00513277" w:rsidP="000572CB">
      <w:r>
        <w:separator/>
      </w:r>
    </w:p>
  </w:footnote>
  <w:footnote w:type="continuationSeparator" w:id="0">
    <w:p w:rsidR="00513277" w:rsidRDefault="00513277" w:rsidP="00057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3080"/>
    <w:multiLevelType w:val="hybridMultilevel"/>
    <w:tmpl w:val="159071F8"/>
    <w:lvl w:ilvl="0" w:tplc="9CD4DD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14B51F8"/>
    <w:multiLevelType w:val="hybridMultilevel"/>
    <w:tmpl w:val="FF867FBC"/>
    <w:lvl w:ilvl="0" w:tplc="D42883F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4506F60"/>
    <w:multiLevelType w:val="hybridMultilevel"/>
    <w:tmpl w:val="3034CAA0"/>
    <w:lvl w:ilvl="0" w:tplc="4E989D7C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B"/>
    <w:rsid w:val="0004078B"/>
    <w:rsid w:val="000572CB"/>
    <w:rsid w:val="00182204"/>
    <w:rsid w:val="00246C10"/>
    <w:rsid w:val="00345719"/>
    <w:rsid w:val="0036024F"/>
    <w:rsid w:val="00513277"/>
    <w:rsid w:val="00523C1C"/>
    <w:rsid w:val="0062566B"/>
    <w:rsid w:val="00803650"/>
    <w:rsid w:val="0086308C"/>
    <w:rsid w:val="008B11B8"/>
    <w:rsid w:val="00983D24"/>
    <w:rsid w:val="009E7DA3"/>
    <w:rsid w:val="00B326F0"/>
    <w:rsid w:val="00D361B9"/>
    <w:rsid w:val="00DC1B75"/>
    <w:rsid w:val="00E22EB9"/>
    <w:rsid w:val="00F76724"/>
    <w:rsid w:val="00F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2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72CB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rsid w:val="00057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572CB"/>
    <w:rPr>
      <w:rFonts w:ascii="ＭＳ 明朝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2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72CB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rsid w:val="00057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572CB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5257042E</Template>
  <TotalTime>1</TotalTime>
  <Pages>1</Pages>
  <Words>113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　 　工 　　届</vt:lpstr>
      <vt:lpstr>着　 　工 　　届</vt:lpstr>
    </vt:vector>
  </TitlesOfParts>
  <Company>日向市役所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　 　工 　　届</dc:title>
  <dc:creator>契約管理課</dc:creator>
  <cp:lastModifiedBy>横山 弓恵</cp:lastModifiedBy>
  <cp:revision>3</cp:revision>
  <cp:lastPrinted>2020-03-18T12:29:00Z</cp:lastPrinted>
  <dcterms:created xsi:type="dcterms:W3CDTF">2020-04-05T06:00:00Z</dcterms:created>
  <dcterms:modified xsi:type="dcterms:W3CDTF">2020-04-05T06:09:00Z</dcterms:modified>
</cp:coreProperties>
</file>