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36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0"/>
      </w:tblGrid>
      <w:tr w:rsidR="00C45018" w:rsidRPr="003546E1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9440" w:type="dxa"/>
            <w:tcBorders>
              <w:bottom w:val="single" w:sz="4" w:space="0" w:color="auto"/>
            </w:tcBorders>
            <w:vAlign w:val="center"/>
          </w:tcPr>
          <w:p w:rsidR="00C45018" w:rsidRPr="003546E1" w:rsidRDefault="00C45018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802" w:lineRule="exact"/>
              <w:jc w:val="center"/>
              <w:rPr>
                <w:rFonts w:hAnsi="ＭＳ 明朝" w:hint="eastAsia"/>
                <w:b/>
                <w:bCs/>
                <w:spacing w:val="2"/>
              </w:rPr>
            </w:pPr>
            <w:bookmarkStart w:id="0" w:name="_GoBack"/>
            <w:bookmarkEnd w:id="0"/>
            <w:r w:rsidRPr="003546E1">
              <w:rPr>
                <w:rFonts w:hAnsi="ＭＳ 明朝" w:hint="eastAsia"/>
                <w:b/>
                <w:bCs/>
                <w:spacing w:val="12"/>
                <w:sz w:val="66"/>
              </w:rPr>
              <w:t xml:space="preserve">　　見　積　書</w:t>
            </w:r>
            <w:r w:rsidRPr="003546E1">
              <w:rPr>
                <w:rFonts w:hAnsi="ＭＳ 明朝" w:hint="eastAsia"/>
                <w:b/>
                <w:bCs/>
                <w:spacing w:val="12"/>
                <w:sz w:val="48"/>
              </w:rPr>
              <w:t>（単価契約）</w:t>
            </w:r>
          </w:p>
        </w:tc>
      </w:tr>
      <w:tr w:rsidR="00C45018" w:rsidRPr="003546E1">
        <w:tblPrEx>
          <w:tblCellMar>
            <w:top w:w="0" w:type="dxa"/>
            <w:bottom w:w="0" w:type="dxa"/>
          </w:tblCellMar>
        </w:tblPrEx>
        <w:trPr>
          <w:trHeight w:val="12153"/>
        </w:trPr>
        <w:tc>
          <w:tcPr>
            <w:tcW w:w="9440" w:type="dxa"/>
            <w:tcBorders>
              <w:top w:val="single" w:sz="4" w:space="0" w:color="auto"/>
            </w:tcBorders>
          </w:tcPr>
          <w:tbl>
            <w:tblPr>
              <w:tblW w:w="9103" w:type="dxa"/>
              <w:tblInd w:w="12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76"/>
              <w:gridCol w:w="993"/>
              <w:gridCol w:w="992"/>
              <w:gridCol w:w="992"/>
              <w:gridCol w:w="992"/>
              <w:gridCol w:w="993"/>
              <w:gridCol w:w="992"/>
              <w:gridCol w:w="992"/>
              <w:gridCol w:w="20"/>
              <w:gridCol w:w="561"/>
            </w:tblGrid>
            <w:tr w:rsidR="00C45018" w:rsidRPr="003546E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56"/>
              </w:trPr>
              <w:tc>
                <w:tcPr>
                  <w:tcW w:w="9103" w:type="dxa"/>
                  <w:gridSpan w:val="10"/>
                </w:tcPr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</w:tc>
            </w:tr>
            <w:tr w:rsidR="00EC05FD" w:rsidRPr="003546E1" w:rsidTr="00EC05F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61" w:type="dxa"/>
                <w:cantSplit/>
                <w:trHeight w:val="1021"/>
              </w:trPr>
              <w:tc>
                <w:tcPr>
                  <w:tcW w:w="1576" w:type="dxa"/>
                  <w:vMerge w:val="restart"/>
                  <w:tcBorders>
                    <w:right w:val="single" w:sz="8" w:space="0" w:color="auto"/>
                  </w:tcBorders>
                </w:tcPr>
                <w:p w:rsidR="00EC05FD" w:rsidRPr="003546E1" w:rsidRDefault="00EC05FD">
                  <w:pPr>
                    <w:framePr w:hSpace="142" w:wrap="around" w:hAnchor="margin" w:y="365"/>
                    <w:tabs>
                      <w:tab w:val="left" w:pos="1030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EC05FD" w:rsidRPr="003546E1" w:rsidRDefault="00EC05FD">
                  <w:pPr>
                    <w:framePr w:hSpace="142" w:wrap="around" w:hAnchor="margin" w:y="365"/>
                    <w:tabs>
                      <w:tab w:val="left" w:pos="1030"/>
                    </w:tabs>
                    <w:spacing w:line="47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  <w:r w:rsidRPr="003546E1">
                    <w:rPr>
                      <w:rFonts w:hAnsi="ＭＳ 明朝" w:hint="eastAsia"/>
                      <w:spacing w:val="0"/>
                    </w:rPr>
                    <w:t xml:space="preserve"> </w:t>
                  </w:r>
                  <w:r w:rsidRPr="003546E1">
                    <w:rPr>
                      <w:rFonts w:hAnsi="ＭＳ 明朝" w:hint="eastAsia"/>
                      <w:spacing w:val="4"/>
                      <w:sz w:val="33"/>
                    </w:rPr>
                    <w:t>見積金額</w:t>
                  </w:r>
                  <w:r w:rsidRPr="003546E1">
                    <w:rPr>
                      <w:rFonts w:hAnsi="ＭＳ 明朝" w:hint="eastAsia"/>
                      <w:spacing w:val="0"/>
                    </w:rPr>
                    <w:t xml:space="preserve"> </w:t>
                  </w:r>
                </w:p>
                <w:p w:rsidR="00EC05FD" w:rsidRPr="003546E1" w:rsidRDefault="00EC05FD">
                  <w:pPr>
                    <w:framePr w:hSpace="142" w:wrap="around" w:hAnchor="margin" w:y="365"/>
                    <w:tabs>
                      <w:tab w:val="left" w:pos="1030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EC05FD" w:rsidRPr="003546E1" w:rsidRDefault="00EC05FD">
                  <w:pPr>
                    <w:framePr w:hSpace="142" w:wrap="around" w:hAnchor="margin" w:y="365"/>
                    <w:tabs>
                      <w:tab w:val="left" w:pos="9"/>
                      <w:tab w:val="center" w:pos="442"/>
                      <w:tab w:val="right" w:pos="885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 w:hint="eastAsia"/>
                      <w:spacing w:val="1"/>
                    </w:rPr>
                  </w:pPr>
                  <w:r w:rsidRPr="003546E1">
                    <w:rPr>
                      <w:rFonts w:hAnsi="ＭＳ 明朝" w:hint="eastAsia"/>
                      <w:spacing w:val="0"/>
                      <w:sz w:val="16"/>
                    </w:rPr>
                    <w:t xml:space="preserve">百万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dashed" w:sz="4" w:space="0" w:color="auto"/>
                  </w:tcBorders>
                </w:tcPr>
                <w:p w:rsidR="00EC05FD" w:rsidRPr="003546E1" w:rsidRDefault="00EC05FD">
                  <w:pPr>
                    <w:framePr w:hSpace="142" w:wrap="around" w:hAnchor="margin" w:y="365"/>
                    <w:tabs>
                      <w:tab w:val="left" w:pos="24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 w:hint="eastAsia"/>
                      <w:spacing w:val="1"/>
                      <w:sz w:val="16"/>
                    </w:rPr>
                  </w:pPr>
                  <w:r w:rsidRPr="003546E1">
                    <w:rPr>
                      <w:rFonts w:hAnsi="ＭＳ 明朝" w:hint="eastAsia"/>
                      <w:spacing w:val="0"/>
                      <w:sz w:val="16"/>
                    </w:rPr>
                    <w:t xml:space="preserve">十万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EC05FD" w:rsidRPr="003546E1" w:rsidRDefault="00EC05FD">
                  <w:pPr>
                    <w:framePr w:hSpace="142" w:wrap="around" w:hAnchor="margin" w:y="365"/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 w:hint="eastAsia"/>
                      <w:spacing w:val="1"/>
                      <w:sz w:val="16"/>
                    </w:rPr>
                  </w:pPr>
                  <w:r w:rsidRPr="003546E1">
                    <w:rPr>
                      <w:rFonts w:hAnsi="ＭＳ 明朝" w:hint="eastAsia"/>
                      <w:spacing w:val="0"/>
                      <w:sz w:val="16"/>
                    </w:rPr>
                    <w:t xml:space="preserve">　万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dashed" w:sz="4" w:space="0" w:color="auto"/>
                  </w:tcBorders>
                </w:tcPr>
                <w:p w:rsidR="00EC05FD" w:rsidRPr="003546E1" w:rsidRDefault="00EC05FD">
                  <w:pPr>
                    <w:framePr w:hSpace="142" w:wrap="around" w:hAnchor="margin" w:y="365"/>
                    <w:tabs>
                      <w:tab w:val="left" w:pos="247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 w:hint="eastAsia"/>
                      <w:spacing w:val="1"/>
                      <w:sz w:val="16"/>
                    </w:rPr>
                  </w:pPr>
                  <w:r w:rsidRPr="003546E1">
                    <w:rPr>
                      <w:rFonts w:hAnsi="ＭＳ 明朝" w:hint="eastAsia"/>
                      <w:spacing w:val="0"/>
                      <w:sz w:val="16"/>
                    </w:rPr>
                    <w:t xml:space="preserve">　　千 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dashed" w:sz="4" w:space="0" w:color="auto"/>
                  </w:tcBorders>
                </w:tcPr>
                <w:p w:rsidR="00EC05FD" w:rsidRPr="003546E1" w:rsidRDefault="00EC05FD">
                  <w:pPr>
                    <w:framePr w:hSpace="142" w:wrap="around" w:hAnchor="margin" w:y="365"/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 w:hint="eastAsia"/>
                      <w:spacing w:val="1"/>
                      <w:sz w:val="16"/>
                    </w:rPr>
                  </w:pPr>
                  <w:r w:rsidRPr="003546E1">
                    <w:rPr>
                      <w:rFonts w:hAnsi="ＭＳ 明朝" w:hint="eastAsia"/>
                      <w:spacing w:val="0"/>
                      <w:sz w:val="16"/>
                    </w:rPr>
                    <w:t xml:space="preserve">　百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EC05FD" w:rsidRPr="003546E1" w:rsidRDefault="00EC05FD">
                  <w:pPr>
                    <w:framePr w:hSpace="142" w:wrap="around" w:hAnchor="margin" w:y="365"/>
                    <w:tabs>
                      <w:tab w:val="left" w:pos="25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 w:hint="eastAsia"/>
                      <w:spacing w:val="1"/>
                      <w:sz w:val="16"/>
                    </w:rPr>
                  </w:pPr>
                  <w:r w:rsidRPr="003546E1">
                    <w:rPr>
                      <w:rFonts w:hAnsi="ＭＳ 明朝" w:hint="eastAsia"/>
                      <w:spacing w:val="1"/>
                      <w:sz w:val="16"/>
                    </w:rPr>
                    <w:t xml:space="preserve">十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dashed" w:sz="4" w:space="0" w:color="auto"/>
                  </w:tcBorders>
                </w:tcPr>
                <w:p w:rsidR="00EC05FD" w:rsidRPr="003546E1" w:rsidRDefault="00EC05FD">
                  <w:pPr>
                    <w:framePr w:hSpace="142" w:wrap="around" w:hAnchor="margin" w:y="365"/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 w:hint="eastAsia"/>
                      <w:spacing w:val="1"/>
                      <w:sz w:val="16"/>
                    </w:rPr>
                  </w:pPr>
                  <w:r w:rsidRPr="003546E1">
                    <w:rPr>
                      <w:rFonts w:hAnsi="ＭＳ 明朝" w:hint="eastAsia"/>
                      <w:spacing w:val="0"/>
                      <w:sz w:val="16"/>
                    </w:rPr>
                    <w:t xml:space="preserve">円 </w:t>
                  </w:r>
                </w:p>
              </w:tc>
              <w:tc>
                <w:tcPr>
                  <w:tcW w:w="20" w:type="dxa"/>
                  <w:tcBorders>
                    <w:left w:val="single" w:sz="8" w:space="0" w:color="auto"/>
                  </w:tcBorders>
                </w:tcPr>
                <w:p w:rsidR="00EC05FD" w:rsidRPr="003546E1" w:rsidRDefault="00EC05FD">
                  <w:pPr>
                    <w:framePr w:hSpace="142" w:wrap="around" w:hAnchor="margin" w:y="365"/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EC05FD" w:rsidRPr="003546E1" w:rsidRDefault="00EC05FD">
                  <w:pPr>
                    <w:framePr w:hSpace="142" w:wrap="around" w:hAnchor="margin" w:y="365"/>
                    <w:spacing w:line="47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EC05FD" w:rsidRPr="003546E1" w:rsidRDefault="00EC05FD">
                  <w:pPr>
                    <w:framePr w:hSpace="142" w:wrap="around" w:hAnchor="margin" w:y="365"/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</w:tc>
            </w:tr>
            <w:tr w:rsidR="00C45018" w:rsidRPr="003546E1" w:rsidTr="00EC05F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23"/>
              </w:trPr>
              <w:tc>
                <w:tcPr>
                  <w:tcW w:w="1576" w:type="dxa"/>
                  <w:vMerge/>
                  <w:tcBorders>
                    <w:right w:val="single" w:sz="8" w:space="0" w:color="auto"/>
                  </w:tcBorders>
                </w:tcPr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9"/>
                      <w:tab w:val="center" w:pos="442"/>
                      <w:tab w:val="right" w:pos="885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 w:hint="eastAsia"/>
                      <w:spacing w:val="0"/>
                      <w:sz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8" w:space="0" w:color="auto"/>
                    <w:right w:val="dashed" w:sz="4" w:space="0" w:color="auto"/>
                  </w:tcBorders>
                </w:tcPr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24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 w:hint="eastAsia"/>
                      <w:spacing w:val="0"/>
                      <w:sz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dashed" w:sz="4" w:space="0" w:color="auto"/>
                    <w:bottom w:val="single" w:sz="8" w:space="0" w:color="auto"/>
                    <w:right w:val="dashed" w:sz="4" w:space="0" w:color="auto"/>
                  </w:tcBorders>
                </w:tcPr>
                <w:p w:rsidR="00C45018" w:rsidRPr="003546E1" w:rsidRDefault="00C45018">
                  <w:pPr>
                    <w:framePr w:hSpace="142" w:wrap="around" w:hAnchor="margin" w:y="365"/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 w:hint="eastAsia"/>
                      <w:spacing w:val="0"/>
                      <w:sz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dashed" w:sz="4" w:space="0" w:color="auto"/>
                    <w:bottom w:val="single" w:sz="8" w:space="0" w:color="auto"/>
                  </w:tcBorders>
                </w:tcPr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247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 w:hint="eastAsia"/>
                      <w:spacing w:val="0"/>
                      <w:sz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8" w:space="0" w:color="auto"/>
                    <w:right w:val="dashed" w:sz="4" w:space="0" w:color="auto"/>
                  </w:tcBorders>
                </w:tcPr>
                <w:p w:rsidR="00C45018" w:rsidRPr="003546E1" w:rsidRDefault="00C45018">
                  <w:pPr>
                    <w:framePr w:hSpace="142" w:wrap="around" w:hAnchor="margin" w:y="365"/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 w:hint="eastAsia"/>
                      <w:spacing w:val="0"/>
                      <w:sz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dashed" w:sz="4" w:space="0" w:color="auto"/>
                    <w:bottom w:val="single" w:sz="8" w:space="0" w:color="auto"/>
                    <w:right w:val="dashed" w:sz="4" w:space="0" w:color="auto"/>
                  </w:tcBorders>
                </w:tcPr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25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 w:hint="eastAsia"/>
                      <w:spacing w:val="1"/>
                      <w:sz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5018" w:rsidRPr="003546E1" w:rsidRDefault="00C45018">
                  <w:pPr>
                    <w:framePr w:hSpace="142" w:wrap="around" w:hAnchor="margin" w:y="365"/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 w:hint="eastAsia"/>
                      <w:spacing w:val="0"/>
                      <w:sz w:val="16"/>
                    </w:rPr>
                  </w:pPr>
                </w:p>
              </w:tc>
              <w:tc>
                <w:tcPr>
                  <w:tcW w:w="20" w:type="dxa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C45018" w:rsidRPr="003546E1" w:rsidRDefault="00C45018">
                  <w:pPr>
                    <w:framePr w:hSpace="142" w:wrap="around" w:hAnchor="margin" w:y="365"/>
                    <w:rPr>
                      <w:rFonts w:hAnsi="ＭＳ 明朝" w:hint="eastAsia"/>
                      <w:sz w:val="16"/>
                    </w:rPr>
                  </w:pPr>
                  <w:r w:rsidRPr="003546E1">
                    <w:rPr>
                      <w:rFonts w:hAnsi="ＭＳ 明朝" w:hint="eastAsia"/>
                      <w:sz w:val="16"/>
                    </w:rPr>
                    <w:t xml:space="preserve">　</w:t>
                  </w:r>
                </w:p>
              </w:tc>
              <w:tc>
                <w:tcPr>
                  <w:tcW w:w="561" w:type="dxa"/>
                  <w:tcBorders>
                    <w:left w:val="nil"/>
                  </w:tcBorders>
                </w:tcPr>
                <w:p w:rsidR="00C45018" w:rsidRPr="003546E1" w:rsidRDefault="00C45018">
                  <w:pPr>
                    <w:framePr w:hSpace="142" w:wrap="around" w:hAnchor="margin" w:y="365"/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</w:tc>
            </w:tr>
            <w:tr w:rsidR="00C45018" w:rsidRPr="003546E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40"/>
              </w:trPr>
              <w:tc>
                <w:tcPr>
                  <w:tcW w:w="9103" w:type="dxa"/>
                  <w:gridSpan w:val="10"/>
                </w:tcPr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47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  <w:r w:rsidRPr="003546E1">
                    <w:rPr>
                      <w:rFonts w:hAnsi="ＭＳ 明朝" w:hint="eastAsia"/>
                      <w:spacing w:val="0"/>
                    </w:rPr>
                    <w:t xml:space="preserve">   </w:t>
                  </w:r>
                  <w:r w:rsidRPr="003546E1">
                    <w:rPr>
                      <w:rFonts w:hAnsi="ＭＳ 明朝" w:hint="eastAsia"/>
                      <w:spacing w:val="4"/>
                      <w:sz w:val="33"/>
                    </w:rPr>
                    <w:t>事</w:t>
                  </w:r>
                  <w:r w:rsidRPr="003546E1">
                    <w:rPr>
                      <w:rFonts w:hAnsi="ＭＳ 明朝" w:hint="eastAsia"/>
                      <w:spacing w:val="2"/>
                      <w:sz w:val="33"/>
                    </w:rPr>
                    <w:t xml:space="preserve"> </w:t>
                  </w:r>
                  <w:r w:rsidRPr="003546E1">
                    <w:rPr>
                      <w:rFonts w:hAnsi="ＭＳ 明朝" w:hint="eastAsia"/>
                      <w:spacing w:val="4"/>
                      <w:sz w:val="33"/>
                    </w:rPr>
                    <w:t>項</w:t>
                  </w:r>
                  <w:r w:rsidRPr="003546E1">
                    <w:rPr>
                      <w:rFonts w:hAnsi="ＭＳ 明朝" w:hint="eastAsia"/>
                      <w:spacing w:val="2"/>
                      <w:sz w:val="33"/>
                    </w:rPr>
                    <w:t xml:space="preserve"> </w:t>
                  </w:r>
                  <w:r w:rsidRPr="003546E1">
                    <w:rPr>
                      <w:rFonts w:hAnsi="ＭＳ 明朝" w:hint="eastAsia"/>
                      <w:spacing w:val="4"/>
                      <w:sz w:val="33"/>
                    </w:rPr>
                    <w:t>名</w:t>
                  </w:r>
                  <w:r w:rsidRPr="003546E1">
                    <w:rPr>
                      <w:rFonts w:hAnsi="ＭＳ 明朝" w:hint="eastAsia"/>
                      <w:spacing w:val="0"/>
                    </w:rPr>
                    <w:t xml:space="preserve"> </w:t>
                  </w:r>
                  <w:r w:rsidRPr="003546E1">
                    <w:rPr>
                      <w:rFonts w:hAnsi="ＭＳ 明朝" w:hint="eastAsia"/>
                      <w:spacing w:val="0"/>
                      <w:u w:val="dotted"/>
                    </w:rPr>
                    <w:t xml:space="preserve">　　　　　　　　　　　　　　　　　    　　　　　　　　　　　　</w:t>
                  </w:r>
                </w:p>
              </w:tc>
            </w:tr>
            <w:tr w:rsidR="00C45018" w:rsidRPr="003546E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48"/>
              </w:trPr>
              <w:tc>
                <w:tcPr>
                  <w:tcW w:w="9103" w:type="dxa"/>
                  <w:gridSpan w:val="10"/>
                </w:tcPr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  <w:sz w:val="24"/>
                    </w:rPr>
                  </w:pPr>
                  <w:r w:rsidRPr="003546E1">
                    <w:rPr>
                      <w:rFonts w:hAnsi="ＭＳ 明朝" w:hint="eastAsia"/>
                      <w:spacing w:val="0"/>
                      <w:sz w:val="24"/>
                    </w:rPr>
                    <w:t xml:space="preserve"> 　  </w:t>
                  </w:r>
                  <w:r w:rsidRPr="003546E1">
                    <w:rPr>
                      <w:rFonts w:hAnsi="ＭＳ 明朝" w:hint="eastAsia"/>
                      <w:spacing w:val="1"/>
                      <w:sz w:val="24"/>
                    </w:rPr>
                    <w:t>関係書類を精査のうえ、日向市財務規則及び指示事項を承知し、上記金額に</w:t>
                  </w: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  <w:r w:rsidRPr="003546E1">
                    <w:rPr>
                      <w:rFonts w:hAnsi="ＭＳ 明朝" w:hint="eastAsia"/>
                      <w:spacing w:val="0"/>
                      <w:sz w:val="24"/>
                    </w:rPr>
                    <w:t xml:space="preserve">   </w:t>
                  </w:r>
                  <w:r w:rsidRPr="003546E1">
                    <w:rPr>
                      <w:rFonts w:hAnsi="ＭＳ 明朝" w:hint="eastAsia"/>
                      <w:spacing w:val="1"/>
                      <w:sz w:val="24"/>
                    </w:rPr>
                    <w:t>100分の</w:t>
                  </w:r>
                  <w:r w:rsidR="00C253A1" w:rsidRPr="003546E1">
                    <w:rPr>
                      <w:rFonts w:hAnsi="ＭＳ 明朝" w:hint="eastAsia"/>
                      <w:spacing w:val="1"/>
                      <w:sz w:val="24"/>
                    </w:rPr>
                    <w:t>10</w:t>
                  </w:r>
                  <w:r w:rsidRPr="003546E1">
                    <w:rPr>
                      <w:rFonts w:hAnsi="ＭＳ 明朝" w:hint="eastAsia"/>
                      <w:spacing w:val="1"/>
                      <w:sz w:val="24"/>
                    </w:rPr>
                    <w:t>に相当する額を加算した金額をもって</w:t>
                  </w:r>
                  <w:r w:rsidR="000907EC" w:rsidRPr="003546E1">
                    <w:rPr>
                      <w:rFonts w:hAnsi="ＭＳ 明朝" w:hint="eastAsia"/>
                      <w:spacing w:val="1"/>
                      <w:sz w:val="24"/>
                    </w:rPr>
                    <w:t>受注</w:t>
                  </w:r>
                  <w:r w:rsidR="000454FD" w:rsidRPr="003546E1">
                    <w:rPr>
                      <w:rFonts w:hAnsi="ＭＳ 明朝" w:hint="eastAsia"/>
                      <w:spacing w:val="1"/>
                      <w:sz w:val="24"/>
                    </w:rPr>
                    <w:t>し</w:t>
                  </w:r>
                  <w:r w:rsidRPr="003546E1">
                    <w:rPr>
                      <w:rFonts w:hAnsi="ＭＳ 明朝" w:hint="eastAsia"/>
                      <w:spacing w:val="1"/>
                      <w:sz w:val="24"/>
                    </w:rPr>
                    <w:t>たいので見積します｡</w:t>
                  </w: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  <w:sz w:val="24"/>
                    </w:rPr>
                  </w:pPr>
                  <w:r w:rsidRPr="003546E1">
                    <w:rPr>
                      <w:rFonts w:hAnsi="ＭＳ 明朝" w:hint="eastAsia"/>
                      <w:spacing w:val="0"/>
                    </w:rPr>
                    <w:t xml:space="preserve">             </w:t>
                  </w:r>
                  <w:r w:rsidR="003546E1" w:rsidRPr="003546E1">
                    <w:rPr>
                      <w:rFonts w:hAnsi="ＭＳ 明朝" w:hint="eastAsia"/>
                      <w:spacing w:val="0"/>
                    </w:rPr>
                    <w:t xml:space="preserve">　　　　　　　　　　　　　</w:t>
                  </w:r>
                  <w:r w:rsidR="0077150B" w:rsidRPr="003546E1">
                    <w:rPr>
                      <w:rFonts w:hAnsi="ＭＳ 明朝" w:hint="eastAsia"/>
                      <w:spacing w:val="1"/>
                      <w:sz w:val="24"/>
                    </w:rPr>
                    <w:t>令和</w:t>
                  </w:r>
                  <w:r w:rsidR="003546E1" w:rsidRPr="003546E1">
                    <w:rPr>
                      <w:rFonts w:hAnsi="ＭＳ 明朝" w:hint="eastAsia"/>
                      <w:spacing w:val="1"/>
                      <w:sz w:val="24"/>
                    </w:rPr>
                    <w:t xml:space="preserve">　　　年　　　月　　</w:t>
                  </w:r>
                  <w:r w:rsidRPr="003546E1">
                    <w:rPr>
                      <w:rFonts w:hAnsi="ＭＳ 明朝" w:hint="eastAsia"/>
                      <w:spacing w:val="1"/>
                      <w:sz w:val="24"/>
                    </w:rPr>
                    <w:t xml:space="preserve">　日</w:t>
                  </w: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472" w:lineRule="exact"/>
                    <w:ind w:firstLineChars="100" w:firstLine="220"/>
                    <w:jc w:val="left"/>
                    <w:rPr>
                      <w:rFonts w:hAnsi="ＭＳ 明朝" w:hint="eastAsia"/>
                      <w:spacing w:val="1"/>
                    </w:rPr>
                  </w:pPr>
                  <w:r w:rsidRPr="003546E1">
                    <w:rPr>
                      <w:rFonts w:hAnsi="ＭＳ 明朝" w:hint="eastAsia"/>
                      <w:spacing w:val="0"/>
                    </w:rPr>
                    <w:t xml:space="preserve">      </w:t>
                  </w:r>
                  <w:r w:rsidR="003333AA" w:rsidRPr="003546E1">
                    <w:rPr>
                      <w:rFonts w:hAnsi="ＭＳ 明朝" w:hint="eastAsia"/>
                      <w:spacing w:val="4"/>
                      <w:sz w:val="28"/>
                      <w:szCs w:val="28"/>
                    </w:rPr>
                    <w:t>日向市長</w:t>
                  </w:r>
                  <w:r w:rsidR="003333AA" w:rsidRPr="003546E1">
                    <w:rPr>
                      <w:rFonts w:hAnsi="ＭＳ 明朝"/>
                      <w:spacing w:val="2"/>
                      <w:sz w:val="28"/>
                      <w:szCs w:val="28"/>
                    </w:rPr>
                    <w:t xml:space="preserve">  </w:t>
                  </w:r>
                  <w:r w:rsidR="003333AA" w:rsidRPr="003546E1">
                    <w:rPr>
                      <w:rFonts w:hAnsi="ＭＳ 明朝" w:hint="eastAsia"/>
                      <w:spacing w:val="180"/>
                      <w:kern w:val="0"/>
                      <w:sz w:val="36"/>
                      <w:szCs w:val="36"/>
                      <w:fitText w:val="2520" w:id="1137433600"/>
                    </w:rPr>
                    <w:t>十屋幸</w:t>
                  </w:r>
                  <w:r w:rsidR="003333AA" w:rsidRPr="003546E1">
                    <w:rPr>
                      <w:rFonts w:hAnsi="ＭＳ 明朝" w:hint="eastAsia"/>
                      <w:spacing w:val="0"/>
                      <w:kern w:val="0"/>
                      <w:sz w:val="36"/>
                      <w:szCs w:val="36"/>
                      <w:fitText w:val="2520" w:id="1137433600"/>
                    </w:rPr>
                    <w:t>平</w:t>
                  </w:r>
                  <w:r w:rsidR="003333AA" w:rsidRPr="003546E1">
                    <w:rPr>
                      <w:rFonts w:hAnsi="ＭＳ 明朝" w:hint="eastAsia"/>
                      <w:spacing w:val="2"/>
                      <w:sz w:val="28"/>
                      <w:szCs w:val="28"/>
                    </w:rPr>
                    <w:t xml:space="preserve">　</w:t>
                  </w:r>
                  <w:r w:rsidR="003333AA" w:rsidRPr="003546E1">
                    <w:rPr>
                      <w:rFonts w:hAnsi="ＭＳ 明朝"/>
                      <w:spacing w:val="2"/>
                      <w:sz w:val="28"/>
                      <w:szCs w:val="28"/>
                    </w:rPr>
                    <w:t xml:space="preserve"> </w:t>
                  </w:r>
                  <w:r w:rsidR="003333AA" w:rsidRPr="003546E1">
                    <w:rPr>
                      <w:rFonts w:hAnsi="ＭＳ 明朝" w:hint="eastAsia"/>
                      <w:spacing w:val="4"/>
                      <w:sz w:val="28"/>
                      <w:szCs w:val="28"/>
                    </w:rPr>
                    <w:t>様</w:t>
                  </w: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0" w:lineRule="auto"/>
                    <w:jc w:val="left"/>
                    <w:rPr>
                      <w:rFonts w:hAnsi="ＭＳ 明朝" w:hint="eastAsia"/>
                      <w:spacing w:val="1"/>
                      <w:sz w:val="24"/>
                    </w:rPr>
                  </w:pPr>
                  <w:r w:rsidRPr="003546E1">
                    <w:rPr>
                      <w:rFonts w:hAnsi="ＭＳ 明朝" w:hint="eastAsia"/>
                      <w:spacing w:val="0"/>
                    </w:rPr>
                    <w:t xml:space="preserve">  　        </w:t>
                  </w:r>
                  <w:r w:rsidRPr="003546E1">
                    <w:rPr>
                      <w:rFonts w:hAnsi="ＭＳ 明朝" w:hint="eastAsia"/>
                      <w:spacing w:val="468"/>
                      <w:kern w:val="0"/>
                      <w:sz w:val="24"/>
                      <w:fitText w:val="1416" w:id="1105383170"/>
                    </w:rPr>
                    <w:t>住</w:t>
                  </w:r>
                  <w:r w:rsidRPr="003546E1">
                    <w:rPr>
                      <w:rFonts w:hAnsi="ＭＳ 明朝" w:hint="eastAsia"/>
                      <w:spacing w:val="0"/>
                      <w:kern w:val="0"/>
                      <w:sz w:val="24"/>
                      <w:fitText w:val="1416" w:id="1105383170"/>
                    </w:rPr>
                    <w:t>所</w:t>
                  </w: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0" w:lineRule="auto"/>
                    <w:jc w:val="left"/>
                    <w:rPr>
                      <w:rFonts w:hAnsi="ＭＳ 明朝" w:hint="eastAsia"/>
                      <w:spacing w:val="1"/>
                      <w:sz w:val="24"/>
                    </w:rPr>
                  </w:pPr>
                  <w:r w:rsidRPr="003546E1">
                    <w:rPr>
                      <w:rFonts w:hAnsi="ＭＳ 明朝" w:hint="eastAsia"/>
                      <w:spacing w:val="0"/>
                      <w:sz w:val="24"/>
                    </w:rPr>
                    <w:t xml:space="preserve">    　     </w:t>
                  </w:r>
                  <w:r w:rsidRPr="000014F0">
                    <w:rPr>
                      <w:rFonts w:hAnsi="ＭＳ 明朝" w:hint="eastAsia"/>
                      <w:spacing w:val="15"/>
                      <w:w w:val="98"/>
                      <w:kern w:val="0"/>
                      <w:sz w:val="24"/>
                      <w:fitText w:val="1416" w:id="1105383169"/>
                    </w:rPr>
                    <w:t>商号又は名</w:t>
                  </w:r>
                  <w:r w:rsidRPr="000014F0">
                    <w:rPr>
                      <w:rFonts w:hAnsi="ＭＳ 明朝" w:hint="eastAsia"/>
                      <w:spacing w:val="0"/>
                      <w:w w:val="98"/>
                      <w:kern w:val="0"/>
                      <w:sz w:val="24"/>
                      <w:fitText w:val="1416" w:id="1105383169"/>
                    </w:rPr>
                    <w:t>称</w:t>
                  </w: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0" w:lineRule="auto"/>
                    <w:jc w:val="left"/>
                    <w:rPr>
                      <w:rFonts w:hAnsi="ＭＳ 明朝" w:hint="eastAsia"/>
                      <w:spacing w:val="1"/>
                      <w:sz w:val="24"/>
                    </w:rPr>
                  </w:pPr>
                  <w:r w:rsidRPr="003546E1">
                    <w:rPr>
                      <w:rFonts w:hAnsi="ＭＳ 明朝" w:hint="eastAsia"/>
                      <w:spacing w:val="0"/>
                      <w:sz w:val="24"/>
                    </w:rPr>
                    <w:t xml:space="preserve">      　   </w:t>
                  </w:r>
                  <w:r w:rsidRPr="000014F0">
                    <w:rPr>
                      <w:rFonts w:hAnsi="ＭＳ 明朝" w:hint="eastAsia"/>
                      <w:spacing w:val="15"/>
                      <w:kern w:val="0"/>
                      <w:sz w:val="24"/>
                      <w:fitText w:val="1416" w:id="1105383171"/>
                    </w:rPr>
                    <w:t>代表者氏</w:t>
                  </w:r>
                  <w:r w:rsidRPr="000014F0">
                    <w:rPr>
                      <w:rFonts w:hAnsi="ＭＳ 明朝" w:hint="eastAsia"/>
                      <w:spacing w:val="45"/>
                      <w:kern w:val="0"/>
                      <w:sz w:val="24"/>
                      <w:fitText w:val="1416" w:id="1105383171"/>
                    </w:rPr>
                    <w:t>名</w:t>
                  </w:r>
                  <w:r w:rsidRPr="003546E1">
                    <w:rPr>
                      <w:rFonts w:hAnsi="ＭＳ 明朝" w:hint="eastAsia"/>
                      <w:spacing w:val="0"/>
                      <w:sz w:val="24"/>
                    </w:rPr>
                    <w:t xml:space="preserve">                                          ㊞</w:t>
                  </w: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  <w:sz w:val="24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  <w:r w:rsidRPr="003546E1">
                    <w:rPr>
                      <w:rFonts w:hAnsi="ＭＳ 明朝" w:hint="eastAsia"/>
                      <w:spacing w:val="0"/>
                      <w:sz w:val="24"/>
                    </w:rPr>
                    <w:t xml:space="preserve">        　 </w:t>
                  </w: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181" w:lineRule="exact"/>
                    <w:jc w:val="left"/>
                    <w:rPr>
                      <w:rFonts w:hAnsi="ＭＳ 明朝" w:hint="eastAsia"/>
                      <w:spacing w:val="0"/>
                      <w:sz w:val="15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181" w:lineRule="exact"/>
                    <w:jc w:val="left"/>
                    <w:rPr>
                      <w:rFonts w:hAnsi="ＭＳ 明朝" w:hint="eastAsia"/>
                      <w:spacing w:val="0"/>
                      <w:sz w:val="15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181" w:lineRule="exact"/>
                    <w:jc w:val="left"/>
                    <w:rPr>
                      <w:rFonts w:hAnsi="ＭＳ 明朝" w:hint="eastAsia"/>
                      <w:spacing w:val="0"/>
                      <w:sz w:val="15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181" w:lineRule="exact"/>
                    <w:jc w:val="left"/>
                    <w:rPr>
                      <w:rFonts w:hAnsi="ＭＳ 明朝" w:hint="eastAsia"/>
                      <w:spacing w:val="0"/>
                      <w:sz w:val="15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181" w:lineRule="exact"/>
                    <w:jc w:val="left"/>
                    <w:rPr>
                      <w:rFonts w:hAnsi="ＭＳ 明朝" w:hint="eastAsia"/>
                      <w:spacing w:val="0"/>
                      <w:sz w:val="15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181" w:lineRule="exact"/>
                    <w:jc w:val="left"/>
                    <w:rPr>
                      <w:rFonts w:hAnsi="ＭＳ 明朝" w:hint="eastAsia"/>
                      <w:spacing w:val="0"/>
                      <w:sz w:val="15"/>
                    </w:rPr>
                  </w:pPr>
                </w:p>
              </w:tc>
            </w:tr>
          </w:tbl>
          <w:p w:rsidR="00C45018" w:rsidRPr="003546E1" w:rsidRDefault="00C4501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spacing w:line="362" w:lineRule="exact"/>
              <w:jc w:val="left"/>
              <w:rPr>
                <w:rFonts w:hAnsi="ＭＳ 明朝" w:hint="eastAsia"/>
                <w:spacing w:val="5"/>
              </w:rPr>
            </w:pPr>
          </w:p>
        </w:tc>
      </w:tr>
    </w:tbl>
    <w:p w:rsidR="00C45018" w:rsidRDefault="00C4501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362" w:lineRule="exact"/>
        <w:jc w:val="left"/>
        <w:rPr>
          <w:rFonts w:hint="eastAsia"/>
          <w:spacing w:val="5"/>
        </w:rPr>
      </w:pPr>
    </w:p>
    <w:sectPr w:rsidR="00C45018">
      <w:endnotePr>
        <w:numStart w:val="0"/>
      </w:endnotePr>
      <w:type w:val="nextColumn"/>
      <w:pgSz w:w="11906" w:h="16838" w:code="9"/>
      <w:pgMar w:top="1191" w:right="987" w:bottom="78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D7"/>
    <w:rsid w:val="000014F0"/>
    <w:rsid w:val="000454FD"/>
    <w:rsid w:val="000907EC"/>
    <w:rsid w:val="003333AA"/>
    <w:rsid w:val="003546E1"/>
    <w:rsid w:val="00481D07"/>
    <w:rsid w:val="0077150B"/>
    <w:rsid w:val="008B3D89"/>
    <w:rsid w:val="009D7A40"/>
    <w:rsid w:val="00C253A1"/>
    <w:rsid w:val="00C45018"/>
    <w:rsid w:val="00EC05FD"/>
    <w:rsid w:val="00F3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ascii="ＭＳ 明朝" w:hAnsi="Century"/>
      <w:spacing w:val="8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ascii="ＭＳ 明朝" w:hAnsi="Century"/>
      <w:spacing w:val="8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DD027E81</Template>
  <TotalTime>0</TotalTime>
  <Pages>1</Pages>
  <Words>121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日向市役所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契約管理課</dc:creator>
  <cp:lastModifiedBy>横山 弓恵</cp:lastModifiedBy>
  <cp:revision>2</cp:revision>
  <cp:lastPrinted>2001-05-18T05:51:00Z</cp:lastPrinted>
  <dcterms:created xsi:type="dcterms:W3CDTF">2020-04-05T06:03:00Z</dcterms:created>
  <dcterms:modified xsi:type="dcterms:W3CDTF">2020-04-05T06:03:00Z</dcterms:modified>
</cp:coreProperties>
</file>