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D5" w:rsidRPr="002A5A07" w:rsidRDefault="00BA29D5" w:rsidP="00BA29D5">
      <w:pPr>
        <w:rPr>
          <w:rFonts w:asciiTheme="minorEastAsia" w:hAnsiTheme="minorEastAsia"/>
        </w:rPr>
      </w:pPr>
      <w:bookmarkStart w:id="0" w:name="_GoBack"/>
      <w:bookmarkEnd w:id="0"/>
      <w:r w:rsidRPr="002A5A07">
        <w:rPr>
          <w:rFonts w:asciiTheme="minorEastAsia" w:hAnsiTheme="minorEastAsia" w:hint="eastAsia"/>
        </w:rPr>
        <w:t>別記様式（第３条関係）</w:t>
      </w:r>
    </w:p>
    <w:p w:rsidR="00BA29D5" w:rsidRPr="002A5A07" w:rsidRDefault="00BA29D5" w:rsidP="00BA29D5">
      <w:pPr>
        <w:ind w:firstLineChars="3800" w:firstLine="7980"/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年　　月　　日</w:t>
      </w:r>
    </w:p>
    <w:p w:rsidR="00BA29D5" w:rsidRPr="002A5A07" w:rsidRDefault="00BA29D5" w:rsidP="00BA29D5">
      <w:pPr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 xml:space="preserve">（宛先）　　　　　　　　　</w:t>
      </w:r>
    </w:p>
    <w:p w:rsidR="002A5A07" w:rsidRPr="002A5A07" w:rsidRDefault="002A5A07" w:rsidP="002A5A07">
      <w:pPr>
        <w:rPr>
          <w:rFonts w:asciiTheme="minorEastAsia" w:hAnsiTheme="minorEastAsia"/>
        </w:rPr>
      </w:pPr>
    </w:p>
    <w:p w:rsidR="00BA29D5" w:rsidRPr="002A5A07" w:rsidRDefault="00BA29D5" w:rsidP="002A5A07">
      <w:pPr>
        <w:ind w:firstLineChars="2900" w:firstLine="6090"/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住所</w:t>
      </w:r>
    </w:p>
    <w:p w:rsidR="00BA29D5" w:rsidRPr="002A5A07" w:rsidRDefault="00BA29D5" w:rsidP="002A5A07">
      <w:pPr>
        <w:ind w:firstLineChars="2900" w:firstLine="6090"/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氏名</w:t>
      </w:r>
    </w:p>
    <w:p w:rsidR="00BA29D5" w:rsidRPr="002A5A07" w:rsidRDefault="00BA29D5" w:rsidP="00BA29D5">
      <w:pPr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 xml:space="preserve">　　　　　　　　　　　　　　　　</w:t>
      </w:r>
      <w:r w:rsidR="002A5A07" w:rsidRPr="002A5A07">
        <w:rPr>
          <w:rFonts w:asciiTheme="minorEastAsia" w:hAnsiTheme="minorEastAsia" w:hint="eastAsia"/>
        </w:rPr>
        <w:t xml:space="preserve">　　　　　　　　　　　　　</w:t>
      </w:r>
      <w:r w:rsidRPr="002A5A07">
        <w:rPr>
          <w:rFonts w:asciiTheme="minorEastAsia" w:hAnsiTheme="minorEastAsia" w:hint="eastAsia"/>
        </w:rPr>
        <w:t>電話番号</w:t>
      </w:r>
    </w:p>
    <w:p w:rsidR="00BA29D5" w:rsidRPr="002A5A07" w:rsidRDefault="00BA29D5" w:rsidP="00BA29D5">
      <w:pPr>
        <w:rPr>
          <w:rFonts w:asciiTheme="minorEastAsia" w:hAnsiTheme="minorEastAsia"/>
        </w:rPr>
      </w:pPr>
    </w:p>
    <w:p w:rsidR="00BA29D5" w:rsidRPr="002A5A07" w:rsidRDefault="00BA29D5" w:rsidP="002A5A07">
      <w:pPr>
        <w:jc w:val="center"/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金入設計書情報提供申込書</w:t>
      </w:r>
    </w:p>
    <w:p w:rsidR="00BA29D5" w:rsidRPr="002A5A07" w:rsidRDefault="00BA29D5" w:rsidP="00BA29D5">
      <w:pPr>
        <w:rPr>
          <w:rFonts w:asciiTheme="minorEastAsia" w:hAnsiTheme="minorEastAsia"/>
        </w:rPr>
      </w:pPr>
    </w:p>
    <w:p w:rsidR="00BA29D5" w:rsidRPr="002A5A07" w:rsidRDefault="00BA29D5" w:rsidP="002A5A07">
      <w:pPr>
        <w:ind w:firstLineChars="100" w:firstLine="210"/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日向市金入設計書の情報提供に関する要綱第３条第１項の規定により、次のとおり金入設計書の情報提供を申し込みます。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2A5A07" w:rsidRPr="002A5A07" w:rsidTr="002A5A07">
        <w:tc>
          <w:tcPr>
            <w:tcW w:w="9836" w:type="dxa"/>
            <w:gridSpan w:val="2"/>
          </w:tcPr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  <w:r w:rsidRPr="002A5A07">
              <w:rPr>
                <w:rFonts w:asciiTheme="minorEastAsia" w:hAnsiTheme="minorEastAsia" w:hint="eastAsia"/>
              </w:rPr>
              <w:t>工事名</w:t>
            </w:r>
          </w:p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</w:p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</w:p>
          <w:p w:rsidR="002A5A07" w:rsidRDefault="002A5A07" w:rsidP="00BA29D5">
            <w:pPr>
              <w:rPr>
                <w:rFonts w:asciiTheme="minorEastAsia" w:hAnsiTheme="minorEastAsia"/>
              </w:rPr>
            </w:pPr>
          </w:p>
          <w:p w:rsidR="004A0627" w:rsidRPr="002A5A07" w:rsidRDefault="004A0627" w:rsidP="00BA29D5">
            <w:pPr>
              <w:rPr>
                <w:rFonts w:asciiTheme="minorEastAsia" w:hAnsiTheme="minorEastAsia"/>
              </w:rPr>
            </w:pPr>
          </w:p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</w:p>
        </w:tc>
      </w:tr>
      <w:tr w:rsidR="002A5A07" w:rsidRPr="002A5A07" w:rsidTr="002A5A07">
        <w:tc>
          <w:tcPr>
            <w:tcW w:w="2235" w:type="dxa"/>
          </w:tcPr>
          <w:p w:rsidR="002A5A07" w:rsidRPr="002A5A07" w:rsidRDefault="002A5A07" w:rsidP="002A5A07">
            <w:pPr>
              <w:spacing w:line="720" w:lineRule="auto"/>
              <w:rPr>
                <w:rFonts w:asciiTheme="minorEastAsia" w:hAnsiTheme="minorEastAsia"/>
              </w:rPr>
            </w:pPr>
            <w:r w:rsidRPr="002A5A07"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7601" w:type="dxa"/>
          </w:tcPr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</w:p>
        </w:tc>
      </w:tr>
    </w:tbl>
    <w:p w:rsidR="00BA29D5" w:rsidRPr="002A5A07" w:rsidRDefault="00BA29D5" w:rsidP="00BA29D5">
      <w:pPr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提供方法は、原則電子メールでの提供となります。</w:t>
      </w:r>
    </w:p>
    <w:p w:rsidR="00BA29D5" w:rsidRPr="002A5A07" w:rsidRDefault="00BA29D5" w:rsidP="00BA29D5">
      <w:pPr>
        <w:rPr>
          <w:rFonts w:asciiTheme="minorEastAsia" w:hAnsiTheme="minorEastAsia"/>
        </w:rPr>
      </w:pPr>
    </w:p>
    <w:p w:rsidR="002A5A07" w:rsidRPr="002A5A07" w:rsidRDefault="002A5A07" w:rsidP="00BA29D5">
      <w:pPr>
        <w:rPr>
          <w:rFonts w:asciiTheme="minorEastAsia" w:hAnsiTheme="minorEastAsia"/>
        </w:rPr>
      </w:pPr>
    </w:p>
    <w:p w:rsidR="00BA29D5" w:rsidRPr="002A5A07" w:rsidRDefault="00BA29D5" w:rsidP="00BA29D5">
      <w:pPr>
        <w:rPr>
          <w:rFonts w:asciiTheme="minorEastAsia" w:hAnsiTheme="minorEastAsia"/>
        </w:rPr>
      </w:pPr>
      <w:r w:rsidRPr="002A5A07">
        <w:rPr>
          <w:rFonts w:asciiTheme="minorEastAsia" w:hAnsiTheme="minorEastAsia" w:hint="eastAsia"/>
        </w:rPr>
        <w:t>その他の提供方法をご希望の場合は、下記の該当番号に○印を付けてください。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134"/>
        <w:gridCol w:w="2782"/>
      </w:tblGrid>
      <w:tr w:rsidR="002A5A07" w:rsidRPr="002A5A07" w:rsidTr="004A0627">
        <w:tc>
          <w:tcPr>
            <w:tcW w:w="1242" w:type="dxa"/>
            <w:vMerge w:val="restart"/>
          </w:tcPr>
          <w:p w:rsidR="004A0627" w:rsidRDefault="004A0627" w:rsidP="002A5A07">
            <w:pPr>
              <w:rPr>
                <w:rFonts w:asciiTheme="minorEastAsia" w:hAnsiTheme="minorEastAsia"/>
              </w:rPr>
            </w:pPr>
          </w:p>
          <w:p w:rsidR="004A0627" w:rsidRDefault="004A0627" w:rsidP="002A5A07">
            <w:pPr>
              <w:rPr>
                <w:rFonts w:asciiTheme="minorEastAsia" w:hAnsiTheme="minorEastAsia"/>
              </w:rPr>
            </w:pPr>
          </w:p>
          <w:p w:rsidR="002A5A07" w:rsidRPr="002A5A07" w:rsidRDefault="002A5A07" w:rsidP="002A5A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その他の提供方法</w:t>
            </w:r>
          </w:p>
        </w:tc>
        <w:tc>
          <w:tcPr>
            <w:tcW w:w="4678" w:type="dxa"/>
          </w:tcPr>
          <w:p w:rsidR="002A5A07" w:rsidRPr="002A5A07" w:rsidRDefault="002A5A0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写しの交付</w:t>
            </w:r>
          </w:p>
        </w:tc>
        <w:tc>
          <w:tcPr>
            <w:tcW w:w="1134" w:type="dxa"/>
          </w:tcPr>
          <w:p w:rsidR="002A5A07" w:rsidRPr="002A5A07" w:rsidRDefault="004A062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受取方法</w:t>
            </w:r>
          </w:p>
        </w:tc>
        <w:tc>
          <w:tcPr>
            <w:tcW w:w="2782" w:type="dxa"/>
          </w:tcPr>
          <w:p w:rsidR="002A5A07" w:rsidRPr="002A5A07" w:rsidRDefault="004A062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来庁　・　２　郵送</w:t>
            </w:r>
          </w:p>
        </w:tc>
      </w:tr>
      <w:tr w:rsidR="002A5A07" w:rsidRPr="002A5A07" w:rsidTr="004A0627">
        <w:tc>
          <w:tcPr>
            <w:tcW w:w="1242" w:type="dxa"/>
            <w:vMerge/>
          </w:tcPr>
          <w:p w:rsidR="002A5A07" w:rsidRPr="002A5A07" w:rsidRDefault="002A5A07" w:rsidP="00BA29D5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</w:tcPr>
          <w:p w:rsidR="002A5A07" w:rsidRPr="002A5A07" w:rsidRDefault="002A5A0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展示的記録の複製（CD-R等）での交付</w:t>
            </w:r>
          </w:p>
        </w:tc>
        <w:tc>
          <w:tcPr>
            <w:tcW w:w="1134" w:type="dxa"/>
          </w:tcPr>
          <w:p w:rsidR="002A5A07" w:rsidRPr="002A5A07" w:rsidRDefault="004A062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受取方法</w:t>
            </w:r>
          </w:p>
        </w:tc>
        <w:tc>
          <w:tcPr>
            <w:tcW w:w="2782" w:type="dxa"/>
          </w:tcPr>
          <w:p w:rsidR="002A5A07" w:rsidRPr="002A5A07" w:rsidRDefault="004A062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来庁　・　２　郵送</w:t>
            </w:r>
          </w:p>
        </w:tc>
      </w:tr>
      <w:tr w:rsidR="004A0627" w:rsidRPr="002A5A07" w:rsidTr="004A0627">
        <w:tc>
          <w:tcPr>
            <w:tcW w:w="1242" w:type="dxa"/>
            <w:vMerge/>
          </w:tcPr>
          <w:p w:rsidR="004A0627" w:rsidRPr="002A5A07" w:rsidRDefault="004A0627" w:rsidP="00BA29D5">
            <w:pPr>
              <w:rPr>
                <w:rFonts w:asciiTheme="minorEastAsia" w:hAnsiTheme="minorEastAsia"/>
              </w:rPr>
            </w:pPr>
          </w:p>
        </w:tc>
        <w:tc>
          <w:tcPr>
            <w:tcW w:w="8594" w:type="dxa"/>
            <w:gridSpan w:val="3"/>
          </w:tcPr>
          <w:p w:rsidR="004A0627" w:rsidRPr="002A5A07" w:rsidRDefault="004A0627" w:rsidP="004A062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閲覧</w:t>
            </w:r>
          </w:p>
        </w:tc>
      </w:tr>
    </w:tbl>
    <w:p w:rsidR="002A5A07" w:rsidRPr="002A5A07" w:rsidRDefault="002A5A07" w:rsidP="00BA29D5">
      <w:pPr>
        <w:rPr>
          <w:rFonts w:asciiTheme="minorEastAsia" w:hAnsiTheme="minorEastAsia"/>
        </w:rPr>
      </w:pPr>
    </w:p>
    <w:p w:rsidR="002A5A07" w:rsidRPr="002A5A07" w:rsidRDefault="002A5A07" w:rsidP="00BA29D5">
      <w:pPr>
        <w:rPr>
          <w:rFonts w:asciiTheme="minorEastAsia" w:hAnsiTheme="minorEastAsia"/>
        </w:rPr>
      </w:pPr>
    </w:p>
    <w:p w:rsidR="00C77A69" w:rsidRPr="002A5A07" w:rsidRDefault="00C77A69" w:rsidP="00BA29D5">
      <w:pPr>
        <w:rPr>
          <w:rFonts w:asciiTheme="minorEastAsia" w:hAnsiTheme="minorEastAsia"/>
        </w:rPr>
      </w:pPr>
    </w:p>
    <w:sectPr w:rsidR="00C77A69" w:rsidRPr="002A5A07" w:rsidSect="00BA29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B5"/>
    <w:rsid w:val="002227D9"/>
    <w:rsid w:val="002A5A07"/>
    <w:rsid w:val="004A0627"/>
    <w:rsid w:val="00BA29D5"/>
    <w:rsid w:val="00C77A69"/>
    <w:rsid w:val="00D006B5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C3012E9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 洋一</dc:creator>
  <cp:lastModifiedBy>甲斐 洋一</cp:lastModifiedBy>
  <cp:revision>2</cp:revision>
  <dcterms:created xsi:type="dcterms:W3CDTF">2020-02-12T08:01:00Z</dcterms:created>
  <dcterms:modified xsi:type="dcterms:W3CDTF">2020-02-12T08:01:00Z</dcterms:modified>
</cp:coreProperties>
</file>