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B" w:rsidRDefault="009E500C">
      <w:pPr>
        <w:widowControl/>
        <w:rPr>
          <w:sz w:val="2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-8890</wp:posOffset>
                </wp:positionV>
                <wp:extent cx="2133600" cy="514350"/>
                <wp:effectExtent l="635" t="635" r="29845" b="10795"/>
                <wp:wrapNone/>
                <wp:docPr id="102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1B7A7B" w:rsidRDefault="009E500C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0982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56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1423</w:t>
                            </w:r>
                          </w:p>
                          <w:p w:rsidR="001B7A7B" w:rsidRDefault="009E500C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：</w:t>
                            </w:r>
                            <w:proofErr w:type="spellStart"/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kourei</w:t>
                            </w:r>
                            <w:proofErr w:type="spellEnd"/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＠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hyugacity.jp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0.7pt;mso-position-vertical-relative:text;mso-position-horizontal-relative:text;v-text-anchor:top;position:absolute;height:40.5pt;mso-wrap-distance-top:0pt;width:168pt;mso-wrap-distance-left:9pt;margin-left:319.25pt;z-index:2;" o:spid="_x0000_s1026" o:allowincell="t" o:allowoverlap="t" filled="t" fillcolor="#ffffff" stroked="t" strokecolor="#000000" strokeweight="1.5pt" o:spt="202" type="#_x0000_t20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inorEastAsia" w:hAnsiTheme="minorEastAsia"/>
                          <w:b w:val="1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Fax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0982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－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56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－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1423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inorEastAsia" w:hAnsiTheme="minorEastAsia"/>
                          <w:b w:val="1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Mail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kourei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＠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hyugacity.jp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1B7A7B" w:rsidRDefault="001B7A7B">
      <w:pPr>
        <w:widowControl/>
        <w:rPr>
          <w:sz w:val="22"/>
          <w:bdr w:val="single" w:sz="4" w:space="0" w:color="auto"/>
        </w:rPr>
      </w:pPr>
    </w:p>
    <w:p w:rsidR="001B7A7B" w:rsidRDefault="001B7A7B">
      <w:pPr>
        <w:widowControl/>
        <w:rPr>
          <w:sz w:val="22"/>
          <w:bdr w:val="single" w:sz="4" w:space="0" w:color="auto"/>
        </w:rPr>
      </w:pPr>
    </w:p>
    <w:p w:rsidR="001B7A7B" w:rsidRDefault="009E500C">
      <w:pPr>
        <w:jc w:val="left"/>
        <w:rPr>
          <w:sz w:val="22"/>
        </w:rPr>
      </w:pPr>
      <w:r>
        <w:rPr>
          <w:rFonts w:hint="eastAsia"/>
          <w:sz w:val="22"/>
        </w:rPr>
        <w:t>日向市高齢者あんしん課</w:t>
      </w:r>
    </w:p>
    <w:p w:rsidR="001B7A7B" w:rsidRDefault="009E500C">
      <w:pPr>
        <w:jc w:val="left"/>
        <w:rPr>
          <w:sz w:val="22"/>
        </w:rPr>
      </w:pPr>
      <w:r>
        <w:rPr>
          <w:rFonts w:hint="eastAsia"/>
          <w:sz w:val="22"/>
        </w:rPr>
        <w:t>介護認定係　　行</w:t>
      </w:r>
    </w:p>
    <w:p w:rsidR="001B7A7B" w:rsidRDefault="009E500C">
      <w:pPr>
        <w:widowControl/>
        <w:rPr>
          <w:sz w:val="3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2"/>
          <w:bdr w:val="single" w:sz="4" w:space="0" w:color="auto"/>
        </w:rPr>
        <w:t>集団指導後の質問についてご記入ください</w:t>
      </w:r>
    </w:p>
    <w:p w:rsidR="001B7A7B" w:rsidRDefault="009E500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質　問　票</w:t>
      </w:r>
    </w:p>
    <w:p w:rsidR="001B7A7B" w:rsidRDefault="001B7A7B">
      <w:pPr>
        <w:jc w:val="right"/>
        <w:rPr>
          <w:b/>
          <w:sz w:val="22"/>
          <w:bdr w:val="single" w:sz="4" w:space="0" w:color="auto"/>
        </w:rPr>
      </w:pPr>
    </w:p>
    <w:tbl>
      <w:tblPr>
        <w:tblStyle w:val="af1"/>
        <w:tblW w:w="9760" w:type="dxa"/>
        <w:tblLayout w:type="fixed"/>
        <w:tblLook w:val="04A0" w:firstRow="1" w:lastRow="0" w:firstColumn="1" w:lastColumn="0" w:noHBand="0" w:noVBand="1"/>
      </w:tblPr>
      <w:tblGrid>
        <w:gridCol w:w="1219"/>
        <w:gridCol w:w="4035"/>
        <w:gridCol w:w="1392"/>
        <w:gridCol w:w="3114"/>
      </w:tblGrid>
      <w:tr w:rsidR="001B7A7B">
        <w:trPr>
          <w:trHeight w:val="701"/>
        </w:trPr>
        <w:tc>
          <w:tcPr>
            <w:tcW w:w="1219" w:type="dxa"/>
            <w:vAlign w:val="center"/>
          </w:tcPr>
          <w:p w:rsidR="001B7A7B" w:rsidRDefault="009E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035" w:type="dxa"/>
            <w:vAlign w:val="center"/>
          </w:tcPr>
          <w:p w:rsidR="001B7A7B" w:rsidRDefault="001B7A7B">
            <w:pPr>
              <w:jc w:val="center"/>
              <w:rPr>
                <w:sz w:val="22"/>
              </w:rPr>
            </w:pPr>
          </w:p>
        </w:tc>
        <w:tc>
          <w:tcPr>
            <w:tcW w:w="1392" w:type="dxa"/>
            <w:vAlign w:val="center"/>
          </w:tcPr>
          <w:p w:rsidR="001B7A7B" w:rsidRDefault="009E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114" w:type="dxa"/>
            <w:vAlign w:val="center"/>
          </w:tcPr>
          <w:p w:rsidR="001B7A7B" w:rsidRDefault="001B7A7B">
            <w:pPr>
              <w:jc w:val="center"/>
              <w:rPr>
                <w:sz w:val="22"/>
              </w:rPr>
            </w:pPr>
          </w:p>
        </w:tc>
      </w:tr>
      <w:tr w:rsidR="001B7A7B">
        <w:trPr>
          <w:trHeight w:val="701"/>
        </w:trPr>
        <w:tc>
          <w:tcPr>
            <w:tcW w:w="1219" w:type="dxa"/>
            <w:vAlign w:val="center"/>
          </w:tcPr>
          <w:p w:rsidR="001B7A7B" w:rsidRDefault="009E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4035" w:type="dxa"/>
            <w:vAlign w:val="center"/>
          </w:tcPr>
          <w:p w:rsidR="001B7A7B" w:rsidRDefault="001B7A7B">
            <w:pPr>
              <w:jc w:val="center"/>
              <w:rPr>
                <w:sz w:val="22"/>
              </w:rPr>
            </w:pPr>
          </w:p>
        </w:tc>
        <w:tc>
          <w:tcPr>
            <w:tcW w:w="1392" w:type="dxa"/>
            <w:vAlign w:val="center"/>
          </w:tcPr>
          <w:p w:rsidR="001B7A7B" w:rsidRDefault="009E50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114" w:type="dxa"/>
            <w:vAlign w:val="center"/>
          </w:tcPr>
          <w:p w:rsidR="001B7A7B" w:rsidRDefault="001B7A7B">
            <w:pPr>
              <w:jc w:val="center"/>
              <w:rPr>
                <w:sz w:val="22"/>
              </w:rPr>
            </w:pPr>
          </w:p>
        </w:tc>
      </w:tr>
      <w:tr w:rsidR="001B7A7B">
        <w:trPr>
          <w:trHeight w:val="8628"/>
        </w:trPr>
        <w:tc>
          <w:tcPr>
            <w:tcW w:w="9760" w:type="dxa"/>
            <w:gridSpan w:val="4"/>
            <w:tcBorders>
              <w:top w:val="single" w:sz="4" w:space="0" w:color="auto"/>
            </w:tcBorders>
          </w:tcPr>
          <w:p w:rsidR="001B7A7B" w:rsidRDefault="009E50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【質問事項】</w:t>
            </w:r>
          </w:p>
          <w:p w:rsidR="001B7A7B" w:rsidRDefault="001B7A7B">
            <w:pPr>
              <w:rPr>
                <w:b/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  <w:p w:rsidR="001B7A7B" w:rsidRDefault="001B7A7B">
            <w:pPr>
              <w:rPr>
                <w:sz w:val="22"/>
              </w:rPr>
            </w:pPr>
          </w:p>
        </w:tc>
      </w:tr>
    </w:tbl>
    <w:p w:rsidR="001B7A7B" w:rsidRDefault="001B7A7B">
      <w:pPr>
        <w:jc w:val="left"/>
        <w:rPr>
          <w:sz w:val="24"/>
        </w:rPr>
      </w:pPr>
    </w:p>
    <w:sectPr w:rsidR="001B7A7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500C">
      <w:r>
        <w:separator/>
      </w:r>
    </w:p>
  </w:endnote>
  <w:endnote w:type="continuationSeparator" w:id="0">
    <w:p w:rsidR="00000000" w:rsidRDefault="009E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500C">
      <w:r>
        <w:separator/>
      </w:r>
    </w:p>
  </w:footnote>
  <w:footnote w:type="continuationSeparator" w:id="0">
    <w:p w:rsidR="00000000" w:rsidRDefault="009E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7A7B"/>
    <w:rsid w:val="001B7A7B"/>
    <w:rsid w:val="009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Pr>
      <w:sz w:val="22"/>
    </w:rPr>
  </w:style>
  <w:style w:type="paragraph" w:styleId="a7">
    <w:name w:val="Closing"/>
    <w:basedOn w:val="a"/>
    <w:link w:val="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Pr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Pr>
      <w:sz w:val="22"/>
    </w:rPr>
  </w:style>
  <w:style w:type="paragraph" w:styleId="a7">
    <w:name w:val="Closing"/>
    <w:basedOn w:val="a"/>
    <w:link w:val="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Pr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57A99B64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 志穂</dc:creator>
  <cp:lastModifiedBy>黒瀬 志穂</cp:lastModifiedBy>
  <cp:revision>2</cp:revision>
  <cp:lastPrinted>2021-05-20T03:00:00Z</cp:lastPrinted>
  <dcterms:created xsi:type="dcterms:W3CDTF">2022-07-22T05:26:00Z</dcterms:created>
  <dcterms:modified xsi:type="dcterms:W3CDTF">2022-07-22T05:26:00Z</dcterms:modified>
</cp:coreProperties>
</file>