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DD" w:rsidRDefault="001509D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="00C13CBC" w:rsidRPr="00C13CBC">
        <w:rPr>
          <w:rFonts w:hint="eastAsia"/>
        </w:rPr>
        <w:t>第</w:t>
      </w:r>
      <w:r w:rsidR="00C13CBC" w:rsidRPr="00C13CBC">
        <w:t>5</w:t>
      </w:r>
      <w:r w:rsidR="00C13CBC" w:rsidRPr="00C13CB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1509DD" w:rsidRDefault="001509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2565"/>
      </w:tblGrid>
      <w:tr w:rsidR="001509DD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DD" w:rsidRDefault="001509DD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DD" w:rsidRDefault="001509DD">
            <w:r>
              <w:rPr>
                <w:rFonts w:hint="eastAsia"/>
              </w:rPr>
              <w:t>日向サンパークオートキャンプ場使用料免除申請書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DD" w:rsidRDefault="001509DD">
            <w:r>
              <w:rPr>
                <w:rFonts w:hint="eastAsia"/>
              </w:rPr>
              <w:t xml:space="preserve">　</w:t>
            </w:r>
          </w:p>
        </w:tc>
      </w:tr>
    </w:tbl>
    <w:p w:rsidR="001509DD" w:rsidRDefault="001509DD"/>
    <w:p w:rsidR="001509DD" w:rsidRDefault="001509DD"/>
    <w:p w:rsidR="001509DD" w:rsidRDefault="001509D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509DD" w:rsidRDefault="001509DD"/>
    <w:p w:rsidR="001509DD" w:rsidRDefault="001509DD">
      <w:r>
        <w:rPr>
          <w:rFonts w:hint="eastAsia"/>
        </w:rPr>
        <w:t xml:space="preserve">　　日向市長　　　　様</w:t>
      </w:r>
    </w:p>
    <w:p w:rsidR="001509DD" w:rsidRDefault="001509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  <w:gridCol w:w="828"/>
        <w:gridCol w:w="1356"/>
        <w:gridCol w:w="2733"/>
      </w:tblGrid>
      <w:tr w:rsidR="001509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r>
              <w:rPr>
                <w:rFonts w:hint="eastAsia"/>
              </w:rPr>
              <w:t xml:space="preserve">　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r>
              <w:rPr>
                <w:rFonts w:hint="eastAsia"/>
              </w:rPr>
              <w:t>申請者</w:t>
            </w:r>
          </w:p>
        </w:tc>
      </w:tr>
      <w:tr w:rsidR="001509D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1509D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/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団体名及び代表者名</w:t>
            </w:r>
            <w: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pPr>
              <w:spacing w:after="160"/>
            </w:pPr>
          </w:p>
          <w:p w:rsidR="001509DD" w:rsidRDefault="001509DD">
            <w:r>
              <w:rPr>
                <w:rFonts w:hint="eastAsia"/>
              </w:rPr>
              <w:t xml:space="preserve">　　　　　　　　　印</w:t>
            </w:r>
          </w:p>
        </w:tc>
      </w:tr>
      <w:tr w:rsidR="001509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/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/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9DD" w:rsidRDefault="001509DD">
            <w:pPr>
              <w:ind w:right="420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</w:p>
        </w:tc>
      </w:tr>
    </w:tbl>
    <w:p w:rsidR="001509DD" w:rsidRDefault="001509DD"/>
    <w:p w:rsidR="001509DD" w:rsidRDefault="001509DD"/>
    <w:p w:rsidR="001509DD" w:rsidRDefault="001509DD">
      <w:pPr>
        <w:spacing w:after="120"/>
      </w:pPr>
      <w:r>
        <w:rPr>
          <w:rFonts w:hint="eastAsia"/>
        </w:rPr>
        <w:t xml:space="preserve">　キャンプ場の使用について、日向市日向サンパークオートキャンプ場条例施行規則</w:t>
      </w:r>
      <w:r w:rsidR="00C13CBC" w:rsidRPr="00C13CBC">
        <w:rPr>
          <w:rFonts w:hint="eastAsia"/>
        </w:rPr>
        <w:t>第</w:t>
      </w:r>
      <w:r w:rsidR="00C13CBC" w:rsidRPr="00C13CBC">
        <w:t>5</w:t>
      </w:r>
      <w:r w:rsidR="00C13CBC" w:rsidRPr="00C13CBC">
        <w:rPr>
          <w:rFonts w:hint="eastAsia"/>
        </w:rPr>
        <w:t>条</w:t>
      </w:r>
      <w:r>
        <w:rPr>
          <w:rFonts w:hint="eastAsia"/>
        </w:rPr>
        <w:t>の規定により下記のとおり使用料の免除を申請します。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01"/>
      </w:tblGrid>
      <w:tr w:rsidR="001509DD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1704" w:type="dxa"/>
            <w:vAlign w:val="center"/>
          </w:tcPr>
          <w:p w:rsidR="001509DD" w:rsidRDefault="001509DD">
            <w:pPr>
              <w:jc w:val="distribute"/>
            </w:pPr>
            <w:r>
              <w:rPr>
                <w:rFonts w:hint="eastAsia"/>
              </w:rPr>
              <w:t>免除の申請理由</w:t>
            </w:r>
          </w:p>
        </w:tc>
        <w:tc>
          <w:tcPr>
            <w:tcW w:w="6801" w:type="dxa"/>
            <w:vAlign w:val="center"/>
          </w:tcPr>
          <w:p w:rsidR="001509DD" w:rsidRDefault="001509DD">
            <w:r>
              <w:rPr>
                <w:rFonts w:hint="eastAsia"/>
              </w:rPr>
              <w:t xml:space="preserve">　</w:t>
            </w:r>
          </w:p>
        </w:tc>
      </w:tr>
    </w:tbl>
    <w:p w:rsidR="001509DD" w:rsidRDefault="001509DD"/>
    <w:p w:rsidR="001509DD" w:rsidRDefault="001509DD"/>
    <w:p w:rsidR="001509DD" w:rsidRDefault="001509DD"/>
    <w:p w:rsidR="001509DD" w:rsidRDefault="001509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224"/>
        <w:gridCol w:w="561"/>
      </w:tblGrid>
      <w:tr w:rsidR="001509D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1509DD" w:rsidRDefault="001509DD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1509DD" w:rsidRDefault="001509DD">
            <w:pPr>
              <w:spacing w:before="120"/>
              <w:jc w:val="center"/>
            </w:pPr>
            <w:r>
              <w:rPr>
                <w:rFonts w:hint="eastAsia"/>
                <w:spacing w:val="90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509DD" w:rsidRDefault="001509D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09DD" w:rsidRDefault="001509DD"/>
    <w:sectPr w:rsidR="001509D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DD" w:rsidRDefault="001509DD" w:rsidP="007C1D09">
      <w:r>
        <w:separator/>
      </w:r>
    </w:p>
  </w:endnote>
  <w:endnote w:type="continuationSeparator" w:id="0">
    <w:p w:rsidR="001509DD" w:rsidRDefault="001509DD" w:rsidP="007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D" w:rsidRDefault="00150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9DD" w:rsidRDefault="00150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DD" w:rsidRDefault="001509DD" w:rsidP="007C1D09">
      <w:r>
        <w:separator/>
      </w:r>
    </w:p>
  </w:footnote>
  <w:footnote w:type="continuationSeparator" w:id="0">
    <w:p w:rsidR="001509DD" w:rsidRDefault="001509DD" w:rsidP="007C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DD"/>
    <w:rsid w:val="001509DD"/>
    <w:rsid w:val="0024374E"/>
    <w:rsid w:val="00525379"/>
    <w:rsid w:val="007C1D09"/>
    <w:rsid w:val="00A23548"/>
    <w:rsid w:val="00C13CBC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8B09A875</Template>
  <TotalTime>0</TotalTime>
  <Pages>1</Pages>
  <Words>146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彰</dc:creator>
  <cp:lastModifiedBy>平岡 彰</cp:lastModifiedBy>
  <cp:revision>2</cp:revision>
  <cp:lastPrinted>2014-08-12T00:12:00Z</cp:lastPrinted>
  <dcterms:created xsi:type="dcterms:W3CDTF">2020-06-02T05:44:00Z</dcterms:created>
  <dcterms:modified xsi:type="dcterms:W3CDTF">2020-06-02T05:44:00Z</dcterms:modified>
</cp:coreProperties>
</file>