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00"/>
        <w:gridCol w:w="1470"/>
        <w:gridCol w:w="1648"/>
        <w:gridCol w:w="1502"/>
        <w:gridCol w:w="1470"/>
        <w:gridCol w:w="1330"/>
      </w:tblGrid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r w:rsidRPr="004B6DDC">
              <w:rPr>
                <w:rFonts w:ascii="HG明朝E" w:eastAsia="HG明朝E" w:hint="eastAsia"/>
                <w:b/>
                <w:bCs/>
                <w:spacing w:val="75"/>
                <w:kern w:val="0"/>
                <w:sz w:val="48"/>
                <w:fitText w:val="5040" w:id="1273752320"/>
              </w:rPr>
              <w:t>一部下請負通知</w:t>
            </w:r>
            <w:r w:rsidRPr="004B6DDC">
              <w:rPr>
                <w:rFonts w:ascii="HG明朝E" w:eastAsia="HG明朝E" w:hint="eastAsia"/>
                <w:b/>
                <w:bCs/>
                <w:spacing w:val="15"/>
                <w:kern w:val="0"/>
                <w:sz w:val="48"/>
                <w:fitText w:val="5040" w:id="1273752320"/>
              </w:rPr>
              <w:t>書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120" w:type="dxa"/>
            <w:gridSpan w:val="6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20" w:type="dxa"/>
            <w:gridSpan w:val="6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8120" w:type="dxa"/>
            <w:gridSpan w:val="6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4B6DDC">
              <w:rPr>
                <w:rFonts w:hint="eastAsia"/>
              </w:rPr>
              <w:t xml:space="preserve">　</w:t>
            </w:r>
            <w:r w:rsidR="00174F38" w:rsidRPr="00174F38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E4EE4" w:rsidRDefault="001E4EE4">
            <w:pPr>
              <w:rPr>
                <w:rFonts w:hint="eastAsia"/>
                <w:sz w:val="12"/>
              </w:rPr>
            </w:pPr>
          </w:p>
          <w:p w:rsidR="001E4EE4" w:rsidRDefault="001E4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4B6DD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74F38" w:rsidRPr="00174F38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4EE4" w:rsidRDefault="001E4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12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　　請　　負　　の　　内　　訳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gridSpan w:val="2"/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　号</w:t>
            </w:r>
          </w:p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1470" w:type="dxa"/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648" w:type="dxa"/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02" w:type="dxa"/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施工部分　　　</w:t>
            </w:r>
            <w:r>
              <w:rPr>
                <w:rFonts w:hint="eastAsia"/>
                <w:spacing w:val="60"/>
                <w:kern w:val="0"/>
                <w:fitText w:val="960" w:id="1273749504"/>
              </w:rPr>
              <w:t>の内</w:t>
            </w:r>
            <w:r>
              <w:rPr>
                <w:rFonts w:hint="eastAsia"/>
                <w:kern w:val="0"/>
                <w:fitText w:val="960" w:id="1273749504"/>
              </w:rPr>
              <w:t>容</w:t>
            </w:r>
          </w:p>
        </w:tc>
        <w:tc>
          <w:tcPr>
            <w:tcW w:w="1470" w:type="dxa"/>
            <w:vAlign w:val="center"/>
          </w:tcPr>
          <w:p w:rsidR="001E4EE4" w:rsidRDefault="00B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下請負</w:t>
            </w:r>
          </w:p>
          <w:p w:rsidR="001E4EE4" w:rsidRDefault="001E4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代金額</w:t>
            </w: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4EE4" w:rsidRDefault="001E4EE4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4EE4" w:rsidRDefault="001E4EE4">
            <w:pPr>
              <w:rPr>
                <w:rFonts w:hint="eastAsia"/>
              </w:rPr>
            </w:pPr>
          </w:p>
        </w:tc>
      </w:tr>
      <w:tr w:rsidR="001E4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上記のとおり、工事の一部を第三者に請け負わせたので、通知します。</w:t>
            </w:r>
          </w:p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</w:rPr>
            </w:pPr>
          </w:p>
          <w:p w:rsidR="001E4EE4" w:rsidRDefault="00174F38" w:rsidP="00A61A89">
            <w:pPr>
              <w:ind w:firstLineChars="2200" w:firstLine="5280"/>
              <w:rPr>
                <w:rFonts w:hint="eastAsia"/>
              </w:rPr>
            </w:pPr>
            <w:r w:rsidRPr="00174F38">
              <w:rPr>
                <w:rFonts w:hAnsi="ＭＳ 明朝" w:hint="eastAsia"/>
                <w:szCs w:val="24"/>
              </w:rPr>
              <w:t>令和</w:t>
            </w:r>
            <w:r w:rsidR="001E4EE4">
              <w:rPr>
                <w:rFonts w:hint="eastAsia"/>
              </w:rPr>
              <w:t xml:space="preserve">　　　年　　　月　　　日</w:t>
            </w:r>
          </w:p>
          <w:p w:rsidR="001E4EE4" w:rsidRDefault="001E4EE4">
            <w:pPr>
              <w:rPr>
                <w:rFonts w:hint="eastAsia"/>
              </w:rPr>
            </w:pPr>
          </w:p>
          <w:p w:rsidR="001E4EE4" w:rsidRDefault="00811918">
            <w:pPr>
              <w:spacing w:line="300" w:lineRule="auto"/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>受 注</w:t>
            </w:r>
            <w:r w:rsidR="001E4EE4">
              <w:rPr>
                <w:rFonts w:hint="eastAsia"/>
              </w:rPr>
              <w:t xml:space="preserve"> 者　</w:t>
            </w:r>
            <w:r w:rsidR="001E4EE4">
              <w:rPr>
                <w:rFonts w:hint="eastAsia"/>
                <w:spacing w:val="480"/>
                <w:kern w:val="0"/>
                <w:fitText w:val="1440" w:id="1273748224"/>
              </w:rPr>
              <w:t>住</w:t>
            </w:r>
            <w:r w:rsidR="001E4EE4">
              <w:rPr>
                <w:rFonts w:hint="eastAsia"/>
                <w:kern w:val="0"/>
                <w:fitText w:val="1440" w:id="1273748224"/>
              </w:rPr>
              <w:t>所</w:t>
            </w:r>
          </w:p>
          <w:p w:rsidR="001E4EE4" w:rsidRDefault="001E4EE4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商号又は名称</w:t>
            </w:r>
          </w:p>
          <w:p w:rsidR="001E4EE4" w:rsidRDefault="001E4EE4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273748225"/>
              </w:rPr>
              <w:t>代表者氏</w:t>
            </w:r>
            <w:r>
              <w:rPr>
                <w:rFonts w:hint="eastAsia"/>
                <w:kern w:val="0"/>
                <w:fitText w:val="1440" w:id="127374822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㊞</w:t>
            </w:r>
          </w:p>
          <w:p w:rsidR="001E4EE4" w:rsidRDefault="001E4EE4">
            <w:pPr>
              <w:rPr>
                <w:rFonts w:hint="eastAsia"/>
              </w:rPr>
            </w:pPr>
          </w:p>
          <w:p w:rsidR="001E4EE4" w:rsidRPr="00305FE6" w:rsidRDefault="001E4EE4" w:rsidP="00305FE6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305FE6">
              <w:rPr>
                <w:rFonts w:hint="eastAsia"/>
                <w:sz w:val="28"/>
                <w:szCs w:val="28"/>
              </w:rPr>
              <w:t xml:space="preserve">日向市長　</w:t>
            </w:r>
            <w:r w:rsidR="00174F38" w:rsidRPr="00A61A89">
              <w:rPr>
                <w:rFonts w:hint="eastAsia"/>
                <w:sz w:val="32"/>
                <w:szCs w:val="32"/>
              </w:rPr>
              <w:t>十屋幸平</w:t>
            </w:r>
            <w:r w:rsidR="002957E9" w:rsidRPr="00305FE6">
              <w:rPr>
                <w:rFonts w:hint="eastAsia"/>
                <w:sz w:val="28"/>
                <w:szCs w:val="28"/>
              </w:rPr>
              <w:t xml:space="preserve">　</w:t>
            </w:r>
            <w:r w:rsidRPr="00305FE6">
              <w:rPr>
                <w:rFonts w:hint="eastAsia"/>
                <w:sz w:val="28"/>
                <w:szCs w:val="28"/>
              </w:rPr>
              <w:t>様</w:t>
            </w:r>
          </w:p>
          <w:p w:rsidR="001E4EE4" w:rsidRDefault="001E4EE4">
            <w:pPr>
              <w:rPr>
                <w:rFonts w:hint="eastAsia"/>
              </w:rPr>
            </w:pPr>
          </w:p>
          <w:p w:rsidR="001E4EE4" w:rsidRDefault="001E4EE4">
            <w:pPr>
              <w:rPr>
                <w:rFonts w:hint="eastAsia"/>
              </w:rPr>
            </w:pPr>
          </w:p>
        </w:tc>
      </w:tr>
    </w:tbl>
    <w:p w:rsidR="001E4EE4" w:rsidRDefault="001E4EE4">
      <w:pPr>
        <w:rPr>
          <w:rFonts w:hint="eastAsia"/>
        </w:rPr>
      </w:pPr>
    </w:p>
    <w:sectPr w:rsidR="001E4EE4">
      <w:pgSz w:w="11906" w:h="16838" w:code="9"/>
      <w:pgMar w:top="1418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2E" w:rsidRDefault="0092072E" w:rsidP="00811918">
      <w:r>
        <w:separator/>
      </w:r>
    </w:p>
  </w:endnote>
  <w:endnote w:type="continuationSeparator" w:id="0">
    <w:p w:rsidR="0092072E" w:rsidRDefault="0092072E" w:rsidP="008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2E" w:rsidRDefault="0092072E" w:rsidP="00811918">
      <w:r>
        <w:separator/>
      </w:r>
    </w:p>
  </w:footnote>
  <w:footnote w:type="continuationSeparator" w:id="0">
    <w:p w:rsidR="0092072E" w:rsidRDefault="0092072E" w:rsidP="0081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E9"/>
    <w:rsid w:val="00174F38"/>
    <w:rsid w:val="001E4EE4"/>
    <w:rsid w:val="002957E9"/>
    <w:rsid w:val="002D4B0C"/>
    <w:rsid w:val="00305FE6"/>
    <w:rsid w:val="003A15F0"/>
    <w:rsid w:val="004B6DDC"/>
    <w:rsid w:val="00811918"/>
    <w:rsid w:val="0092072E"/>
    <w:rsid w:val="00A61A89"/>
    <w:rsid w:val="00B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1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1918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81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1918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1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1918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81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1918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2FB5B576</Template>
  <TotalTime>0</TotalTime>
  <Pages>1</Pages>
  <Words>139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2000-11-29T06:40:00Z</cp:lastPrinted>
  <dcterms:created xsi:type="dcterms:W3CDTF">2020-04-05T07:09:00Z</dcterms:created>
  <dcterms:modified xsi:type="dcterms:W3CDTF">2020-04-05T07:09:00Z</dcterms:modified>
</cp:coreProperties>
</file>