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25" w:rsidRPr="00B87AD2" w:rsidRDefault="00076BB2" w:rsidP="00114B25">
      <w:pPr>
        <w:rPr>
          <w:rFonts w:ascii="ＭＳ 明朝" w:hAnsi="ＭＳ 明朝" w:cs="ｺﾞｼｯｸ"/>
        </w:rPr>
      </w:pPr>
      <w:bookmarkStart w:id="0" w:name="_GoBack"/>
      <w:bookmarkEnd w:id="0"/>
      <w:r w:rsidRPr="00114B25">
        <w:rPr>
          <w:rFonts w:ascii="ＭＳ 明朝" w:hAnsi="ＭＳ 明朝" w:cs="ｺﾞｼｯｸ" w:hint="eastAsia"/>
        </w:rPr>
        <w:t>様式</w:t>
      </w:r>
      <w:r w:rsidR="00483DB9" w:rsidRPr="00114B25">
        <w:rPr>
          <w:rFonts w:ascii="ＭＳ 明朝" w:hAnsi="ＭＳ 明朝" w:cs="ｺﾞｼｯｸ" w:hint="eastAsia"/>
        </w:rPr>
        <w:t>第</w:t>
      </w:r>
      <w:r w:rsidRPr="00114B25">
        <w:rPr>
          <w:rFonts w:ascii="ＭＳ 明朝" w:hAnsi="ＭＳ 明朝" w:cs="ｺﾞｼｯｸ" w:hint="eastAsia"/>
        </w:rPr>
        <w:t>５</w:t>
      </w:r>
      <w:r w:rsidR="00483DB9" w:rsidRPr="00114B25">
        <w:rPr>
          <w:rFonts w:ascii="ＭＳ 明朝" w:hAnsi="ＭＳ 明朝" w:cs="ｺﾞｼｯｸ" w:hint="eastAsia"/>
        </w:rPr>
        <w:t>号</w:t>
      </w:r>
      <w:r w:rsidR="00483DB9" w:rsidRPr="00114B25">
        <w:rPr>
          <w:rFonts w:ascii="ＭＳ 明朝" w:hAnsi="ＭＳ 明朝" w:hint="eastAsia"/>
        </w:rPr>
        <w:t>（第</w:t>
      </w:r>
      <w:r w:rsidR="00483DB9" w:rsidRPr="00114B25">
        <w:rPr>
          <w:rFonts w:ascii="ＭＳ 明朝" w:hAnsi="ＭＳ 明朝"/>
        </w:rPr>
        <w:t>34</w:t>
      </w:r>
      <w:r w:rsidR="00483DB9" w:rsidRPr="00114B25">
        <w:rPr>
          <w:rFonts w:ascii="ＭＳ 明朝" w:hAnsi="ＭＳ 明朝" w:hint="eastAsia"/>
        </w:rPr>
        <w:t>条関係）</w:t>
      </w:r>
    </w:p>
    <w:tbl>
      <w:tblPr>
        <w:tblW w:w="4578" w:type="dxa"/>
        <w:tblInd w:w="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</w:tblGrid>
      <w:tr w:rsidR="00114B25" w:rsidTr="00510D4F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</w:t>
            </w: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口座番号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Ansi="Times New Roman" w:hint="eastAsia"/>
              </w:rPr>
              <w:t>口座名義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/>
                <w:spacing w:val="10"/>
              </w:rPr>
            </w:pPr>
          </w:p>
        </w:tc>
      </w:tr>
    </w:tbl>
    <w:p w:rsidR="00114B25" w:rsidRDefault="00114B25" w:rsidP="00114B25">
      <w:pPr>
        <w:autoSpaceDE w:val="0"/>
        <w:autoSpaceDN w:val="0"/>
        <w:jc w:val="left"/>
        <w:rPr>
          <w:rFonts w:hAnsi="Times New Roman" w:hint="eastAsia"/>
          <w:spacing w:val="10"/>
        </w:rPr>
      </w:pPr>
    </w:p>
    <w:p w:rsidR="00114B25" w:rsidRDefault="00114B25" w:rsidP="00114B25">
      <w:pPr>
        <w:autoSpaceDE w:val="0"/>
        <w:autoSpaceDN w:val="0"/>
        <w:jc w:val="left"/>
        <w:rPr>
          <w:rFonts w:hAnsi="Times New Roman"/>
          <w:spacing w:val="10"/>
        </w:rPr>
      </w:pP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21"/>
        <w:gridCol w:w="602"/>
        <w:gridCol w:w="723"/>
        <w:gridCol w:w="723"/>
        <w:gridCol w:w="723"/>
        <w:gridCol w:w="723"/>
        <w:gridCol w:w="722"/>
        <w:gridCol w:w="723"/>
        <w:gridCol w:w="723"/>
        <w:gridCol w:w="723"/>
        <w:gridCol w:w="843"/>
      </w:tblGrid>
      <w:tr w:rsidR="00114B25" w:rsidTr="00510D4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2A5951" w:rsidP="002A595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中　間　前　払</w:t>
            </w:r>
            <w:r w:rsidR="00114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114B25">
              <w:rPr>
                <w:rFonts w:hint="eastAsia"/>
              </w:rPr>
              <w:t xml:space="preserve">　請　求　書</w:t>
            </w: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048" w:type="dxa"/>
            <w:vMerge w:val="restart"/>
            <w:tcBorders>
              <w:top w:val="nil"/>
              <w:lef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額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hint="eastAsia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48" w:type="dxa"/>
            <w:vMerge/>
            <w:tcBorders>
              <w:left w:val="single" w:sz="4" w:space="0" w:color="000000"/>
              <w:bottom w:val="nil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723" w:type="dxa"/>
            <w:gridSpan w:val="2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8554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日向市</w:t>
            </w: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114B2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工期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 w:rsidR="001720F7" w:rsidRPr="001720F7">
              <w:rPr>
                <w:rFonts w:hint="eastAsia"/>
                <w:sz w:val="20"/>
                <w:szCs w:val="20"/>
              </w:rPr>
              <w:t>令和</w:t>
            </w:r>
            <w:r w:rsidR="001720F7"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</w:t>
            </w:r>
            <w:r w:rsidR="001720F7" w:rsidRPr="001720F7">
              <w:rPr>
                <w:rFonts w:hint="eastAsia"/>
                <w:sz w:val="20"/>
                <w:szCs w:val="20"/>
              </w:rPr>
              <w:t>令和</w:t>
            </w:r>
            <w:r w:rsidR="001720F7"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14B25" w:rsidTr="00510D4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</w:rPr>
              <w:t xml:space="preserve">契　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 xml:space="preserve">約　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 xml:space="preserve">金　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114B25" w:rsidTr="00114B25">
        <w:tblPrEx>
          <w:tblCellMar>
            <w:top w:w="0" w:type="dxa"/>
            <w:bottom w:w="0" w:type="dxa"/>
          </w:tblCellMar>
        </w:tblPrEx>
        <w:trPr>
          <w:trHeight w:val="3741"/>
        </w:trPr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上記のとおり、前払金保証事業会社の保証証書を添えて中間前払金を請求します。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   </w:t>
            </w:r>
            <w:r w:rsidR="001720F7" w:rsidRPr="001720F7">
              <w:rPr>
                <w:rFonts w:hint="eastAsia"/>
                <w:sz w:val="20"/>
                <w:szCs w:val="20"/>
              </w:rPr>
              <w:t>令和</w:t>
            </w:r>
            <w:r w:rsidR="001720F7"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代表者氏名</w:t>
            </w:r>
            <w:r>
              <w:rPr>
                <w:rFonts w:hAnsi="Times New Roman"/>
              </w:rPr>
              <w:fldChar w:fldCharType="end"/>
            </w: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　印　　　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  <w:p w:rsidR="00114B25" w:rsidRDefault="001720F7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発注者　日向市長　十屋幸平　</w:t>
            </w:r>
            <w:r w:rsidR="00114B25">
              <w:rPr>
                <w:rFonts w:hint="eastAsia"/>
              </w:rPr>
              <w:t>様</w:t>
            </w:r>
          </w:p>
          <w:p w:rsidR="00114B25" w:rsidRDefault="00114B25" w:rsidP="00510D4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/>
                <w:spacing w:val="10"/>
              </w:rPr>
            </w:pPr>
          </w:p>
        </w:tc>
      </w:tr>
    </w:tbl>
    <w:p w:rsidR="00114B25" w:rsidRPr="00114B25" w:rsidRDefault="00114B25" w:rsidP="00483DB9">
      <w:pPr>
        <w:rPr>
          <w:rFonts w:hAnsi="Times New Roman" w:hint="eastAsia"/>
          <w:spacing w:val="10"/>
        </w:rPr>
      </w:pPr>
    </w:p>
    <w:sectPr w:rsidR="00114B25" w:rsidRPr="00114B25" w:rsidSect="008E520A">
      <w:pgSz w:w="11906" w:h="16838" w:code="9"/>
      <w:pgMar w:top="1134" w:right="1247" w:bottom="851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30" w:rsidRDefault="00592730" w:rsidP="004D436E">
      <w:r>
        <w:separator/>
      </w:r>
    </w:p>
  </w:endnote>
  <w:endnote w:type="continuationSeparator" w:id="0">
    <w:p w:rsidR="00592730" w:rsidRDefault="00592730" w:rsidP="004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30" w:rsidRDefault="00592730" w:rsidP="004D436E">
      <w:r>
        <w:separator/>
      </w:r>
    </w:p>
  </w:footnote>
  <w:footnote w:type="continuationSeparator" w:id="0">
    <w:p w:rsidR="00592730" w:rsidRDefault="00592730" w:rsidP="004D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93"/>
    <w:rsid w:val="00037942"/>
    <w:rsid w:val="00066836"/>
    <w:rsid w:val="00076BB2"/>
    <w:rsid w:val="000806EC"/>
    <w:rsid w:val="00085255"/>
    <w:rsid w:val="00094E1E"/>
    <w:rsid w:val="000D1F5B"/>
    <w:rsid w:val="00114B25"/>
    <w:rsid w:val="00124DE0"/>
    <w:rsid w:val="00135426"/>
    <w:rsid w:val="00164401"/>
    <w:rsid w:val="001720F7"/>
    <w:rsid w:val="0018015C"/>
    <w:rsid w:val="001B5D14"/>
    <w:rsid w:val="001E6802"/>
    <w:rsid w:val="001F05FA"/>
    <w:rsid w:val="0022000C"/>
    <w:rsid w:val="00243424"/>
    <w:rsid w:val="002725CA"/>
    <w:rsid w:val="002769A9"/>
    <w:rsid w:val="002A5951"/>
    <w:rsid w:val="002A6BC0"/>
    <w:rsid w:val="002D4BC7"/>
    <w:rsid w:val="002F339E"/>
    <w:rsid w:val="00351F39"/>
    <w:rsid w:val="00352E0F"/>
    <w:rsid w:val="00355988"/>
    <w:rsid w:val="003E0E1C"/>
    <w:rsid w:val="003E7C96"/>
    <w:rsid w:val="0040576B"/>
    <w:rsid w:val="00430C5E"/>
    <w:rsid w:val="00451AE3"/>
    <w:rsid w:val="004535AE"/>
    <w:rsid w:val="004567CA"/>
    <w:rsid w:val="00483DB9"/>
    <w:rsid w:val="0049229B"/>
    <w:rsid w:val="00496E9C"/>
    <w:rsid w:val="004B35B1"/>
    <w:rsid w:val="004B7A2E"/>
    <w:rsid w:val="004D3EE0"/>
    <w:rsid w:val="004D436E"/>
    <w:rsid w:val="004F1BD7"/>
    <w:rsid w:val="004F5BD9"/>
    <w:rsid w:val="00510D4F"/>
    <w:rsid w:val="00510E5B"/>
    <w:rsid w:val="005311D5"/>
    <w:rsid w:val="005439E9"/>
    <w:rsid w:val="00577C0C"/>
    <w:rsid w:val="00592730"/>
    <w:rsid w:val="005F36C0"/>
    <w:rsid w:val="006005AA"/>
    <w:rsid w:val="00633CD2"/>
    <w:rsid w:val="0067015C"/>
    <w:rsid w:val="00684BA1"/>
    <w:rsid w:val="00684E9B"/>
    <w:rsid w:val="006A3A51"/>
    <w:rsid w:val="006D3CDA"/>
    <w:rsid w:val="006D3E51"/>
    <w:rsid w:val="006F4D46"/>
    <w:rsid w:val="006F595B"/>
    <w:rsid w:val="007140C1"/>
    <w:rsid w:val="00725489"/>
    <w:rsid w:val="00727D80"/>
    <w:rsid w:val="00751243"/>
    <w:rsid w:val="007D4139"/>
    <w:rsid w:val="007D49FF"/>
    <w:rsid w:val="007F10D8"/>
    <w:rsid w:val="00811227"/>
    <w:rsid w:val="00812B38"/>
    <w:rsid w:val="00860EA0"/>
    <w:rsid w:val="00895CA7"/>
    <w:rsid w:val="008C3C27"/>
    <w:rsid w:val="008C7484"/>
    <w:rsid w:val="008E520A"/>
    <w:rsid w:val="00914C6F"/>
    <w:rsid w:val="00924875"/>
    <w:rsid w:val="009417D5"/>
    <w:rsid w:val="00964E26"/>
    <w:rsid w:val="00974E7B"/>
    <w:rsid w:val="009E6A3C"/>
    <w:rsid w:val="009F5781"/>
    <w:rsid w:val="00A155EA"/>
    <w:rsid w:val="00A704C4"/>
    <w:rsid w:val="00A70BE8"/>
    <w:rsid w:val="00A70F47"/>
    <w:rsid w:val="00AB3843"/>
    <w:rsid w:val="00AD45DF"/>
    <w:rsid w:val="00AF77F7"/>
    <w:rsid w:val="00B075FB"/>
    <w:rsid w:val="00B20E15"/>
    <w:rsid w:val="00B62993"/>
    <w:rsid w:val="00B74C70"/>
    <w:rsid w:val="00B80AD5"/>
    <w:rsid w:val="00B8164E"/>
    <w:rsid w:val="00B87AD2"/>
    <w:rsid w:val="00B87E1B"/>
    <w:rsid w:val="00B927D6"/>
    <w:rsid w:val="00B9406E"/>
    <w:rsid w:val="00BB1947"/>
    <w:rsid w:val="00BC0453"/>
    <w:rsid w:val="00C3624B"/>
    <w:rsid w:val="00C97B5B"/>
    <w:rsid w:val="00D210B8"/>
    <w:rsid w:val="00D31470"/>
    <w:rsid w:val="00D546AE"/>
    <w:rsid w:val="00D75345"/>
    <w:rsid w:val="00D87419"/>
    <w:rsid w:val="00D91053"/>
    <w:rsid w:val="00DF03EB"/>
    <w:rsid w:val="00E06503"/>
    <w:rsid w:val="00E33AA2"/>
    <w:rsid w:val="00E411A1"/>
    <w:rsid w:val="00E76FC2"/>
    <w:rsid w:val="00E90B01"/>
    <w:rsid w:val="00F143A2"/>
    <w:rsid w:val="00F96E02"/>
    <w:rsid w:val="00F9701B"/>
    <w:rsid w:val="00FB2A96"/>
    <w:rsid w:val="00FB376E"/>
    <w:rsid w:val="00FC2FE0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43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43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43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43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0316-DCB1-4B3E-86D0-1617B32C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4DBAB690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HYUGA-CITY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横山 弓恵</cp:lastModifiedBy>
  <cp:revision>2</cp:revision>
  <cp:lastPrinted>2013-04-01T01:11:00Z</cp:lastPrinted>
  <dcterms:created xsi:type="dcterms:W3CDTF">2020-04-05T07:13:00Z</dcterms:created>
  <dcterms:modified xsi:type="dcterms:W3CDTF">2020-04-05T07:13:00Z</dcterms:modified>
</cp:coreProperties>
</file>