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9F" w:rsidRDefault="004B2D9F">
      <w:pPr>
        <w:jc w:val="center"/>
        <w:rPr>
          <w:rFonts w:eastAsia="HG明朝E" w:hint="eastAsia"/>
          <w:kern w:val="0"/>
          <w:sz w:val="48"/>
        </w:rPr>
      </w:pPr>
      <w:bookmarkStart w:id="0" w:name="_GoBack"/>
      <w:bookmarkEnd w:id="0"/>
    </w:p>
    <w:p w:rsidR="004B2D9F" w:rsidRDefault="004B2D9F">
      <w:pPr>
        <w:jc w:val="center"/>
        <w:rPr>
          <w:rFonts w:eastAsia="HG明朝E" w:hint="eastAsia"/>
          <w:kern w:val="0"/>
          <w:sz w:val="48"/>
        </w:rPr>
      </w:pPr>
    </w:p>
    <w:p w:rsidR="004B2D9F" w:rsidRDefault="004B2D9F">
      <w:pPr>
        <w:jc w:val="center"/>
        <w:rPr>
          <w:rFonts w:eastAsia="ＤＦ平成明朝体W7" w:hint="eastAsia"/>
          <w:sz w:val="48"/>
        </w:rPr>
      </w:pPr>
      <w:r>
        <w:rPr>
          <w:rFonts w:eastAsia="ＤＦ平成明朝体W7" w:hint="eastAsia"/>
          <w:spacing w:val="210"/>
          <w:kern w:val="0"/>
          <w:sz w:val="48"/>
          <w:fitText w:val="4080" w:id="1253845504"/>
        </w:rPr>
        <w:t>入札辞退</w:t>
      </w:r>
      <w:r>
        <w:rPr>
          <w:rFonts w:eastAsia="ＤＦ平成明朝体W7" w:hint="eastAsia"/>
          <w:kern w:val="0"/>
          <w:sz w:val="48"/>
          <w:fitText w:val="4080" w:id="1253845504"/>
        </w:rPr>
        <w:t>届</w:t>
      </w:r>
    </w:p>
    <w:p w:rsidR="004B2D9F" w:rsidRDefault="004B2D9F">
      <w:pPr>
        <w:rPr>
          <w:rFonts w:hint="eastAsia"/>
        </w:rPr>
      </w:pPr>
    </w:p>
    <w:p w:rsidR="004B2D9F" w:rsidRDefault="004B2D9F">
      <w:pPr>
        <w:rPr>
          <w:rFonts w:hint="eastAsia"/>
        </w:rPr>
      </w:pPr>
    </w:p>
    <w:p w:rsidR="004B2D9F" w:rsidRDefault="004B2D9F">
      <w:pPr>
        <w:rPr>
          <w:rFonts w:hint="eastAsia"/>
        </w:rPr>
      </w:pPr>
    </w:p>
    <w:p w:rsidR="004B2D9F" w:rsidRDefault="004B2D9F">
      <w:pPr>
        <w:ind w:firstLineChars="200" w:firstLine="480"/>
        <w:rPr>
          <w:rFonts w:hint="eastAsia"/>
        </w:rPr>
      </w:pPr>
    </w:p>
    <w:p w:rsidR="004B2D9F" w:rsidRDefault="004B2D9F">
      <w:pPr>
        <w:ind w:firstLineChars="200" w:firstLine="480"/>
        <w:rPr>
          <w:rFonts w:hint="eastAsia"/>
        </w:rPr>
      </w:pPr>
    </w:p>
    <w:p w:rsidR="004B2D9F" w:rsidRDefault="004B2D9F">
      <w:pPr>
        <w:ind w:firstLineChars="200" w:firstLine="480"/>
        <w:rPr>
          <w:rFonts w:hint="eastAsia"/>
          <w:u w:val="dotted"/>
        </w:rPr>
      </w:pPr>
      <w:r>
        <w:rPr>
          <w:rFonts w:hint="eastAsia"/>
        </w:rPr>
        <w:t xml:space="preserve">事　項　名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4B2D9F" w:rsidRDefault="004B2D9F">
      <w:pPr>
        <w:rPr>
          <w:rFonts w:hint="eastAsia"/>
        </w:rPr>
      </w:pPr>
    </w:p>
    <w:p w:rsidR="004B2D9F" w:rsidRDefault="004B2D9F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4B2D9F" w:rsidRDefault="004B2D9F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4B2D9F" w:rsidRDefault="004B2D9F">
      <w:pPr>
        <w:rPr>
          <w:rFonts w:hint="eastAsia"/>
        </w:rPr>
      </w:pPr>
      <w:r>
        <w:rPr>
          <w:rFonts w:hint="eastAsia"/>
        </w:rPr>
        <w:t xml:space="preserve">　　　上記について指名を受けましたが、都合により入札を辞退します。</w:t>
      </w:r>
    </w:p>
    <w:p w:rsidR="004B2D9F" w:rsidRDefault="004B2D9F">
      <w:pPr>
        <w:rPr>
          <w:rFonts w:hint="eastAsia"/>
        </w:rPr>
      </w:pPr>
    </w:p>
    <w:p w:rsidR="004B2D9F" w:rsidRDefault="004B2D9F">
      <w:pPr>
        <w:rPr>
          <w:rFonts w:hint="eastAsia"/>
        </w:rPr>
      </w:pPr>
    </w:p>
    <w:p w:rsidR="004B2D9F" w:rsidRDefault="004B2D9F">
      <w:pPr>
        <w:rPr>
          <w:rFonts w:hint="eastAsia"/>
        </w:rPr>
      </w:pPr>
    </w:p>
    <w:p w:rsidR="004B2D9F" w:rsidRDefault="004B2D9F">
      <w:pPr>
        <w:rPr>
          <w:rFonts w:hint="eastAsia"/>
        </w:rPr>
      </w:pPr>
    </w:p>
    <w:p w:rsidR="004B2D9F" w:rsidRDefault="004B2D9F">
      <w:pPr>
        <w:rPr>
          <w:rFonts w:hint="eastAsia"/>
        </w:rPr>
      </w:pPr>
    </w:p>
    <w:p w:rsidR="004B2D9F" w:rsidRDefault="00775E4C">
      <w:pPr>
        <w:ind w:firstLineChars="800" w:firstLine="1920"/>
        <w:rPr>
          <w:rFonts w:hint="eastAsia"/>
        </w:rPr>
      </w:pPr>
      <w:r>
        <w:rPr>
          <w:rFonts w:ascii="ＭＳ 明朝" w:hAnsi="ＭＳ 明朝" w:hint="eastAsia"/>
          <w:szCs w:val="24"/>
        </w:rPr>
        <w:t>令和</w:t>
      </w:r>
      <w:r w:rsidR="004B2D9F">
        <w:rPr>
          <w:rFonts w:hint="eastAsia"/>
        </w:rPr>
        <w:t xml:space="preserve">　　　年　　　月　　　日</w:t>
      </w:r>
    </w:p>
    <w:p w:rsidR="004B2D9F" w:rsidRDefault="004B2D9F">
      <w:pPr>
        <w:ind w:firstLineChars="300" w:firstLine="720"/>
        <w:rPr>
          <w:rFonts w:hint="eastAsia"/>
        </w:rPr>
      </w:pPr>
    </w:p>
    <w:p w:rsidR="004B2D9F" w:rsidRDefault="004B2D9F">
      <w:pPr>
        <w:ind w:firstLineChars="300" w:firstLine="720"/>
        <w:rPr>
          <w:rFonts w:hint="eastAsia"/>
        </w:rPr>
      </w:pPr>
    </w:p>
    <w:p w:rsidR="004B2D9F" w:rsidRDefault="004B2D9F">
      <w:pPr>
        <w:ind w:firstLineChars="300" w:firstLine="720"/>
        <w:rPr>
          <w:rFonts w:hint="eastAsia"/>
        </w:rPr>
      </w:pPr>
    </w:p>
    <w:p w:rsidR="004B2D9F" w:rsidRDefault="004B2D9F">
      <w:pPr>
        <w:spacing w:line="360" w:lineRule="auto"/>
        <w:ind w:firstLineChars="300" w:firstLine="720"/>
        <w:rPr>
          <w:rFonts w:hint="eastAsia"/>
        </w:rPr>
      </w:pPr>
      <w:r>
        <w:rPr>
          <w:rFonts w:hint="eastAsia"/>
        </w:rPr>
        <w:t xml:space="preserve">　　　　　　　　住　　　　所</w:t>
      </w:r>
    </w:p>
    <w:p w:rsidR="004B2D9F" w:rsidRDefault="004B2D9F">
      <w:pPr>
        <w:spacing w:line="360" w:lineRule="auto"/>
        <w:ind w:firstLineChars="300" w:firstLine="720"/>
        <w:rPr>
          <w:rFonts w:hint="eastAsia"/>
        </w:rPr>
      </w:pPr>
      <w:r>
        <w:rPr>
          <w:rFonts w:hint="eastAsia"/>
        </w:rPr>
        <w:t xml:space="preserve">　　　　　　　　商号又は名称</w:t>
      </w:r>
    </w:p>
    <w:p w:rsidR="004B2D9F" w:rsidRDefault="004B2D9F">
      <w:pPr>
        <w:spacing w:line="360" w:lineRule="auto"/>
        <w:ind w:firstLineChars="300" w:firstLine="720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30"/>
          <w:kern w:val="0"/>
          <w:fitText w:val="1440" w:id="1253846016"/>
        </w:rPr>
        <w:t>代表者氏</w:t>
      </w:r>
      <w:r>
        <w:rPr>
          <w:rFonts w:hint="eastAsia"/>
          <w:kern w:val="0"/>
          <w:fitText w:val="1440" w:id="1253846016"/>
        </w:rPr>
        <w:t>名</w:t>
      </w:r>
      <w:r>
        <w:rPr>
          <w:rFonts w:hint="eastAsia"/>
          <w:kern w:val="0"/>
        </w:rPr>
        <w:t xml:space="preserve">　　　　　　　　　　　　　　　　　　㊞</w:t>
      </w:r>
    </w:p>
    <w:p w:rsidR="004B2D9F" w:rsidRDefault="004B2D9F">
      <w:pPr>
        <w:spacing w:line="360" w:lineRule="auto"/>
        <w:ind w:firstLineChars="300" w:firstLine="720"/>
        <w:rPr>
          <w:rFonts w:hint="eastAsia"/>
        </w:rPr>
      </w:pPr>
    </w:p>
    <w:p w:rsidR="004B2D9F" w:rsidRDefault="004B2D9F">
      <w:pPr>
        <w:ind w:firstLineChars="300" w:firstLine="720"/>
        <w:rPr>
          <w:rFonts w:hint="eastAsia"/>
        </w:rPr>
      </w:pPr>
    </w:p>
    <w:p w:rsidR="004B2D9F" w:rsidRDefault="004B2D9F">
      <w:pPr>
        <w:ind w:firstLineChars="300" w:firstLine="720"/>
        <w:rPr>
          <w:rFonts w:hint="eastAsia"/>
        </w:rPr>
      </w:pPr>
    </w:p>
    <w:p w:rsidR="004B2D9F" w:rsidRDefault="004B2D9F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日向市長　</w:t>
      </w:r>
      <w:r w:rsidR="00122209">
        <w:rPr>
          <w:rFonts w:eastAsia="HG正楷書体-PRO" w:hint="eastAsia"/>
          <w:sz w:val="40"/>
        </w:rPr>
        <w:t>十</w:t>
      </w:r>
      <w:r w:rsidR="00122209">
        <w:rPr>
          <w:rFonts w:eastAsia="HG正楷書体-PRO" w:hint="eastAsia"/>
          <w:sz w:val="40"/>
        </w:rPr>
        <w:t xml:space="preserve"> </w:t>
      </w:r>
      <w:r w:rsidR="00122209">
        <w:rPr>
          <w:rFonts w:eastAsia="HG正楷書体-PRO" w:hint="eastAsia"/>
          <w:sz w:val="40"/>
        </w:rPr>
        <w:t>屋</w:t>
      </w:r>
      <w:r w:rsidR="00122209">
        <w:rPr>
          <w:rFonts w:eastAsia="HG正楷書体-PRO" w:hint="eastAsia"/>
          <w:sz w:val="40"/>
        </w:rPr>
        <w:t xml:space="preserve"> </w:t>
      </w:r>
      <w:r w:rsidR="00122209">
        <w:rPr>
          <w:rFonts w:eastAsia="HG正楷書体-PRO" w:hint="eastAsia"/>
          <w:sz w:val="40"/>
        </w:rPr>
        <w:t>幸</w:t>
      </w:r>
      <w:r w:rsidR="00122209">
        <w:rPr>
          <w:rFonts w:eastAsia="HG正楷書体-PRO" w:hint="eastAsia"/>
          <w:sz w:val="40"/>
        </w:rPr>
        <w:t xml:space="preserve"> </w:t>
      </w:r>
      <w:r w:rsidR="00122209">
        <w:rPr>
          <w:rFonts w:eastAsia="HG正楷書体-PRO" w:hint="eastAsia"/>
          <w:sz w:val="40"/>
        </w:rPr>
        <w:t>平</w:t>
      </w:r>
      <w:r>
        <w:rPr>
          <w:rFonts w:eastAsia="HG正楷書体-PRO" w:hint="eastAsia"/>
          <w:sz w:val="48"/>
        </w:rPr>
        <w:t xml:space="preserve">　</w:t>
      </w:r>
      <w:r>
        <w:rPr>
          <w:rFonts w:eastAsia="HG正楷書体-PRO" w:hint="eastAsia"/>
          <w:sz w:val="40"/>
        </w:rPr>
        <w:t>様</w:t>
      </w:r>
    </w:p>
    <w:p w:rsidR="004B2D9F" w:rsidRDefault="004B2D9F">
      <w:pPr>
        <w:rPr>
          <w:rFonts w:hint="eastAsia"/>
        </w:rPr>
      </w:pPr>
    </w:p>
    <w:sectPr w:rsidR="004B2D9F">
      <w:pgSz w:w="11906" w:h="16838" w:code="9"/>
      <w:pgMar w:top="1247" w:right="1247" w:bottom="1247" w:left="1247" w:header="851" w:footer="992" w:gutter="0"/>
      <w:cols w:space="425"/>
      <w:docGrid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64"/>
    <w:rsid w:val="00122209"/>
    <w:rsid w:val="004B2D9F"/>
    <w:rsid w:val="00775E4C"/>
    <w:rsid w:val="00827AD0"/>
    <w:rsid w:val="00B35064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3BCD8571</Template>
  <TotalTime>0</TotalTime>
  <Pages>1</Pages>
  <Words>66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日向市役所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契約管理課</dc:creator>
  <cp:lastModifiedBy>横山 弓恵</cp:lastModifiedBy>
  <cp:revision>2</cp:revision>
  <cp:lastPrinted>2004-03-29T04:01:00Z</cp:lastPrinted>
  <dcterms:created xsi:type="dcterms:W3CDTF">2020-04-05T06:05:00Z</dcterms:created>
  <dcterms:modified xsi:type="dcterms:W3CDTF">2020-04-05T06:05:00Z</dcterms:modified>
</cp:coreProperties>
</file>