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EA" w:rsidRDefault="002A18EA">
      <w:pPr>
        <w:overflowPunct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630"/>
        <w:gridCol w:w="1749"/>
      </w:tblGrid>
      <w:tr w:rsidR="002A18E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930" w:type="dxa"/>
            <w:tcBorders>
              <w:top w:val="nil"/>
              <w:left w:val="nil"/>
              <w:bottom w:val="nil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2A18EA" w:rsidRDefault="002A18EA">
            <w:pPr>
              <w:overflowPunct w:val="0"/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1749" w:type="dxa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18EA" w:rsidRDefault="002A18EA">
      <w:pPr>
        <w:overflowPunct w:val="0"/>
        <w:jc w:val="right"/>
      </w:pPr>
      <w:r>
        <w:rPr>
          <w:rFonts w:hint="eastAsia"/>
        </w:rPr>
        <w:t xml:space="preserve">※担当課記載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945"/>
        <w:gridCol w:w="3954"/>
      </w:tblGrid>
      <w:tr w:rsidR="002A18E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10" w:type="dxa"/>
            <w:vAlign w:val="center"/>
          </w:tcPr>
          <w:p w:rsidR="002A18EA" w:rsidRDefault="002A18EA">
            <w:pPr>
              <w:overflowPunct w:val="0"/>
              <w:jc w:val="right"/>
            </w:pPr>
            <w:r>
              <w:rPr>
                <w:rFonts w:hint="eastAsia"/>
              </w:rPr>
              <w:t>生涯学習人材バンク</w:t>
            </w:r>
          </w:p>
        </w:tc>
        <w:tc>
          <w:tcPr>
            <w:tcW w:w="945" w:type="dxa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新規</w:t>
            </w:r>
          </w:p>
          <w:p w:rsidR="002A18EA" w:rsidRDefault="002A18EA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  <w:tc>
          <w:tcPr>
            <w:tcW w:w="3954" w:type="dxa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登録申込書</w:t>
            </w:r>
          </w:p>
        </w:tc>
      </w:tr>
    </w:tbl>
    <w:p w:rsidR="002A18EA" w:rsidRDefault="002A18EA">
      <w:pPr>
        <w:overflowPunct w:val="0"/>
        <w:jc w:val="right"/>
      </w:pPr>
      <w:r>
        <w:rPr>
          <w:rFonts w:hint="eastAsia"/>
        </w:rPr>
        <w:t xml:space="preserve">年　　月　　日　</w:t>
      </w:r>
    </w:p>
    <w:p w:rsidR="002A18EA" w:rsidRDefault="002A18EA">
      <w:pPr>
        <w:overflowPunct w:val="0"/>
      </w:pPr>
    </w:p>
    <w:p w:rsidR="002A18EA" w:rsidRDefault="002A18EA">
      <w:pPr>
        <w:overflowPunct w:val="0"/>
      </w:pPr>
      <w:r>
        <w:rPr>
          <w:rFonts w:hint="eastAsia"/>
        </w:rPr>
        <w:t xml:space="preserve">　日向市教育委員会　　　　様</w:t>
      </w:r>
    </w:p>
    <w:p w:rsidR="002A18EA" w:rsidRDefault="002A18EA">
      <w:pPr>
        <w:overflowPunct w:val="0"/>
      </w:pPr>
    </w:p>
    <w:p w:rsidR="002A18EA" w:rsidRDefault="002A18EA">
      <w:pPr>
        <w:overflowPunct w:val="0"/>
      </w:pPr>
      <w:r>
        <w:rPr>
          <w:rFonts w:hint="eastAsia"/>
        </w:rPr>
        <w:t xml:space="preserve">　私は、次のとおり日向市生涯学習人材バンクに登録を申し込みます。</w:t>
      </w:r>
    </w:p>
    <w:p w:rsidR="002A18EA" w:rsidRDefault="002A18EA">
      <w:pPr>
        <w:overflowPunct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変更登録の場合は、変更する項目にチェックを入れてください。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537"/>
        <w:gridCol w:w="537"/>
        <w:gridCol w:w="538"/>
        <w:gridCol w:w="537"/>
        <w:gridCol w:w="538"/>
        <w:gridCol w:w="537"/>
        <w:gridCol w:w="31"/>
        <w:gridCol w:w="507"/>
        <w:gridCol w:w="537"/>
        <w:gridCol w:w="321"/>
        <w:gridCol w:w="216"/>
        <w:gridCol w:w="538"/>
        <w:gridCol w:w="537"/>
        <w:gridCol w:w="538"/>
        <w:gridCol w:w="537"/>
        <w:gridCol w:w="538"/>
      </w:tblGrid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　ふりがな</w:t>
            </w:r>
          </w:p>
        </w:tc>
        <w:tc>
          <w:tcPr>
            <w:tcW w:w="3255" w:type="dxa"/>
            <w:gridSpan w:val="7"/>
            <w:tcBorders>
              <w:bottom w:val="nil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Merge w:val="restart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904" w:type="dxa"/>
            <w:gridSpan w:val="6"/>
            <w:vMerge w:val="restart"/>
            <w:vAlign w:val="center"/>
          </w:tcPr>
          <w:p w:rsidR="002A18EA" w:rsidRDefault="002A18EA">
            <w:pPr>
              <w:overflowPunct w:val="0"/>
              <w:jc w:val="distribute"/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  <w:r>
              <w:rPr>
                <w:rFonts w:hint="eastAsia"/>
              </w:rPr>
              <w:t xml:space="preserve">　　年　　月　　日</w:t>
            </w:r>
          </w:p>
          <w:p w:rsidR="002A18EA" w:rsidRDefault="002A18EA">
            <w:pPr>
              <w:overflowPunct w:val="0"/>
            </w:pPr>
            <w:r>
              <w:t>(</w:t>
            </w:r>
            <w:r>
              <w:rPr>
                <w:rFonts w:hint="eastAsia"/>
              </w:rPr>
              <w:t xml:space="preserve">公表　可　・　不可　</w:t>
            </w:r>
            <w:r>
              <w:t>)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85" w:type="dxa"/>
            <w:gridSpan w:val="2"/>
            <w:tcBorders>
              <w:top w:val="dashed" w:sz="4" w:space="0" w:color="auto"/>
            </w:tcBorders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gridSpan w:val="7"/>
            <w:tcBorders>
              <w:top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Merge/>
            <w:vAlign w:val="center"/>
          </w:tcPr>
          <w:p w:rsidR="002A18EA" w:rsidRDefault="002A18EA">
            <w:pPr>
              <w:overflowPunct w:val="0"/>
            </w:pPr>
          </w:p>
        </w:tc>
        <w:tc>
          <w:tcPr>
            <w:tcW w:w="2904" w:type="dxa"/>
            <w:gridSpan w:val="6"/>
            <w:vMerge/>
            <w:vAlign w:val="center"/>
          </w:tcPr>
          <w:p w:rsidR="002A18EA" w:rsidRDefault="002A18EA">
            <w:pPr>
              <w:overflowPunct w:val="0"/>
            </w:pP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785" w:type="dxa"/>
            <w:gridSpan w:val="2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524" w:type="dxa"/>
            <w:gridSpan w:val="16"/>
            <w:vAlign w:val="bottom"/>
          </w:tcPr>
          <w:p w:rsidR="002A18EA" w:rsidRDefault="002A18EA">
            <w:pPr>
              <w:overflowPunct w:val="0"/>
              <w:spacing w:after="60"/>
            </w:pPr>
            <w:r>
              <w:rPr>
                <w:rFonts w:hint="eastAsia"/>
              </w:rPr>
              <w:t>※　公表は、「町あるいは大字」までとします。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785" w:type="dxa"/>
            <w:gridSpan w:val="2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　連絡先</w:t>
            </w:r>
          </w:p>
        </w:tc>
        <w:tc>
          <w:tcPr>
            <w:tcW w:w="7524" w:type="dxa"/>
            <w:gridSpan w:val="16"/>
            <w:vAlign w:val="center"/>
          </w:tcPr>
          <w:p w:rsidR="002A18EA" w:rsidRDefault="002A18EA">
            <w:pPr>
              <w:overflowPunct w:val="0"/>
              <w:spacing w:after="120"/>
            </w:pPr>
            <w:r>
              <w:rPr>
                <w:rFonts w:hint="eastAsia"/>
              </w:rPr>
              <w:t xml:space="preserve">電話番号　　　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公表　可　・　不可　</w:t>
            </w:r>
            <w:r>
              <w:t>)</w:t>
            </w:r>
          </w:p>
          <w:p w:rsidR="002A18EA" w:rsidRDefault="002A18EA">
            <w:pPr>
              <w:overflowPunct w:val="0"/>
            </w:pPr>
            <w:r>
              <w:rPr>
                <w:rFonts w:hint="eastAsia"/>
              </w:rPr>
              <w:t>※　公表不可の場合は、事務局</w:t>
            </w:r>
            <w:r>
              <w:t>(</w:t>
            </w:r>
            <w:r w:rsidR="00E72568">
              <w:rPr>
                <w:rFonts w:hint="eastAsia"/>
              </w:rPr>
              <w:t>文化生涯学習課</w:t>
            </w:r>
            <w:r>
              <w:t>)</w:t>
            </w:r>
            <w:r>
              <w:rPr>
                <w:rFonts w:hint="eastAsia"/>
              </w:rPr>
              <w:t>が連絡先となります。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85" w:type="dxa"/>
            <w:gridSpan w:val="2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　指導分野</w:t>
            </w:r>
          </w:p>
        </w:tc>
        <w:tc>
          <w:tcPr>
            <w:tcW w:w="7524" w:type="dxa"/>
            <w:gridSpan w:val="16"/>
            <w:tcBorders>
              <w:bottom w:val="nil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 w:val="restart"/>
          </w:tcPr>
          <w:p w:rsidR="002A18EA" w:rsidRDefault="002A18EA">
            <w:pPr>
              <w:overflowPunct w:val="0"/>
              <w:spacing w:before="120"/>
            </w:pPr>
            <w:r>
              <w:rPr>
                <w:rFonts w:hint="eastAsia"/>
              </w:rPr>
              <w:t>□　内容紹介</w:t>
            </w:r>
          </w:p>
          <w:p w:rsidR="002A18EA" w:rsidRDefault="002A18EA">
            <w:pPr>
              <w:overflowPunct w:val="0"/>
              <w:spacing w:before="120"/>
              <w:jc w:val="center"/>
            </w:pPr>
            <w:r>
              <w:t>(95</w:t>
            </w:r>
            <w:r>
              <w:rPr>
                <w:rFonts w:hint="eastAsia"/>
              </w:rPr>
              <w:t>文字以内</w:t>
            </w:r>
            <w:r>
              <w:t>)</w:t>
            </w:r>
          </w:p>
        </w:tc>
        <w:tc>
          <w:tcPr>
            <w:tcW w:w="537" w:type="dxa"/>
            <w:tcBorders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/>
            <w:vAlign w:val="center"/>
          </w:tcPr>
          <w:p w:rsidR="002A18EA" w:rsidRDefault="002A18EA">
            <w:pPr>
              <w:overflowPunct w:val="0"/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/>
            <w:vAlign w:val="center"/>
          </w:tcPr>
          <w:p w:rsidR="002A18EA" w:rsidRDefault="002A18EA">
            <w:pPr>
              <w:overflowPunct w:val="0"/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/>
            <w:vAlign w:val="center"/>
          </w:tcPr>
          <w:p w:rsidR="002A18EA" w:rsidRDefault="002A18EA">
            <w:pPr>
              <w:overflowPunct w:val="0"/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/>
            <w:vAlign w:val="center"/>
          </w:tcPr>
          <w:p w:rsidR="002A18EA" w:rsidRDefault="002A18EA">
            <w:pPr>
              <w:overflowPunct w:val="0"/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/>
            <w:vAlign w:val="center"/>
          </w:tcPr>
          <w:p w:rsidR="002A18EA" w:rsidRDefault="002A18EA">
            <w:pPr>
              <w:overflowPunct w:val="0"/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/>
            <w:vAlign w:val="center"/>
          </w:tcPr>
          <w:p w:rsidR="002A18EA" w:rsidRDefault="002A18EA">
            <w:pPr>
              <w:overflowPunct w:val="0"/>
            </w:pPr>
          </w:p>
        </w:tc>
        <w:tc>
          <w:tcPr>
            <w:tcW w:w="537" w:type="dxa"/>
            <w:tcBorders>
              <w:top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3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85" w:type="dxa"/>
            <w:gridSpan w:val="2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</w:t>
            </w:r>
          </w:p>
        </w:tc>
        <w:tc>
          <w:tcPr>
            <w:tcW w:w="7524" w:type="dxa"/>
            <w:gridSpan w:val="16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2A18EA" w:rsidRDefault="002A18EA">
            <w:pPr>
              <w:overflowPunct w:val="0"/>
              <w:jc w:val="center"/>
            </w:pPr>
            <w:r>
              <w:rPr>
                <w:rFonts w:hint="eastAsia"/>
              </w:rPr>
              <w:t>指導要件</w:t>
            </w:r>
          </w:p>
        </w:tc>
        <w:tc>
          <w:tcPr>
            <w:tcW w:w="1155" w:type="dxa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7524" w:type="dxa"/>
            <w:gridSpan w:val="16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祝日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いつでも可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相談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2A18EA" w:rsidRDefault="002A18EA">
            <w:pPr>
              <w:overflowPunct w:val="0"/>
            </w:pPr>
          </w:p>
        </w:tc>
        <w:tc>
          <w:tcPr>
            <w:tcW w:w="1155" w:type="dxa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時間</w:t>
            </w:r>
          </w:p>
        </w:tc>
        <w:tc>
          <w:tcPr>
            <w:tcW w:w="7524" w:type="dxa"/>
            <w:gridSpan w:val="16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・午前　：　～　：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・午後　：　～　：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・夜間　：　～　：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・相談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2A18EA" w:rsidRDefault="002A18EA">
            <w:pPr>
              <w:overflowPunct w:val="0"/>
            </w:pPr>
          </w:p>
        </w:tc>
        <w:tc>
          <w:tcPr>
            <w:tcW w:w="1155" w:type="dxa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送迎</w:t>
            </w:r>
          </w:p>
        </w:tc>
        <w:tc>
          <w:tcPr>
            <w:tcW w:w="7524" w:type="dxa"/>
            <w:gridSpan w:val="16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・要　　　・不要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85" w:type="dxa"/>
            <w:gridSpan w:val="2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　謝礼金</w:t>
            </w:r>
          </w:p>
        </w:tc>
        <w:tc>
          <w:tcPr>
            <w:tcW w:w="7524" w:type="dxa"/>
            <w:gridSpan w:val="16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・</w:t>
            </w:r>
            <w:r>
              <w:t>1(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あたり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円　・不要　・交通費のみ　・相談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85" w:type="dxa"/>
            <w:gridSpan w:val="2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□　他掲載</w:t>
            </w:r>
          </w:p>
        </w:tc>
        <w:tc>
          <w:tcPr>
            <w:tcW w:w="7524" w:type="dxa"/>
            <w:gridSpan w:val="16"/>
            <w:vAlign w:val="center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>日向市ホームページ</w:t>
            </w:r>
            <w:r>
              <w:t>(</w:t>
            </w:r>
            <w:r>
              <w:rPr>
                <w:rFonts w:hint="eastAsia"/>
              </w:rPr>
              <w:t>可・不可</w:t>
            </w:r>
            <w:r>
              <w:t>)</w:t>
            </w:r>
            <w:r>
              <w:rPr>
                <w:rFonts w:hint="eastAsia"/>
              </w:rPr>
              <w:t xml:space="preserve">　東臼杵地区生涯学習人材バンク</w:t>
            </w:r>
            <w:r>
              <w:t>(</w:t>
            </w:r>
            <w:r>
              <w:rPr>
                <w:rFonts w:hint="eastAsia"/>
              </w:rPr>
              <w:t>可・不可</w:t>
            </w:r>
            <w:r>
              <w:t>)</w:t>
            </w:r>
          </w:p>
        </w:tc>
      </w:tr>
      <w:tr w:rsidR="002A18EA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1785" w:type="dxa"/>
            <w:gridSpan w:val="2"/>
            <w:vAlign w:val="center"/>
          </w:tcPr>
          <w:p w:rsidR="002A18EA" w:rsidRDefault="002A18EA">
            <w:pPr>
              <w:overflowPunct w:val="0"/>
              <w:spacing w:after="12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2A18EA" w:rsidRDefault="002A18EA">
            <w:pPr>
              <w:overflowPunct w:val="0"/>
              <w:jc w:val="center"/>
            </w:pPr>
            <w:r>
              <w:t>(HP</w:t>
            </w:r>
            <w:r>
              <w:rPr>
                <w:rFonts w:hint="eastAsia"/>
              </w:rPr>
              <w:t>アドレス等</w:t>
            </w:r>
            <w:r>
              <w:t>)</w:t>
            </w:r>
          </w:p>
        </w:tc>
        <w:tc>
          <w:tcPr>
            <w:tcW w:w="7524" w:type="dxa"/>
            <w:gridSpan w:val="16"/>
          </w:tcPr>
          <w:p w:rsidR="002A18EA" w:rsidRDefault="002A18EA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18EA" w:rsidRDefault="002A18EA">
      <w:pPr>
        <w:overflowPunct w:val="0"/>
        <w:ind w:left="420" w:hanging="420"/>
        <w:rPr>
          <w:rFonts w:hint="eastAsia"/>
        </w:rPr>
      </w:pPr>
      <w:r>
        <w:rPr>
          <w:rFonts w:hint="eastAsia"/>
        </w:rPr>
        <w:t>※　登録後は、冊子「日向きらめき人」により公表し、人材バンクの目的達成のために活用させていただきます。公表を望まれない項目がありましたら、「公表不可」に○を付けてください。</w:t>
      </w:r>
    </w:p>
    <w:p w:rsidR="00CB501D" w:rsidRDefault="00CB501D" w:rsidP="00CB501D"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CB501D" w:rsidRDefault="00CB501D" w:rsidP="00CB501D"/>
    <w:p w:rsidR="00CB501D" w:rsidRDefault="00CB501D" w:rsidP="00CB501D">
      <w:pPr>
        <w:jc w:val="center"/>
      </w:pPr>
      <w:r>
        <w:rPr>
          <w:rFonts w:hint="eastAsia"/>
        </w:rPr>
        <w:t>生涯学習人材バンク利用申込書</w:t>
      </w:r>
    </w:p>
    <w:p w:rsidR="00CB501D" w:rsidRDefault="00CB501D" w:rsidP="00CB501D"/>
    <w:p w:rsidR="00CB501D" w:rsidRDefault="00CB501D" w:rsidP="00CB501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B501D" w:rsidRDefault="00CB501D" w:rsidP="00CB501D"/>
    <w:p w:rsidR="00CB501D" w:rsidRDefault="00CB501D" w:rsidP="00CB501D">
      <w:r>
        <w:rPr>
          <w:rFonts w:hint="eastAsia"/>
        </w:rPr>
        <w:t xml:space="preserve">　　日向市教育委員会　様</w:t>
      </w:r>
    </w:p>
    <w:p w:rsidR="00CB501D" w:rsidRDefault="00CB501D" w:rsidP="00CB501D"/>
    <w:p w:rsidR="00CB501D" w:rsidRDefault="00CB501D" w:rsidP="00CB501D">
      <w:r>
        <w:rPr>
          <w:rFonts w:hint="eastAsia"/>
        </w:rPr>
        <w:t xml:space="preserve">　次のとおり生涯学習人材バンクの利用を申し込みます。</w:t>
      </w:r>
    </w:p>
    <w:p w:rsidR="00CB501D" w:rsidRDefault="00CB501D" w:rsidP="00CB501D"/>
    <w:p w:rsidR="00CB501D" w:rsidRDefault="00CB501D" w:rsidP="00CB501D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</w:t>
      </w:r>
    </w:p>
    <w:p w:rsidR="00CB501D" w:rsidRDefault="00CB501D" w:rsidP="00CB501D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</w:t>
      </w:r>
    </w:p>
    <w:p w:rsidR="00CB501D" w:rsidRDefault="00CB501D" w:rsidP="00CB501D">
      <w:pPr>
        <w:spacing w:after="120"/>
        <w:ind w:right="420"/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CB501D" w:rsidTr="00101E5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60" w:type="dxa"/>
            <w:vAlign w:val="center"/>
          </w:tcPr>
          <w:p w:rsidR="00CB501D" w:rsidRDefault="00CB501D" w:rsidP="00101E52">
            <w:pPr>
              <w:jc w:val="distribute"/>
            </w:pPr>
            <w:r>
              <w:rPr>
                <w:rFonts w:hint="eastAsia"/>
                <w:spacing w:val="26"/>
              </w:rPr>
              <w:t>学習テーマ及</w:t>
            </w:r>
            <w:r>
              <w:rPr>
                <w:rFonts w:hint="eastAsia"/>
              </w:rPr>
              <w:t>び学習内容</w:t>
            </w:r>
          </w:p>
        </w:tc>
        <w:tc>
          <w:tcPr>
            <w:tcW w:w="6360" w:type="dxa"/>
          </w:tcPr>
          <w:p w:rsidR="00CB501D" w:rsidRDefault="00CB501D" w:rsidP="00101E52">
            <w:r>
              <w:rPr>
                <w:rFonts w:hint="eastAsia"/>
              </w:rPr>
              <w:t xml:space="preserve">　</w:t>
            </w:r>
          </w:p>
        </w:tc>
      </w:tr>
      <w:tr w:rsidR="00CB501D" w:rsidTr="00101E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0" w:type="dxa"/>
            <w:vAlign w:val="center"/>
          </w:tcPr>
          <w:p w:rsidR="00CB501D" w:rsidRDefault="00CB501D" w:rsidP="00101E52">
            <w:pPr>
              <w:jc w:val="distribute"/>
            </w:pPr>
            <w:r>
              <w:rPr>
                <w:rFonts w:hint="eastAsia"/>
              </w:rPr>
              <w:t>学習形態</w:t>
            </w:r>
          </w:p>
        </w:tc>
        <w:tc>
          <w:tcPr>
            <w:tcW w:w="6360" w:type="dxa"/>
            <w:vAlign w:val="center"/>
          </w:tcPr>
          <w:p w:rsidR="00CB501D" w:rsidRDefault="00CB501D" w:rsidP="00101E52">
            <w:r>
              <w:rPr>
                <w:rFonts w:hint="eastAsia"/>
              </w:rPr>
              <w:t xml:space="preserve">　・講義・講演　　・実技指導・助言　　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CB501D" w:rsidTr="00101E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0" w:type="dxa"/>
            <w:vAlign w:val="center"/>
          </w:tcPr>
          <w:p w:rsidR="00CB501D" w:rsidRDefault="00CB501D" w:rsidP="00101E52">
            <w:pPr>
              <w:jc w:val="distribute"/>
            </w:pPr>
            <w:r>
              <w:rPr>
                <w:rFonts w:hint="eastAsia"/>
              </w:rPr>
              <w:t>希望する登録指導者</w:t>
            </w:r>
          </w:p>
        </w:tc>
        <w:tc>
          <w:tcPr>
            <w:tcW w:w="6360" w:type="dxa"/>
          </w:tcPr>
          <w:p w:rsidR="00CB501D" w:rsidRDefault="00CB501D" w:rsidP="00101E52">
            <w:r>
              <w:rPr>
                <w:rFonts w:hint="eastAsia"/>
              </w:rPr>
              <w:t xml:space="preserve">　</w:t>
            </w:r>
          </w:p>
        </w:tc>
      </w:tr>
      <w:tr w:rsidR="00CB501D" w:rsidTr="00101E52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160" w:type="dxa"/>
            <w:vAlign w:val="center"/>
          </w:tcPr>
          <w:p w:rsidR="00CB501D" w:rsidRDefault="00CB501D" w:rsidP="00101E52">
            <w:pPr>
              <w:jc w:val="distribute"/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6360" w:type="dxa"/>
            <w:vAlign w:val="center"/>
          </w:tcPr>
          <w:p w:rsidR="00CB501D" w:rsidRDefault="00CB501D" w:rsidP="00101E52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</w:t>
            </w:r>
          </w:p>
          <w:p w:rsidR="00CB501D" w:rsidRDefault="00CB501D" w:rsidP="00101E52">
            <w:r>
              <w:rPr>
                <w:rFonts w:hint="eastAsia"/>
              </w:rPr>
              <w:t xml:space="preserve">　　　　時　　分から　　　時　　分まで</w:t>
            </w:r>
          </w:p>
          <w:p w:rsidR="00CB501D" w:rsidRDefault="00CB501D" w:rsidP="00101E52">
            <w:r>
              <w:t>(</w:t>
            </w:r>
            <w:r>
              <w:rPr>
                <w:rFonts w:hint="eastAsia"/>
              </w:rPr>
              <w:t>継続の場合</w:t>
            </w:r>
            <w:r>
              <w:t>)</w:t>
            </w:r>
          </w:p>
          <w:p w:rsidR="00CB501D" w:rsidRDefault="00CB501D" w:rsidP="00101E52">
            <w:r>
              <w:rPr>
                <w:rFonts w:hint="eastAsia"/>
              </w:rPr>
              <w:t xml:space="preserve">　期間　　　　年　　月　　日から　　　　年　　月　　日まで</w:t>
            </w:r>
          </w:p>
        </w:tc>
      </w:tr>
      <w:tr w:rsidR="00CB501D" w:rsidTr="00101E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0" w:type="dxa"/>
            <w:vAlign w:val="center"/>
          </w:tcPr>
          <w:p w:rsidR="00CB501D" w:rsidRDefault="00CB501D" w:rsidP="00101E52">
            <w:pPr>
              <w:jc w:val="distribute"/>
            </w:pPr>
            <w:r>
              <w:rPr>
                <w:rFonts w:hint="eastAsia"/>
              </w:rPr>
              <w:t>実施予定場所</w:t>
            </w:r>
          </w:p>
        </w:tc>
        <w:tc>
          <w:tcPr>
            <w:tcW w:w="6360" w:type="dxa"/>
          </w:tcPr>
          <w:p w:rsidR="00CB501D" w:rsidRDefault="00CB501D" w:rsidP="00101E52">
            <w:r>
              <w:rPr>
                <w:rFonts w:hint="eastAsia"/>
              </w:rPr>
              <w:t xml:space="preserve">　</w:t>
            </w:r>
          </w:p>
        </w:tc>
      </w:tr>
      <w:tr w:rsidR="00CB501D" w:rsidTr="00101E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0" w:type="dxa"/>
            <w:vAlign w:val="center"/>
          </w:tcPr>
          <w:p w:rsidR="00CB501D" w:rsidRDefault="00CB501D" w:rsidP="00101E52">
            <w:pPr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360" w:type="dxa"/>
            <w:vAlign w:val="center"/>
          </w:tcPr>
          <w:p w:rsidR="00CB501D" w:rsidRDefault="00CB501D" w:rsidP="00101E5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CB501D" w:rsidTr="00101E5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CB501D" w:rsidRDefault="00CB501D" w:rsidP="00101E5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</w:tcPr>
          <w:p w:rsidR="00CB501D" w:rsidRDefault="00CB501D" w:rsidP="00101E52">
            <w:r>
              <w:rPr>
                <w:rFonts w:hint="eastAsia"/>
              </w:rPr>
              <w:t xml:space="preserve">　</w:t>
            </w:r>
          </w:p>
        </w:tc>
      </w:tr>
    </w:tbl>
    <w:p w:rsidR="00CB501D" w:rsidRDefault="00CB501D" w:rsidP="00CB501D">
      <w:pPr>
        <w:spacing w:before="120"/>
        <w:ind w:left="210" w:hanging="210"/>
      </w:pPr>
      <w:r>
        <w:rPr>
          <w:rFonts w:hint="eastAsia"/>
        </w:rPr>
        <w:t>※　学習内容、交通費、材料費等の負担等については、利用者と登録指導者との間で事前に打合せを行ってください。</w:t>
      </w:r>
    </w:p>
    <w:p w:rsidR="00CB501D" w:rsidRPr="00CB501D" w:rsidRDefault="00CB501D">
      <w:pPr>
        <w:overflowPunct w:val="0"/>
        <w:ind w:left="420" w:hanging="420"/>
        <w:rPr>
          <w:rFonts w:hint="eastAsia"/>
        </w:rPr>
      </w:pPr>
      <w:bookmarkStart w:id="0" w:name="_GoBack"/>
      <w:bookmarkEnd w:id="0"/>
    </w:p>
    <w:sectPr w:rsidR="00CB501D" w:rsidRPr="00CB501D">
      <w:type w:val="nextColumn"/>
      <w:pgSz w:w="11907" w:h="16840" w:code="9"/>
      <w:pgMar w:top="964" w:right="1304" w:bottom="964" w:left="130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A8" w:rsidRDefault="00FF7EA8" w:rsidP="008B0C10">
      <w:r>
        <w:separator/>
      </w:r>
    </w:p>
  </w:endnote>
  <w:endnote w:type="continuationSeparator" w:id="0">
    <w:p w:rsidR="00FF7EA8" w:rsidRDefault="00FF7EA8" w:rsidP="008B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A8" w:rsidRDefault="00FF7EA8" w:rsidP="008B0C10">
      <w:r>
        <w:separator/>
      </w:r>
    </w:p>
  </w:footnote>
  <w:footnote w:type="continuationSeparator" w:id="0">
    <w:p w:rsidR="00FF7EA8" w:rsidRDefault="00FF7EA8" w:rsidP="008B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8EA"/>
    <w:rsid w:val="002A18EA"/>
    <w:rsid w:val="002E42C8"/>
    <w:rsid w:val="004D0BE4"/>
    <w:rsid w:val="005B4679"/>
    <w:rsid w:val="00745659"/>
    <w:rsid w:val="008B0C10"/>
    <w:rsid w:val="00CB501D"/>
    <w:rsid w:val="00E7256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A18E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A1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A18E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yamashita</dc:creator>
  <cp:lastModifiedBy>hyuga</cp:lastModifiedBy>
  <cp:revision>2</cp:revision>
  <dcterms:created xsi:type="dcterms:W3CDTF">2015-03-18T01:57:00Z</dcterms:created>
  <dcterms:modified xsi:type="dcterms:W3CDTF">2015-03-18T01:57:00Z</dcterms:modified>
</cp:coreProperties>
</file>