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8" w:rsidRDefault="00101A0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2565"/>
      </w:tblGrid>
      <w:tr w:rsidR="00101A0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08" w:rsidRDefault="00101A08">
            <w:r>
              <w:rPr>
                <w:rFonts w:hint="eastAsia"/>
              </w:rPr>
              <w:t>日向サンパークオートキャンプ場使用許可申請書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</w:tbl>
    <w:p w:rsidR="00101A08" w:rsidRDefault="00101A08"/>
    <w:p w:rsidR="00101A08" w:rsidRDefault="00101A0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01A08" w:rsidRDefault="00101A08">
      <w:r>
        <w:rPr>
          <w:rFonts w:hint="eastAsia"/>
        </w:rPr>
        <w:t xml:space="preserve">　　指定管理者　　　　様</w:t>
      </w:r>
    </w:p>
    <w:p w:rsidR="00101A08" w:rsidRDefault="00101A08">
      <w:pPr>
        <w:ind w:right="420"/>
        <w:jc w:val="right"/>
        <w:rPr>
          <w:u w:val="single"/>
        </w:rPr>
      </w:pPr>
      <w:r>
        <w:rPr>
          <w:rFonts w:hint="eastAsia"/>
          <w:spacing w:val="35"/>
          <w:u w:val="single"/>
        </w:rPr>
        <w:t>住所又は所在</w:t>
      </w:r>
      <w:r>
        <w:rPr>
          <w:rFonts w:hint="eastAsia"/>
          <w:u w:val="single"/>
        </w:rPr>
        <w:t xml:space="preserve">地　　　　　　　　　　</w:t>
      </w:r>
    </w:p>
    <w:p w:rsidR="00101A08" w:rsidRDefault="00101A08">
      <w:pPr>
        <w:ind w:right="420"/>
        <w:jc w:val="right"/>
        <w:rPr>
          <w:u w:val="single"/>
        </w:rPr>
      </w:pPr>
      <w:r>
        <w:rPr>
          <w:rFonts w:hint="eastAsia"/>
          <w:spacing w:val="63"/>
          <w:u w:val="single"/>
        </w:rPr>
        <w:t>氏名又は名</w:t>
      </w:r>
      <w:r>
        <w:rPr>
          <w:rFonts w:hint="eastAsia"/>
          <w:u w:val="single"/>
        </w:rPr>
        <w:t xml:space="preserve">称　　　　　　　　　　</w:t>
      </w:r>
    </w:p>
    <w:p w:rsidR="00101A08" w:rsidRDefault="00101A08">
      <w:pPr>
        <w:ind w:right="420"/>
        <w:jc w:val="right"/>
      </w:pPr>
      <w:r>
        <w:rPr>
          <w:rFonts w:hint="eastAsia"/>
          <w:u w:val="single"/>
        </w:rPr>
        <w:t>責任者</w:t>
      </w:r>
      <w:r>
        <w:rPr>
          <w:u w:val="single"/>
        </w:rPr>
        <w:t>(</w:t>
      </w:r>
      <w:r>
        <w:rPr>
          <w:rFonts w:hint="eastAsia"/>
          <w:u w:val="single"/>
        </w:rPr>
        <w:t>団体の場合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</w:t>
      </w:r>
      <w:r w:rsidR="00D44648">
        <w:rPr>
          <w:noProof/>
          <w:u w:val="single"/>
        </w:rPr>
        <w:drawing>
          <wp:inline distT="0" distB="0" distL="0" distR="0">
            <wp:extent cx="133350" cy="114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―　　　</w:t>
      </w:r>
    </w:p>
    <w:p w:rsidR="00101A08" w:rsidRDefault="00101A08"/>
    <w:p w:rsidR="00101A08" w:rsidRDefault="00101A08">
      <w:pPr>
        <w:spacing w:after="120"/>
      </w:pPr>
      <w:r>
        <w:rPr>
          <w:rFonts w:hint="eastAsia"/>
        </w:rPr>
        <w:t xml:space="preserve">　次のとおり、使用の許可を申請します。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1320"/>
        <w:gridCol w:w="1200"/>
        <w:gridCol w:w="2385"/>
      </w:tblGrid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)(</w:t>
            </w:r>
            <w:r>
              <w:rPr>
                <w:rFonts w:hint="eastAsia"/>
              </w:rPr>
              <w:t>午前・午後　　時　　分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101A08" w:rsidRDefault="00101A08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)(</w:t>
            </w:r>
            <w:r>
              <w:rPr>
                <w:rFonts w:hint="eastAsia"/>
              </w:rPr>
              <w:t>午前・午後　　時　　分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  <w:spacing w:val="35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85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 w:val="restart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□キャンプサイト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□　　　泊</w:t>
            </w:r>
          </w:p>
          <w:p w:rsidR="00101A08" w:rsidRDefault="00101A08">
            <w:pPr>
              <w:jc w:val="distribut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日帰</w:t>
            </w:r>
            <w:r>
              <w:rPr>
                <w:rFonts w:hint="eastAsia"/>
              </w:rPr>
              <w:t>り</w:t>
            </w:r>
          </w:p>
        </w:tc>
        <w:tc>
          <w:tcPr>
            <w:tcW w:w="1200" w:type="dxa"/>
            <w:vAlign w:val="center"/>
          </w:tcPr>
          <w:p w:rsidR="00101A08" w:rsidRDefault="00101A08"/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□コテージ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□　　　泊</w:t>
            </w:r>
          </w:p>
          <w:p w:rsidR="00101A08" w:rsidRDefault="00101A08">
            <w:pPr>
              <w:jc w:val="distribut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日帰</w:t>
            </w:r>
            <w:r>
              <w:rPr>
                <w:rFonts w:hint="eastAsia"/>
              </w:rPr>
              <w:t>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 w:rsidP="002204F1">
            <w:pPr>
              <w:ind w:left="210" w:hanging="210"/>
            </w:pPr>
            <w:r>
              <w:rPr>
                <w:rFonts w:hint="eastAsia"/>
              </w:rPr>
              <w:t>□</w:t>
            </w:r>
            <w:r w:rsidR="002204F1" w:rsidRPr="002204F1">
              <w:rPr>
                <w:rFonts w:hint="eastAsia"/>
              </w:rPr>
              <w:t>ログハウス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□　　　泊</w:t>
            </w:r>
          </w:p>
          <w:p w:rsidR="00101A08" w:rsidRDefault="00101A08">
            <w:pPr>
              <w:jc w:val="distribute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52"/>
              </w:rPr>
              <w:t>日帰</w:t>
            </w:r>
            <w:r>
              <w:rPr>
                <w:rFonts w:hint="eastAsia"/>
              </w:rPr>
              <w:t>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備品等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□テント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　泊　張</w:t>
            </w:r>
          </w:p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□日帰り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□タープ</w:t>
            </w:r>
            <w:r>
              <w:t>(</w:t>
            </w:r>
            <w:r>
              <w:rPr>
                <w:rFonts w:hint="eastAsia"/>
              </w:rPr>
              <w:t>日除けテント</w:t>
            </w:r>
            <w:r>
              <w:t>)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　　泊　張</w:t>
            </w:r>
          </w:p>
          <w:p w:rsidR="00101A08" w:rsidRDefault="00101A08">
            <w:pPr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□日帰り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□バーベキューグリルセット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kinsoku w:val="0"/>
              <w:ind w:left="210" w:hanging="210"/>
            </w:pPr>
            <w:r>
              <w:rPr>
                <w:rFonts w:hint="eastAsia"/>
              </w:rPr>
              <w:t>□屋外用テーブル・イスセット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□コイン冷暖房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101A08" w:rsidRDefault="00101A08"/>
        </w:tc>
        <w:tc>
          <w:tcPr>
            <w:tcW w:w="1920" w:type="dxa"/>
            <w:vAlign w:val="center"/>
          </w:tcPr>
          <w:p w:rsidR="00101A08" w:rsidRDefault="00101A08">
            <w:pPr>
              <w:ind w:left="210" w:hanging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315"/>
              </w:rPr>
              <w:t>寝</w:t>
            </w:r>
            <w:r>
              <w:rPr>
                <w:rFonts w:hint="eastAsia"/>
              </w:rPr>
              <w:t>袋</w:t>
            </w:r>
          </w:p>
        </w:tc>
        <w:tc>
          <w:tcPr>
            <w:tcW w:w="13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0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領収書番</w:t>
            </w:r>
            <w:r>
              <w:rPr>
                <w:rFonts w:hint="eastAsia"/>
              </w:rPr>
              <w:t>号</w:t>
            </w:r>
          </w:p>
        </w:tc>
        <w:tc>
          <w:tcPr>
            <w:tcW w:w="1920" w:type="dxa"/>
            <w:vAlign w:val="center"/>
          </w:tcPr>
          <w:p w:rsidR="00101A08" w:rsidRDefault="00101A08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520" w:type="dxa"/>
            <w:gridSpan w:val="2"/>
            <w:vAlign w:val="center"/>
          </w:tcPr>
          <w:p w:rsidR="00101A08" w:rsidRDefault="00101A08">
            <w:pPr>
              <w:jc w:val="distribute"/>
            </w:pPr>
            <w:r>
              <w:rPr>
                <w:rFonts w:hint="eastAsia"/>
              </w:rPr>
              <w:t>合計　　　　　　　　円</w:t>
            </w:r>
          </w:p>
        </w:tc>
        <w:tc>
          <w:tcPr>
            <w:tcW w:w="2385" w:type="dxa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許可の条</w:t>
            </w:r>
            <w:r>
              <w:rPr>
                <w:rFonts w:hint="eastAsia"/>
              </w:rPr>
              <w:t>件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※使用料の減免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 xml:space="preserve">　</w:t>
            </w:r>
          </w:p>
        </w:tc>
      </w:tr>
      <w:tr w:rsidR="00101A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0" w:type="dxa"/>
            <w:vAlign w:val="center"/>
          </w:tcPr>
          <w:p w:rsidR="00101A08" w:rsidRDefault="00101A08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6825" w:type="dxa"/>
            <w:gridSpan w:val="4"/>
            <w:vAlign w:val="center"/>
          </w:tcPr>
          <w:p w:rsidR="00101A08" w:rsidRDefault="00101A08">
            <w:r>
              <w:rPr>
                <w:rFonts w:hint="eastAsia"/>
              </w:rPr>
              <w:t>第　　　　　号　　　　　年　　　月　　　日</w:t>
            </w:r>
          </w:p>
        </w:tc>
      </w:tr>
    </w:tbl>
    <w:p w:rsidR="00101A08" w:rsidRDefault="00101A08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※印の欄には記入しないでください。</w:t>
      </w:r>
    </w:p>
    <w:sectPr w:rsidR="00101A08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08" w:rsidRDefault="00101A08" w:rsidP="007C1D09">
      <w:r>
        <w:separator/>
      </w:r>
    </w:p>
  </w:endnote>
  <w:endnote w:type="continuationSeparator" w:id="0">
    <w:p w:rsidR="00101A08" w:rsidRDefault="00101A08" w:rsidP="007C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08" w:rsidRDefault="00101A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A08" w:rsidRDefault="00101A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08" w:rsidRDefault="00101A08" w:rsidP="007C1D09">
      <w:r>
        <w:separator/>
      </w:r>
    </w:p>
  </w:footnote>
  <w:footnote w:type="continuationSeparator" w:id="0">
    <w:p w:rsidR="00101A08" w:rsidRDefault="00101A08" w:rsidP="007C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08"/>
    <w:rsid w:val="00101A08"/>
    <w:rsid w:val="001D57DE"/>
    <w:rsid w:val="002204F1"/>
    <w:rsid w:val="003911AF"/>
    <w:rsid w:val="007C1D09"/>
    <w:rsid w:val="009905D8"/>
    <w:rsid w:val="00A62EB2"/>
    <w:rsid w:val="00D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46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446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696DF654</Template>
  <TotalTime>0</TotalTime>
  <Pages>1</Pages>
  <Words>323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平岡 彰</dc:creator>
  <cp:lastModifiedBy>平岡 彰</cp:lastModifiedBy>
  <cp:revision>2</cp:revision>
  <cp:lastPrinted>2010-04-20T11:47:00Z</cp:lastPrinted>
  <dcterms:created xsi:type="dcterms:W3CDTF">2020-06-02T02:45:00Z</dcterms:created>
  <dcterms:modified xsi:type="dcterms:W3CDTF">2020-06-02T02:45:00Z</dcterms:modified>
</cp:coreProperties>
</file>