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E7" w:rsidRDefault="00954704">
      <w:pPr>
        <w:jc w:val="center"/>
        <w:rPr>
          <w:rFonts w:ascii="HGS創英ﾌﾟﾚｾﾞﾝｽEB" w:eastAsia="HGS創英ﾌﾟﾚｾﾞﾝｽEB" w:hAnsi="HGS創英角ｺﾞｼｯｸUB"/>
          <w:sz w:val="44"/>
          <w:szCs w:val="24"/>
        </w:rPr>
      </w:pPr>
      <w:r>
        <w:rPr>
          <w:rFonts w:ascii="HGS創英ﾌﾟﾚｾﾞﾝｽEB" w:eastAsia="HGS創英ﾌﾟﾚｾﾞﾝｽEB" w:hAnsi="HGS創英角ｺﾞｼｯｸUB" w:hint="eastAsia"/>
          <w:sz w:val="44"/>
          <w:szCs w:val="24"/>
        </w:rPr>
        <w:t>防災講話講師派遣依頼書</w:t>
      </w:r>
    </w:p>
    <w:p w:rsidR="006E1BE7" w:rsidRDefault="006E1BE7">
      <w:pPr>
        <w:rPr>
          <w:rFonts w:asciiTheme="majorEastAsia" w:eastAsiaTheme="majorEastAsia" w:hAnsiTheme="majorEastAsia"/>
          <w:sz w:val="24"/>
          <w:szCs w:val="24"/>
        </w:rPr>
      </w:pPr>
    </w:p>
    <w:p w:rsidR="006E1BE7" w:rsidRDefault="00A56A2F">
      <w:pPr>
        <w:ind w:leftChars="3375" w:left="7088"/>
        <w:jc w:val="distribut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954704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E1BE7" w:rsidRDefault="0095470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日向市防災推進課長　様</w:t>
      </w:r>
    </w:p>
    <w:p w:rsidR="006E1BE7" w:rsidRDefault="006E1BE7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6E1BE7" w:rsidRDefault="00954704">
      <w:pPr>
        <w:spacing w:line="276" w:lineRule="auto"/>
        <w:ind w:leftChars="1755" w:left="3685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40447">
        <w:rPr>
          <w:rFonts w:asciiTheme="majorEastAsia" w:eastAsiaTheme="majorEastAsia" w:hAnsiTheme="majorEastAsia" w:hint="eastAsia"/>
          <w:sz w:val="24"/>
          <w:szCs w:val="24"/>
        </w:rPr>
        <w:t>代表者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住　　所　　　　　　　　　　　　　　　</w:t>
      </w:r>
    </w:p>
    <w:p w:rsidR="006E1BE7" w:rsidRDefault="00954704">
      <w:pPr>
        <w:spacing w:line="480" w:lineRule="auto"/>
        <w:ind w:leftChars="1755" w:left="3685" w:firstLineChars="500" w:firstLine="12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氏　　名　　　　　　　　　　　　　　　</w:t>
      </w:r>
    </w:p>
    <w:p w:rsidR="006E1BE7" w:rsidRDefault="006E1BE7">
      <w:pPr>
        <w:rPr>
          <w:rFonts w:asciiTheme="majorEastAsia" w:eastAsiaTheme="majorEastAsia" w:hAnsiTheme="majorEastAsia"/>
          <w:sz w:val="24"/>
          <w:szCs w:val="24"/>
        </w:rPr>
      </w:pPr>
    </w:p>
    <w:p w:rsidR="006E1BE7" w:rsidRDefault="009547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下記のとおり、防災講話を実施するので講師派遣を依頼します。</w:t>
      </w:r>
    </w:p>
    <w:p w:rsidR="006E1BE7" w:rsidRDefault="006E1BE7">
      <w:pPr>
        <w:spacing w:line="0" w:lineRule="atLeast"/>
        <w:rPr>
          <w:rFonts w:asciiTheme="majorEastAsia" w:eastAsiaTheme="majorEastAsia" w:hAnsiTheme="majorEastAsia"/>
          <w:sz w:val="8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6E1BE7">
        <w:trPr>
          <w:trHeight w:val="736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E1BE7" w:rsidRDefault="0095470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団体名称</w:t>
            </w:r>
          </w:p>
        </w:tc>
        <w:tc>
          <w:tcPr>
            <w:tcW w:w="779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E1BE7" w:rsidRDefault="006E1B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1BE7">
        <w:trPr>
          <w:trHeight w:val="736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6E1BE7" w:rsidRDefault="0095470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6E1BE7" w:rsidRDefault="00954704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日（　　）　　　時　　分　～　　　時　　分</w:t>
            </w:r>
          </w:p>
        </w:tc>
      </w:tr>
      <w:tr w:rsidR="006E1BE7">
        <w:trPr>
          <w:trHeight w:val="736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6E1BE7" w:rsidRDefault="0095470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6E1BE7" w:rsidRDefault="006E1B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1BE7">
        <w:trPr>
          <w:trHeight w:val="736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6E1BE7" w:rsidRDefault="0095470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6E1BE7" w:rsidRDefault="009547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名</w:t>
            </w:r>
          </w:p>
        </w:tc>
      </w:tr>
      <w:tr w:rsidR="006E1BE7">
        <w:trPr>
          <w:trHeight w:val="736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6E1BE7" w:rsidRDefault="0095470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6E1BE7" w:rsidRDefault="00954704">
            <w:pPr>
              <w:ind w:firstLineChars="1400" w:firstLine="3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　　　　　　　　　　　　　）</w:t>
            </w:r>
          </w:p>
        </w:tc>
      </w:tr>
      <w:tr w:rsidR="006E1BE7">
        <w:trPr>
          <w:trHeight w:val="1136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6E1BE7" w:rsidRDefault="00954704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6E1BE7" w:rsidRDefault="00954704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</w:t>
            </w:r>
          </w:p>
          <w:p w:rsidR="006E1BE7" w:rsidRDefault="00954704">
            <w:pPr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</w:t>
            </w:r>
          </w:p>
        </w:tc>
      </w:tr>
      <w:tr w:rsidR="006E1BE7">
        <w:trPr>
          <w:trHeight w:val="2378"/>
        </w:trPr>
        <w:tc>
          <w:tcPr>
            <w:tcW w:w="978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1BE7" w:rsidRDefault="00954704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■希望する具体的な防災講話の内容がありましたら、記入してください。</w:t>
            </w:r>
          </w:p>
          <w:p w:rsidR="006E1BE7" w:rsidRDefault="00954704">
            <w:pPr>
              <w:spacing w:line="360" w:lineRule="auto"/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例　：　地震、津波、風水害、消火訓練、災害図上訓練（DIG）、等　）</w:t>
            </w:r>
          </w:p>
          <w:p w:rsidR="006E1BE7" w:rsidRDefault="00954704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24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24"/>
                <w:u w:val="dash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36"/>
                <w:szCs w:val="24"/>
                <w:u w:val="dash"/>
              </w:rPr>
              <w:t xml:space="preserve">　　　　　　　　　　　　</w:t>
            </w:r>
          </w:p>
          <w:p w:rsidR="006E1BE7" w:rsidRDefault="00954704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24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24"/>
                <w:u w:val="dash"/>
              </w:rPr>
              <w:t xml:space="preserve">　　　　　　　　　　　　　　　　　　　　　　　　　　　</w:t>
            </w:r>
          </w:p>
          <w:p w:rsidR="006E1BE7" w:rsidRDefault="00954704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24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24"/>
                <w:u w:val="dash"/>
              </w:rPr>
              <w:t xml:space="preserve">　　　　　　　　　　　　　　　　　　　　　　　　　　　</w:t>
            </w:r>
          </w:p>
        </w:tc>
      </w:tr>
    </w:tbl>
    <w:p w:rsidR="006E1BE7" w:rsidRDefault="00954704">
      <w:pPr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※個人情報については、防災講話に関して必要な場合を除き、使用することはありません。</w:t>
      </w:r>
    </w:p>
    <w:p w:rsidR="006E1BE7" w:rsidRDefault="006E1BE7">
      <w:pPr>
        <w:spacing w:line="0" w:lineRule="atLeast"/>
        <w:rPr>
          <w:rFonts w:asciiTheme="majorEastAsia" w:eastAsiaTheme="majorEastAsia" w:hAnsiTheme="majorEastAsia"/>
          <w:sz w:val="18"/>
          <w:szCs w:val="24"/>
        </w:rPr>
      </w:pPr>
    </w:p>
    <w:p w:rsidR="006E1BE7" w:rsidRDefault="00954704">
      <w:pPr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日向市防災推進課　TEL０９８２－６６－１０１１　FAX０９８２－５４－８７４７</w:t>
      </w:r>
    </w:p>
    <w:sectPr w:rsidR="006E1BE7">
      <w:headerReference w:type="default" r:id="rId7"/>
      <w:pgSz w:w="11906" w:h="16838"/>
      <w:pgMar w:top="2268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E7" w:rsidRDefault="00954704">
      <w:r>
        <w:separator/>
      </w:r>
    </w:p>
  </w:endnote>
  <w:endnote w:type="continuationSeparator" w:id="0">
    <w:p w:rsidR="006E1BE7" w:rsidRDefault="0095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E7" w:rsidRDefault="00954704">
      <w:r>
        <w:separator/>
      </w:r>
    </w:p>
  </w:footnote>
  <w:footnote w:type="continuationSeparator" w:id="0">
    <w:p w:rsidR="006E1BE7" w:rsidRDefault="0095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959" w:type="dxa"/>
      <w:tblLook w:val="04A0" w:firstRow="1" w:lastRow="0" w:firstColumn="1" w:lastColumn="0" w:noHBand="0" w:noVBand="1"/>
    </w:tblPr>
    <w:tblGrid>
      <w:gridCol w:w="992"/>
      <w:gridCol w:w="1559"/>
      <w:gridCol w:w="1560"/>
      <w:gridCol w:w="2976"/>
      <w:gridCol w:w="993"/>
    </w:tblGrid>
    <w:tr w:rsidR="006E1BE7">
      <w:trPr>
        <w:trHeight w:val="272"/>
      </w:trPr>
      <w:tc>
        <w:tcPr>
          <w:tcW w:w="9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E1BE7" w:rsidRDefault="00954704">
          <w:pPr>
            <w:pStyle w:val="a4"/>
            <w:jc w:val="distribute"/>
          </w:pPr>
          <w:r>
            <w:rPr>
              <w:rFonts w:hint="eastAsia"/>
            </w:rPr>
            <w:t>課長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E1BE7" w:rsidRDefault="00954704">
          <w:pPr>
            <w:pStyle w:val="a4"/>
            <w:ind w:leftChars="15" w:left="31" w:rightChars="42" w:right="88"/>
            <w:jc w:val="distribute"/>
          </w:pPr>
          <w:r>
            <w:rPr>
              <w:rFonts w:hint="eastAsia"/>
            </w:rPr>
            <w:t>課長補佐</w:t>
          </w:r>
        </w:p>
      </w:tc>
      <w:tc>
        <w:tcPr>
          <w:tcW w:w="15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E1BE7" w:rsidRDefault="00954704">
          <w:pPr>
            <w:pStyle w:val="a4"/>
            <w:ind w:leftChars="124" w:left="260" w:rightChars="89" w:right="187"/>
            <w:jc w:val="distribute"/>
          </w:pPr>
          <w:r>
            <w:rPr>
              <w:rFonts w:hint="eastAsia"/>
            </w:rPr>
            <w:t>係長</w:t>
          </w:r>
        </w:p>
      </w:tc>
      <w:tc>
        <w:tcPr>
          <w:tcW w:w="29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E1BE7" w:rsidRDefault="00954704">
          <w:pPr>
            <w:pStyle w:val="a4"/>
            <w:tabs>
              <w:tab w:val="left" w:pos="1722"/>
            </w:tabs>
            <w:ind w:leftChars="212" w:left="445" w:rightChars="218" w:right="458"/>
            <w:jc w:val="distribute"/>
          </w:pPr>
          <w:r>
            <w:rPr>
              <w:rFonts w:hint="eastAsia"/>
            </w:rPr>
            <w:t>係員</w:t>
          </w:r>
        </w:p>
      </w:tc>
      <w:tc>
        <w:tcPr>
          <w:tcW w:w="9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E1BE7" w:rsidRDefault="00954704">
          <w:pPr>
            <w:pStyle w:val="a4"/>
            <w:jc w:val="distribute"/>
          </w:pPr>
          <w:r>
            <w:rPr>
              <w:rFonts w:hint="eastAsia"/>
            </w:rPr>
            <w:t>担当</w:t>
          </w:r>
        </w:p>
      </w:tc>
    </w:tr>
    <w:tr w:rsidR="006E1BE7">
      <w:trPr>
        <w:trHeight w:val="843"/>
      </w:trPr>
      <w:tc>
        <w:tcPr>
          <w:tcW w:w="9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E1BE7" w:rsidRDefault="006E1BE7">
          <w:pPr>
            <w:pStyle w:val="a4"/>
          </w:pP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E1BE7" w:rsidRDefault="006E1BE7">
          <w:pPr>
            <w:pStyle w:val="a4"/>
          </w:pPr>
        </w:p>
      </w:tc>
      <w:tc>
        <w:tcPr>
          <w:tcW w:w="15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E1BE7" w:rsidRDefault="006E1BE7">
          <w:pPr>
            <w:pStyle w:val="a4"/>
          </w:pPr>
        </w:p>
      </w:tc>
      <w:tc>
        <w:tcPr>
          <w:tcW w:w="29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E1BE7" w:rsidRDefault="006E1BE7">
          <w:pPr>
            <w:pStyle w:val="a4"/>
          </w:pPr>
        </w:p>
      </w:tc>
      <w:tc>
        <w:tcPr>
          <w:tcW w:w="9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E1BE7" w:rsidRDefault="006E1BE7">
          <w:pPr>
            <w:pStyle w:val="a4"/>
          </w:pPr>
        </w:p>
      </w:tc>
    </w:tr>
  </w:tbl>
  <w:p w:rsidR="006E1BE7" w:rsidRDefault="006E1BE7">
    <w:pPr>
      <w:pStyle w:val="a4"/>
      <w:spacing w:line="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7"/>
    <w:rsid w:val="00640447"/>
    <w:rsid w:val="006E1BE7"/>
    <w:rsid w:val="00954704"/>
    <w:rsid w:val="00A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EF3FD4FC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剛</dc:creator>
  <cp:lastModifiedBy>川畑 剛</cp:lastModifiedBy>
  <cp:revision>11</cp:revision>
  <cp:lastPrinted>2018-08-24T09:50:00Z</cp:lastPrinted>
  <dcterms:created xsi:type="dcterms:W3CDTF">2018-08-22T06:33:00Z</dcterms:created>
  <dcterms:modified xsi:type="dcterms:W3CDTF">2019-05-27T05:38:00Z</dcterms:modified>
</cp:coreProperties>
</file>